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in"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glossary/document.xml" ContentType="application/vnd.openxmlformats-officedocument.wordprocessingml.document.glossary+xml"/>
  <Override PartName="/word/glossary/styles2.xml" ContentType="application/vnd.openxmlformats-officedocument.wordprocessingml.styles+xml"/>
  <Override PartName="/word/glossary/fontTable2.xml" ContentType="application/vnd.openxmlformats-officedocument.wordprocessingml.fontTable+xml"/>
  <Override PartName="/word/glossary/settings2.xml" ContentType="application/vnd.openxmlformats-officedocument.wordprocessingml.settings+xml"/>
  <Override PartName="/word/glossary/webSettings2.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bceb782f391e46ba" /><Relationship Type="http://schemas.openxmlformats.org/package/2006/relationships/metadata/core-properties" Target="/docProps/core.xml" Id="R58501d5aeb434969" /><Relationship Type="http://schemas.openxmlformats.org/officeDocument/2006/relationships/extended-properties" Target="/docProps/app.xml" Id="R68a3c919e51349ac" /><Relationship Type="http://schemas.openxmlformats.org/officeDocument/2006/relationships/custom-properties" Target="/docProps/custom.xml" Id="R408b220e302d41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xmlns:w16="http://schemas.microsoft.com/office/word/2018/wordml" xmlns:w16se="http://schemas.microsoft.com/office/word/2015/wordml/symex" xmlns:w16cid="http://schemas.microsoft.com/office/word/2016/wordml/cid" xmlns:w16cex="http://schemas.microsoft.com/office/word/2018/wordml/cex"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pt="http://powertools.codeplex.com/2011" xmlns:pt14="http://powertools.codeplex.com/documentbuilder/2011/insert" mc:Ignorable="w14 wp14 w15 w16se w16cid w16 w16cex pt pt14">
  <w:body>
    <w:tbl>
      <w:tblPr>
        <w:tblStyle w:val="Tabellrutnt"/>
        <w:tblW w:w="10206"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6303"/>
        <w:gridCol w:w="232"/>
        <w:gridCol w:w="3671"/>
      </w:tblGrid>
      <w:tr w:rsidR="003E4C6A" w:rsidTr="00482E75" w14:paraId="2AFF91DD" w14:textId="77777777">
        <w:trPr>
          <w:trHeight w:val="765"/>
        </w:trPr>
        <w:tc>
          <w:tcPr>
            <w:tcW w:w="6303" w:type="dxa"/>
            <w:vMerge w:val="restart"/>
          </w:tcPr>
          <w:p w:rsidRPr="00196292" w:rsidR="003E4C6A" w:rsidP="00196292" w:rsidRDefault="00485E43" w14:paraId="25A49D00" w14:textId="77777777">
            <w:pPr>
              <w:pStyle w:val="zLogo"/>
              <w:spacing w:line="240" w:lineRule="auto"/>
              <w:rPr>
                <w:sz w:val="2"/>
              </w:rPr>
            </w:pPr>
            <w:r w:rsidRPr="00196292">
              <w:rPr>
                <w:sz w:val="2"/>
              </w:rPr>
              <w:t xml:space="preserve">  </w:t>
            </w:r>
          </w:p>
          <w:sdt>
            <w:sdtPr>
              <w:alias w:val="LogoColorSE"/>
              <w:tag w:val="OkxPx_LogoColorSE"/>
              <w:id w:val="-2004891302"/>
              <w:picture/>
            </w:sdtPr>
            <w:sdtEndPr/>
            <w:sdtContent>
              <w:p w:rsidR="00485E43" w:rsidP="00482E75" w:rsidRDefault="00485E43" w14:paraId="2AFF91DA" w14:textId="5C9C678F">
                <w:pPr>
                  <w:pStyle w:val="zLogo"/>
                </w:pPr>
                <w:r>
                  <w:rPr>
                    <w:noProof/>
                    <w:lang w:eastAsia="sv-SE"/>
                  </w:rPr>
                  <w:drawing>
                    <wp:inline distT="0" distB="0" distL="0" distR="0" wp14:anchorId="637D710F" wp14:editId="19844D11">
                      <wp:extent cx="1848922" cy="647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802b3a2b4bed467e">
                                <a:extLst>
                                  <a:ext uri="{28A0092B-C50C-407E-A947-70E740481C1C}">
                                    <a14:useLocalDpi xmlns:a14="http://schemas.microsoft.com/office/drawing/2010/main" val="0"/>
                                  </a:ext>
                                </a:extLst>
                              </a:blip>
                              <a:srcRect/>
                              <a:stretch>
                                <a:fillRect/>
                              </a:stretch>
                            </pic:blipFill>
                            <pic:spPr bwMode="auto">
                              <a:xfrm>
                                <a:off x="0" y="0"/>
                                <a:ext cx="1848922" cy="647275"/>
                              </a:xfrm>
                              <a:prstGeom prst="rect">
                                <a:avLst/>
                              </a:prstGeom>
                              <a:noFill/>
                              <a:ln>
                                <a:noFill/>
                              </a:ln>
                            </pic:spPr>
                          </pic:pic>
                        </a:graphicData>
                      </a:graphic>
                    </wp:inline>
                  </w:drawing>
                </w:r>
              </w:p>
            </w:sdtContent>
          </w:sdt>
        </w:tc>
        <w:tc>
          <w:tcPr>
            <w:tcW w:w="232" w:type="dxa"/>
          </w:tcPr>
          <w:p w:rsidRPr="004D7C9F" w:rsidR="003E4C6A" w:rsidP="003F3043" w:rsidRDefault="003E4C6A" w14:paraId="2AFF91DB" w14:textId="77777777">
            <w:pPr>
              <w:spacing w:line="240" w:lineRule="auto"/>
              <w:rPr>
                <w:rFonts w:ascii="Arial" w:hAnsi="Arial" w:cs="Arial"/>
                <w:sz w:val="16"/>
                <w:szCs w:val="16"/>
              </w:rPr>
            </w:pPr>
          </w:p>
        </w:tc>
        <w:tc>
          <w:tcPr>
            <w:tcW w:w="3671" w:type="dxa"/>
            <w:vAlign w:val="center"/>
          </w:tcPr>
          <w:p w:rsidRPr="008B1E4F" w:rsidR="003E4C6A" w:rsidP="007B419A" w:rsidRDefault="0049326E" w14:paraId="2AFF91DC" w14:textId="05B603DC">
            <w:pPr>
              <w:pStyle w:val="zDokumenttyp"/>
              <w:rPr>
                <w:szCs w:val="30"/>
              </w:rPr>
            </w:pPr>
            <w:r w:rsidR="003E4C6A">
              <w:t>Jämförelsedokument normalstadgar</w:t>
            </w:r>
            <w:bookmarkStart w:name="DocType" w:id="1"/>
            <w:bookmarkEnd w:id="1"/>
          </w:p>
        </w:tc>
      </w:tr>
      <w:tr w:rsidR="003E4C6A" w:rsidTr="003F3043" w14:paraId="2AFF91E2" w14:textId="77777777">
        <w:trPr>
          <w:trHeight w:val="227" w:hRule="exact"/>
        </w:trPr>
        <w:tc>
          <w:tcPr>
            <w:tcW w:w="6303" w:type="dxa"/>
            <w:vMerge/>
          </w:tcPr>
          <w:p w:rsidR="003E4C6A" w:rsidP="003F3043" w:rsidRDefault="003E4C6A" w14:paraId="2AFF91DE" w14:textId="77777777"/>
        </w:tc>
        <w:tc>
          <w:tcPr>
            <w:tcW w:w="232" w:type="dxa"/>
          </w:tcPr>
          <w:p w:rsidRPr="004D7C9F" w:rsidR="003E4C6A" w:rsidP="003F3043" w:rsidRDefault="003E4C6A" w14:paraId="2AFF91DF" w14:textId="77777777">
            <w:pPr>
              <w:spacing w:line="240" w:lineRule="auto"/>
              <w:rPr>
                <w:rFonts w:ascii="Arial" w:hAnsi="Arial" w:cs="Arial"/>
                <w:sz w:val="16"/>
                <w:szCs w:val="16"/>
              </w:rPr>
            </w:pPr>
          </w:p>
        </w:tc>
        <w:tc>
          <w:tcPr>
            <w:tcW w:w="3671" w:type="dxa"/>
          </w:tcPr>
          <w:p w:rsidRPr="00495B7A" w:rsidR="003E4C6A" w:rsidP="004A198C" w:rsidRDefault="0049326E" w14:paraId="2AFF91E1" w14:textId="5C05873E">
            <w:pPr>
              <w:pStyle w:val="zDatum"/>
              <w:rPr>
                <w:b/>
              </w:rPr>
            </w:pPr>
            <w:r w:rsidR="00EE077F">
              <w:t>Stockholm</w:t>
            </w:r>
            <w:r w:rsidR="00EE077F">
              <w:t xml:space="preserve"> </w:t>
            </w:r>
            <w:r w:rsidR="003E4C6A">
              <w:t>2023-11-28</w:t>
            </w:r>
            <w:r w:rsidR="004A198C">
              <w:t xml:space="preserve">  </w:t>
            </w:r>
          </w:p>
        </w:tc>
      </w:tr>
      <w:tr w:rsidR="003E4C6A" w:rsidTr="003F3043" w14:paraId="2AFF91E6" w14:textId="77777777">
        <w:trPr>
          <w:trHeight w:val="737" w:hRule="exact"/>
        </w:trPr>
        <w:tc>
          <w:tcPr>
            <w:tcW w:w="6303" w:type="dxa"/>
            <w:vMerge/>
          </w:tcPr>
          <w:p w:rsidR="003E4C6A" w:rsidP="003F3043" w:rsidRDefault="003E4C6A" w14:paraId="2AFF91E3" w14:textId="77777777"/>
        </w:tc>
        <w:tc>
          <w:tcPr>
            <w:tcW w:w="232" w:type="dxa"/>
          </w:tcPr>
          <w:p w:rsidRPr="004D7C9F" w:rsidR="003E4C6A" w:rsidP="00131940" w:rsidRDefault="003E4C6A" w14:paraId="2AFF91E4" w14:textId="77777777">
            <w:pPr>
              <w:pStyle w:val="zRefnr"/>
            </w:pPr>
          </w:p>
        </w:tc>
        <w:tc>
          <w:tcPr>
            <w:tcW w:w="3671" w:type="dxa"/>
          </w:tcPr>
          <w:p w:rsidR="003E4C6A" w:rsidP="00131940" w:rsidRDefault="003E4C6A" w14:paraId="2AFF91E5" w14:textId="77777777">
            <w:pPr>
              <w:pStyle w:val="zRefnr"/>
            </w:pPr>
          </w:p>
        </w:tc>
      </w:tr>
    </w:tbl>
    <w:p w:rsidRPr="008E5CEC" w:rsidR="00A86823" w:rsidP="008E5CEC" w:rsidRDefault="00A86823" w14:paraId="5F7E3FAA" w14:textId="47E883C5">
      <w:pPr>
        <w:spacing w:line="240" w:lineRule="auto"/>
        <w:rPr>
          <w:sz w:val="2"/>
          <w:szCs w:val="2"/>
        </w:rPr>
      </w:pPr>
    </w:p>
    <w:bookmarkStart w:name="_GoBack" w:displacedByCustomXml="next" w:id="2"/>
    <w:p w:rsidR="001C3D43" w:rsidP="001C3D43" w:rsidRDefault="001C3D43" w14:paraId="2CFB1A3B" w14:textId="77777777">
      <w:pPr>
        <w:pStyle w:val="Rubrik1"/>
        <w:ind w:right="-1475"/>
      </w:pPr>
      <w:r>
        <w:t xml:space="preserve">Riksbyggen normalstadgar brf 2023:1 </w:t>
      </w:r>
    </w:p>
    <w:p w:rsidRPr="00FE5287" w:rsidR="001C3D43" w:rsidP="001C3D43" w:rsidRDefault="001C3D43" w14:paraId="382A0E25" w14:textId="77777777">
      <w:pPr>
        <w:pStyle w:val="Rubrik1"/>
        <w:ind w:right="-1475"/>
      </w:pPr>
      <w:r>
        <w:t>– jämförelse med normalstadgar 2016 (uppdaterade 2019)</w:t>
      </w:r>
    </w:p>
    <w:p w:rsidR="00B35A67" w:rsidP="00F512F9" w:rsidRDefault="00B35A67" w14:paraId="2DD96DDC" w14:textId="77777777">
      <w:pPr>
        <w:ind w:right="-1475"/>
      </w:pPr>
    </w:p>
    <w:p w:rsidR="001C3D43" w:rsidP="00F512F9" w:rsidRDefault="001C3D43" w14:paraId="18767020" w14:textId="77777777">
      <w:pPr>
        <w:ind w:right="-1475"/>
        <w:rPr>
          <w:rFonts w:cs="Times New Roman"/>
        </w:rPr>
      </w:pPr>
      <w:r>
        <w:rPr>
          <w:rFonts w:cs="Times New Roman"/>
        </w:rPr>
        <w:t xml:space="preserve">Jämförelsen nedan avser skillnader mellan föregående normalstadgar (2016 inklusive uppdateringen 2019) och de nya normalstadgarna (2023) för </w:t>
      </w:r>
      <w:r w:rsidRPr="00716888">
        <w:rPr>
          <w:rFonts w:cs="Times New Roman"/>
          <w:b/>
        </w:rPr>
        <w:t>RB-föreningar</w:t>
      </w:r>
      <w:r>
        <w:rPr>
          <w:rFonts w:cs="Times New Roman"/>
        </w:rPr>
        <w:t xml:space="preserve"> som fördelar ut årsavgiften baserat på </w:t>
      </w:r>
      <w:r w:rsidRPr="00955B80">
        <w:rPr>
          <w:rFonts w:cs="Times New Roman"/>
          <w:b/>
        </w:rPr>
        <w:t>andelstal</w:t>
      </w:r>
      <w:r>
        <w:rPr>
          <w:rFonts w:cs="Times New Roman"/>
        </w:rPr>
        <w:t xml:space="preserve">. </w:t>
      </w:r>
    </w:p>
    <w:p w:rsidR="001C3D43" w:rsidP="00F512F9" w:rsidRDefault="001C3D43" w14:paraId="12B84309" w14:textId="77777777">
      <w:pPr>
        <w:ind w:right="-1475"/>
        <w:rPr>
          <w:rFonts w:cs="Times New Roman"/>
        </w:rPr>
      </w:pPr>
    </w:p>
    <w:p w:rsidR="001C3D43" w:rsidP="00F512F9" w:rsidRDefault="001C3D43" w14:paraId="41F067B7" w14:textId="5403215D">
      <w:pPr>
        <w:ind w:right="-1475"/>
        <w:rPr>
          <w:rFonts w:cs="Times New Roman"/>
        </w:rPr>
      </w:pPr>
      <w:r w:rsidRPr="00835DE7">
        <w:rPr>
          <w:rFonts w:cs="Times New Roman"/>
          <w:b/>
        </w:rPr>
        <w:t>RB-föreningar insats</w:t>
      </w:r>
      <w:r>
        <w:rPr>
          <w:rFonts w:cs="Times New Roman"/>
          <w:b/>
        </w:rPr>
        <w:t xml:space="preserve">, </w:t>
      </w:r>
      <w:r w:rsidRPr="00835DE7">
        <w:rPr>
          <w:rFonts w:cs="Times New Roman"/>
          <w:b/>
        </w:rPr>
        <w:t>RB-föreningar nyproduktion</w:t>
      </w:r>
      <w:r>
        <w:rPr>
          <w:rFonts w:cs="Times New Roman"/>
          <w:b/>
        </w:rPr>
        <w:t>-stadgar</w:t>
      </w:r>
      <w:r w:rsidR="00B44A71">
        <w:rPr>
          <w:rFonts w:cs="Times New Roman"/>
          <w:b/>
        </w:rPr>
        <w:t xml:space="preserve">, </w:t>
      </w:r>
      <w:r w:rsidRPr="00835DE7">
        <w:rPr>
          <w:rFonts w:cs="Times New Roman"/>
          <w:b/>
        </w:rPr>
        <w:t xml:space="preserve">stadgar för privata </w:t>
      </w:r>
      <w:r w:rsidRPr="00124390">
        <w:rPr>
          <w:rFonts w:cs="Times New Roman"/>
          <w:b/>
        </w:rPr>
        <w:t>föreningar</w:t>
      </w:r>
      <w:r w:rsidR="00560636">
        <w:rPr>
          <w:rFonts w:cs="Times New Roman"/>
          <w:b/>
        </w:rPr>
        <w:t xml:space="preserve"> samt </w:t>
      </w:r>
      <w:proofErr w:type="spellStart"/>
      <w:r w:rsidR="00560636">
        <w:rPr>
          <w:rFonts w:cs="Times New Roman"/>
          <w:b/>
        </w:rPr>
        <w:t>Bonum</w:t>
      </w:r>
      <w:proofErr w:type="spellEnd"/>
      <w:r w:rsidR="00560636">
        <w:rPr>
          <w:rFonts w:cs="Times New Roman"/>
          <w:b/>
        </w:rPr>
        <w:t>-föreningar</w:t>
      </w:r>
      <w:r w:rsidRPr="00124390">
        <w:rPr>
          <w:rFonts w:cs="Times New Roman"/>
          <w:b/>
        </w:rPr>
        <w:t xml:space="preserve">. </w:t>
      </w:r>
      <w:r w:rsidRPr="00124390">
        <w:rPr>
          <w:rFonts w:cs="Times New Roman"/>
          <w:bCs/>
        </w:rPr>
        <w:t>Se sist i dokumentet ang</w:t>
      </w:r>
      <w:r w:rsidR="00D55C57">
        <w:rPr>
          <w:rFonts w:cs="Times New Roman"/>
          <w:bCs/>
        </w:rPr>
        <w:t>ående</w:t>
      </w:r>
      <w:r w:rsidRPr="00124390">
        <w:rPr>
          <w:rFonts w:cs="Times New Roman"/>
          <w:bCs/>
        </w:rPr>
        <w:t xml:space="preserve"> bestämmelser som är annorlunda i dessa.</w:t>
      </w:r>
    </w:p>
    <w:p w:rsidR="001C3D43" w:rsidP="00362737" w:rsidRDefault="001C3D43" w14:paraId="1C80E8FA" w14:textId="77777777"/>
    <w:tbl>
      <w:tblPr>
        <w:tblStyle w:val="Tabellrutnt"/>
        <w:tblW w:w="9067" w:type="dxa"/>
        <w:tblLayout w:type="fixed"/>
        <w:tblCellMar>
          <w:top w:w="40" w:type="dxa"/>
          <w:bottom w:w="40" w:type="dxa"/>
        </w:tblCellMar>
        <w:tblLook w:val="04A0" w:firstRow="1" w:lastRow="0" w:firstColumn="1" w:lastColumn="0" w:noHBand="0" w:noVBand="1"/>
      </w:tblPr>
      <w:tblGrid>
        <w:gridCol w:w="4533"/>
        <w:gridCol w:w="4534"/>
      </w:tblGrid>
      <w:tr w:rsidRPr="005D2DAA" w:rsidR="00F512F9" w:rsidTr="000F174C" w14:paraId="1B4551E2" w14:textId="77777777">
        <w:tc>
          <w:tcPr>
            <w:tcW w:w="4533" w:type="dxa"/>
            <w:shd w:val="clear" w:color="auto" w:fill="auto"/>
          </w:tcPr>
          <w:p w:rsidRPr="005D2DAA" w:rsidR="00F512F9" w:rsidP="003F02D6" w:rsidRDefault="00F512F9" w14:paraId="177FB828" w14:textId="77777777">
            <w:pPr>
              <w:pStyle w:val="Rubrik2"/>
            </w:pPr>
            <w:r>
              <w:t>Tidigare</w:t>
            </w:r>
            <w:r w:rsidRPr="005D2DAA">
              <w:t xml:space="preserve"> lydelse</w:t>
            </w:r>
          </w:p>
          <w:p w:rsidRPr="005D2DAA" w:rsidR="00F512F9" w:rsidP="003F02D6" w:rsidRDefault="00F512F9" w14:paraId="19C885AA" w14:textId="77777777">
            <w:r w:rsidRPr="003F02D6">
              <w:t>Borttagen/ändrad text är markerad</w:t>
            </w:r>
            <w:r w:rsidRPr="005D2DAA">
              <w:t xml:space="preserve">. </w:t>
            </w:r>
          </w:p>
        </w:tc>
        <w:tc>
          <w:tcPr>
            <w:tcW w:w="4534" w:type="dxa"/>
            <w:shd w:val="clear" w:color="auto" w:fill="auto"/>
          </w:tcPr>
          <w:p w:rsidRPr="005D2DAA" w:rsidR="00F512F9" w:rsidP="003F02D6" w:rsidRDefault="00F512F9" w14:paraId="3CBC87E6" w14:textId="77777777">
            <w:pPr>
              <w:pStyle w:val="Rubrik2"/>
            </w:pPr>
            <w:r>
              <w:t>Ny</w:t>
            </w:r>
            <w:r w:rsidRPr="005D2DAA">
              <w:t xml:space="preserve"> lydelse</w:t>
            </w:r>
          </w:p>
          <w:p w:rsidRPr="005D2DAA" w:rsidR="00F512F9" w:rsidP="003F02D6" w:rsidRDefault="00F512F9" w14:paraId="27B664CA" w14:textId="77777777">
            <w:r w:rsidRPr="005D2DAA">
              <w:t xml:space="preserve">Tillagd/ändrad text är markerad. </w:t>
            </w:r>
          </w:p>
        </w:tc>
      </w:tr>
      <w:tr w:rsidRPr="00DC1B6E" w:rsidR="00F512F9" w:rsidTr="000F174C" w14:paraId="08E0997C" w14:textId="77777777">
        <w:tc>
          <w:tcPr>
            <w:tcW w:w="4533" w:type="dxa"/>
            <w:shd w:val="clear" w:color="auto" w:fill="BFD6E0"/>
            <w:tcMar>
              <w:top w:w="40" w:type="dxa"/>
              <w:bottom w:w="40" w:type="dxa"/>
            </w:tcMar>
          </w:tcPr>
          <w:p w:rsidRPr="00DC1B6E" w:rsidR="00F512F9" w:rsidP="003F02D6" w:rsidRDefault="00F512F9" w14:paraId="4D62FCEE" w14:textId="77777777">
            <w:pPr>
              <w:pStyle w:val="Rubrik3tabell"/>
            </w:pPr>
            <w:r w:rsidRPr="00DC1B6E">
              <w:t>Föreningen</w:t>
            </w:r>
          </w:p>
        </w:tc>
        <w:tc>
          <w:tcPr>
            <w:tcW w:w="4534" w:type="dxa"/>
            <w:shd w:val="clear" w:color="auto" w:fill="BFD6E0"/>
            <w:tcMar>
              <w:top w:w="40" w:type="dxa"/>
              <w:bottom w:w="40" w:type="dxa"/>
            </w:tcMar>
          </w:tcPr>
          <w:p w:rsidRPr="00DC1B6E" w:rsidR="00F512F9" w:rsidP="003F02D6" w:rsidRDefault="00F512F9" w14:paraId="698E0848" w14:textId="77777777">
            <w:pPr>
              <w:pStyle w:val="Rubrik3tabell"/>
            </w:pPr>
            <w:r w:rsidRPr="00DC1B6E">
              <w:t>Föreningen</w:t>
            </w:r>
          </w:p>
        </w:tc>
      </w:tr>
      <w:tr w:rsidRPr="005D2DAA" w:rsidR="00F512F9" w:rsidTr="000F174C" w14:paraId="4663BF7D" w14:textId="77777777">
        <w:tc>
          <w:tcPr>
            <w:tcW w:w="4533" w:type="dxa"/>
          </w:tcPr>
          <w:p w:rsidRPr="005D2DAA" w:rsidR="00F512F9" w:rsidP="00E67B72" w:rsidRDefault="00F512F9" w14:paraId="2B6CF008" w14:textId="6DEDE368">
            <w:pPr>
              <w:pStyle w:val="Rubrik3tabell"/>
            </w:pPr>
            <w:bookmarkStart w:name="_Toc246048836" w:id="3"/>
            <w:bookmarkStart w:name="_Toc246130718" w:id="4"/>
            <w:bookmarkStart w:name="_Toc246131103" w:id="5"/>
            <w:bookmarkStart w:name="_Toc247966255" w:id="6"/>
            <w:r w:rsidRPr="005D2DAA">
              <w:t xml:space="preserve">§ 1 </w:t>
            </w:r>
            <w:r w:rsidRPr="00FA7EED">
              <w:rPr>
                <w:b/>
                <w:bCs/>
              </w:rPr>
              <w:t>Firma</w:t>
            </w:r>
            <w:r w:rsidRPr="005D2DAA">
              <w:t>, ändamål och säte</w:t>
            </w:r>
            <w:bookmarkEnd w:id="3"/>
            <w:bookmarkEnd w:id="4"/>
            <w:bookmarkEnd w:id="5"/>
            <w:bookmarkEnd w:id="6"/>
          </w:p>
          <w:p w:rsidR="00560636" w:rsidP="00E67B72" w:rsidRDefault="00560636" w14:paraId="7181BA54" w14:textId="068AAC9F">
            <w:pPr>
              <w:pStyle w:val="Brdtext"/>
              <w:rPr>
                <w:i/>
                <w:iCs/>
              </w:rPr>
            </w:pPr>
            <w:bookmarkStart w:name="_Hlk147927153" w:id="7"/>
            <w:r w:rsidRPr="00560636">
              <w:rPr>
                <w:i/>
                <w:iCs/>
              </w:rPr>
              <w:t>(Enbart ändring i nedan stycke. Resterande del av paragrafen kvarstår oförändrad.)</w:t>
            </w:r>
            <w:bookmarkEnd w:id="7"/>
          </w:p>
          <w:p w:rsidRPr="005D2DAA" w:rsidR="00F512F9" w:rsidP="00B44A71" w:rsidRDefault="00560636" w14:paraId="275A8B68" w14:textId="12ACB1EF">
            <w:pPr>
              <w:pStyle w:val="Brdtext"/>
            </w:pPr>
            <w:r w:rsidRPr="005D2DAA">
              <w:t xml:space="preserve">Föreningens </w:t>
            </w:r>
            <w:r w:rsidRPr="00BF6B15">
              <w:rPr>
                <w:b/>
                <w:bCs/>
              </w:rPr>
              <w:t>firma</w:t>
            </w:r>
            <w:r w:rsidRPr="005D2DAA">
              <w:t xml:space="preserve"> är </w:t>
            </w:r>
            <w:r w:rsidRPr="00BF6B15">
              <w:rPr>
                <w:bCs/>
              </w:rPr>
              <w:t xml:space="preserve">Riksbyggen </w:t>
            </w:r>
            <w:r>
              <w:t xml:space="preserve">Bostadsrättsförening </w:t>
            </w:r>
            <w:r w:rsidRPr="00552137">
              <w:rPr>
                <w:color w:val="FF0000"/>
              </w:rPr>
              <w:t>[Text]</w:t>
            </w:r>
            <w:r w:rsidRPr="005D2DAA">
              <w:t>.</w:t>
            </w:r>
          </w:p>
        </w:tc>
        <w:tc>
          <w:tcPr>
            <w:tcW w:w="4534" w:type="dxa"/>
          </w:tcPr>
          <w:p w:rsidR="00F512F9" w:rsidP="00E67B72" w:rsidRDefault="00F512F9" w14:paraId="57A2DDD6" w14:textId="0B532CEC">
            <w:pPr>
              <w:pStyle w:val="Rubrik3tabell"/>
            </w:pPr>
            <w:r w:rsidRPr="005D2DAA">
              <w:t xml:space="preserve">§ 1 </w:t>
            </w:r>
            <w:r w:rsidRPr="00FA7EED">
              <w:rPr>
                <w:b/>
                <w:bCs/>
              </w:rPr>
              <w:t>Namn</w:t>
            </w:r>
            <w:r w:rsidRPr="005D2DAA">
              <w:t>, ändamål och säte</w:t>
            </w:r>
          </w:p>
          <w:p w:rsidRPr="00C63A3D" w:rsidR="00C63A3D" w:rsidP="00C63A3D" w:rsidRDefault="00C63A3D" w14:paraId="2A687C6E" w14:textId="35CDBEE5">
            <w:pPr>
              <w:pStyle w:val="Brdtext"/>
              <w:rPr>
                <w:i/>
                <w:iCs/>
              </w:rPr>
            </w:pPr>
            <w:r w:rsidRPr="00C63A3D">
              <w:rPr>
                <w:i/>
                <w:iCs/>
              </w:rPr>
              <w:t xml:space="preserve">(Enbart ändring i nedan stycke. Resterande del av paragrafen kvarstår </w:t>
            </w:r>
            <w:r>
              <w:rPr>
                <w:i/>
                <w:iCs/>
              </w:rPr>
              <w:t>o</w:t>
            </w:r>
            <w:r w:rsidRPr="00C63A3D">
              <w:rPr>
                <w:i/>
                <w:iCs/>
              </w:rPr>
              <w:t>förändrad.)</w:t>
            </w:r>
          </w:p>
          <w:p w:rsidRPr="005D2DAA" w:rsidR="00F512F9" w:rsidP="00B44A71" w:rsidRDefault="00F512F9" w14:paraId="6ABF426A" w14:textId="66AE277B">
            <w:pPr>
              <w:pStyle w:val="Brdtext"/>
            </w:pPr>
            <w:r w:rsidRPr="005D2DAA">
              <w:t xml:space="preserve">Föreningens </w:t>
            </w:r>
            <w:r w:rsidRPr="00246C65">
              <w:rPr>
                <w:b/>
                <w:bCs/>
              </w:rPr>
              <w:t>namn</w:t>
            </w:r>
            <w:r w:rsidRPr="005D2DAA">
              <w:t xml:space="preserve"> är </w:t>
            </w:r>
            <w:r w:rsidRPr="00BF6B15">
              <w:rPr>
                <w:bCs/>
              </w:rPr>
              <w:t xml:space="preserve">Riksbyggen </w:t>
            </w:r>
            <w:r w:rsidRPr="005D2DAA">
              <w:t xml:space="preserve">Bostadsrättsförening </w:t>
            </w:r>
            <w:r w:rsidRPr="00552137" w:rsidR="00552137">
              <w:rPr>
                <w:color w:val="FF0000"/>
              </w:rPr>
              <w:t>[Text]</w:t>
            </w:r>
            <w:r w:rsidRPr="005D2DAA">
              <w:t>.</w:t>
            </w:r>
          </w:p>
        </w:tc>
      </w:tr>
      <w:tr w:rsidRPr="003F02D6" w:rsidR="00F512F9" w:rsidTr="006E55C0" w14:paraId="264E8C27" w14:textId="77777777">
        <w:tc>
          <w:tcPr>
            <w:tcW w:w="4533" w:type="dxa"/>
            <w:shd w:val="clear" w:color="auto" w:fill="BFD6E0"/>
          </w:tcPr>
          <w:p w:rsidRPr="003F02D6" w:rsidR="00F512F9" w:rsidP="003F02D6" w:rsidRDefault="00F512F9" w14:paraId="7BB5F639" w14:textId="77777777">
            <w:pPr>
              <w:pStyle w:val="Rubrik3tabell"/>
            </w:pPr>
            <w:r w:rsidRPr="003F02D6">
              <w:t>Medlemskap</w:t>
            </w:r>
          </w:p>
        </w:tc>
        <w:tc>
          <w:tcPr>
            <w:tcW w:w="4534" w:type="dxa"/>
            <w:shd w:val="clear" w:color="auto" w:fill="BFD6E0"/>
          </w:tcPr>
          <w:p w:rsidRPr="003F02D6" w:rsidR="00F512F9" w:rsidP="003F02D6" w:rsidRDefault="00F512F9" w14:paraId="0EB3E46B" w14:textId="77777777">
            <w:pPr>
              <w:pStyle w:val="Rubrik3tabell"/>
            </w:pPr>
            <w:r w:rsidRPr="003F02D6">
              <w:t>Medlemskap</w:t>
            </w:r>
          </w:p>
        </w:tc>
      </w:tr>
      <w:tr w:rsidRPr="00F03EC7" w:rsidR="00F512F9" w:rsidTr="000F174C" w14:paraId="28E584A4" w14:textId="77777777">
        <w:tc>
          <w:tcPr>
            <w:tcW w:w="4533" w:type="dxa"/>
          </w:tcPr>
          <w:p w:rsidR="00F512F9" w:rsidP="00E67B72" w:rsidRDefault="00F512F9" w14:paraId="2E637F3F" w14:textId="77777777">
            <w:pPr>
              <w:pStyle w:val="Rubrik3tabell"/>
            </w:pPr>
            <w:r>
              <w:t>§ 5 Allmänna bestämmelser om medlemskap</w:t>
            </w:r>
          </w:p>
          <w:p w:rsidR="00F512F9" w:rsidP="00E67B72" w:rsidRDefault="00F512F9" w14:paraId="3A156DE0" w14:textId="77777777">
            <w:pPr>
              <w:pStyle w:val="Brdtext"/>
            </w:pPr>
            <w:r>
              <w:t xml:space="preserve">Fråga om att anta medlem i föreningen avgörs av styrelsen med iakttagande av bestämmelserna i dessa stadgar och i bostadsrättslagen. </w:t>
            </w:r>
          </w:p>
          <w:p w:rsidR="00F512F9" w:rsidP="00E67B72" w:rsidRDefault="00F512F9" w14:paraId="1EFCD9B2" w14:textId="77777777">
            <w:pPr>
              <w:pStyle w:val="Brdtext"/>
            </w:pPr>
            <w:r>
              <w:t xml:space="preserve">Styrelsen är skyldig att utan dröjsmål, dock senast inom en (1) månad från det att skriftlig ansökan om medlemskap kom in till föreningen, avgöra frågan om medlemskap. </w:t>
            </w:r>
          </w:p>
          <w:p w:rsidR="00F512F9" w:rsidP="00E67B72" w:rsidRDefault="00F512F9" w14:paraId="3C7A684A" w14:textId="77777777">
            <w:pPr>
              <w:pStyle w:val="Brdtext"/>
            </w:pPr>
            <w:r>
              <w:t>Medlemskap får inte vägras på grund av kön, könsöverskridande identitet eller uttryck, etnisk tillhörighet, religion eller annan trosuppfattning, funktionsnedsättning, sexuell läggning eller ålder.</w:t>
            </w:r>
          </w:p>
          <w:p w:rsidR="00F512F9" w:rsidP="00E67B72" w:rsidRDefault="00F512F9" w14:paraId="70DD5FB7" w14:textId="77777777">
            <w:pPr>
              <w:pStyle w:val="Brdtext"/>
              <w:rPr>
                <w:iCs/>
              </w:rPr>
            </w:pPr>
            <w:r>
              <w:rPr>
                <w:iCs/>
              </w:rPr>
              <w:t xml:space="preserve">Annan juridisk person än kommun eller </w:t>
            </w:r>
            <w:r w:rsidRPr="00B92D8D">
              <w:rPr>
                <w:b/>
                <w:bCs/>
                <w:iCs/>
              </w:rPr>
              <w:t>landsting</w:t>
            </w:r>
            <w:r>
              <w:rPr>
                <w:iCs/>
              </w:rPr>
              <w:t xml:space="preserve"> som förvärvat bostadsrätt till bostadslägenhet får vägras medlemskap.</w:t>
            </w:r>
          </w:p>
          <w:p w:rsidRPr="00F03EC7" w:rsidR="00F512F9" w:rsidP="00E67B72" w:rsidRDefault="00F512F9" w14:paraId="667D8225" w14:textId="77777777">
            <w:pPr>
              <w:pStyle w:val="Brdtext"/>
              <w:rPr>
                <w:b/>
                <w:bCs/>
              </w:rPr>
            </w:pPr>
            <w:r w:rsidRPr="00F03EC7">
              <w:rPr>
                <w:b/>
                <w:bCs/>
              </w:rPr>
              <w:t xml:space="preserve">Medlem vars medlemskap grundas på viss funktion eller anknytning i föreningen, utträder som medlem om denna funktion eller anknytning upphör. </w:t>
            </w:r>
          </w:p>
        </w:tc>
        <w:tc>
          <w:tcPr>
            <w:tcW w:w="4534" w:type="dxa"/>
          </w:tcPr>
          <w:p w:rsidR="00F512F9" w:rsidP="00E67B72" w:rsidRDefault="00F512F9" w14:paraId="77F6B143" w14:textId="77777777">
            <w:pPr>
              <w:pStyle w:val="Rubrik3tabell"/>
            </w:pPr>
            <w:r>
              <w:t>§ 5 Allmänna bestämmelser om medlemskap</w:t>
            </w:r>
          </w:p>
          <w:p w:rsidR="00F512F9" w:rsidP="00E67B72" w:rsidRDefault="00F512F9" w14:paraId="4DFB3FCA" w14:textId="77777777">
            <w:pPr>
              <w:pStyle w:val="Brdtext"/>
            </w:pPr>
            <w:r>
              <w:t xml:space="preserve">Fråga om att anta medlem i föreningen avgörs av styrelsen med iakttagande av bestämmelserna i dessa stadgar och i bostadsrättslagen. </w:t>
            </w:r>
          </w:p>
          <w:p w:rsidR="00F512F9" w:rsidP="00E67B72" w:rsidRDefault="00F512F9" w14:paraId="1A57886A" w14:textId="77777777">
            <w:pPr>
              <w:pStyle w:val="Brdtext"/>
            </w:pPr>
            <w:r>
              <w:t xml:space="preserve">Styrelsen är skyldig att utan dröjsmål, dock senast inom en (1) månad från det att skriftlig </w:t>
            </w:r>
            <w:r w:rsidRPr="002132C1">
              <w:rPr>
                <w:b/>
                <w:bCs/>
              </w:rPr>
              <w:t>och fullständig</w:t>
            </w:r>
            <w:r>
              <w:t xml:space="preserve"> ansökan om medlemskap kom in till föreningen, avgöra frågan om medlemskap. </w:t>
            </w:r>
          </w:p>
          <w:p w:rsidR="00F512F9" w:rsidP="00E67B72" w:rsidRDefault="00F512F9" w14:paraId="7B0DA49C" w14:textId="77777777">
            <w:pPr>
              <w:pStyle w:val="Brdtext"/>
            </w:pPr>
            <w:r>
              <w:t>Medlemskap får inte vägras på grund av kön, könsöverskridande identitet eller uttryck, etnisk tillhörighet, religion eller annan trosuppfattning, funktionsnedsättning, sexuell läggning eller ålder.</w:t>
            </w:r>
          </w:p>
          <w:p w:rsidR="00F512F9" w:rsidP="00E67B72" w:rsidRDefault="00F512F9" w14:paraId="67D119BE" w14:textId="77777777">
            <w:pPr>
              <w:pStyle w:val="Brdtext"/>
              <w:rPr>
                <w:iCs/>
              </w:rPr>
            </w:pPr>
            <w:r>
              <w:rPr>
                <w:iCs/>
              </w:rPr>
              <w:t xml:space="preserve">Annan juridisk person än kommun eller </w:t>
            </w:r>
            <w:r w:rsidRPr="00B92D8D">
              <w:rPr>
                <w:b/>
                <w:bCs/>
                <w:iCs/>
              </w:rPr>
              <w:t>region</w:t>
            </w:r>
            <w:r>
              <w:rPr>
                <w:iCs/>
              </w:rPr>
              <w:t xml:space="preserve"> som förvärvat bostadsrätt till bostadslägenhet får vägras medlemskap. </w:t>
            </w:r>
          </w:p>
          <w:p w:rsidRPr="00F03EC7" w:rsidR="00F512F9" w:rsidP="00E67B72" w:rsidRDefault="00F512F9" w14:paraId="28AA50AB" w14:textId="1CBA9D13">
            <w:pPr>
              <w:pStyle w:val="Brdtext"/>
              <w:rPr>
                <w:b/>
                <w:bCs/>
                <w:iCs/>
              </w:rPr>
            </w:pPr>
            <w:r w:rsidRPr="00F03EC7">
              <w:rPr>
                <w:b/>
                <w:bCs/>
                <w:iCs/>
              </w:rPr>
              <w:t>Medlem som upphör att vara bostadsrättshavare ska anses ha utträtt ur föreninge</w:t>
            </w:r>
            <w:r>
              <w:rPr>
                <w:b/>
                <w:bCs/>
                <w:iCs/>
              </w:rPr>
              <w:t>n.</w:t>
            </w:r>
            <w:r w:rsidRPr="00F03EC7">
              <w:rPr>
                <w:b/>
                <w:bCs/>
                <w:iCs/>
              </w:rPr>
              <w:t xml:space="preserve"> </w:t>
            </w:r>
          </w:p>
        </w:tc>
      </w:tr>
      <w:tr w:rsidRPr="005D2DAA" w:rsidR="00F512F9" w:rsidTr="000F174C" w14:paraId="25BDE4F0" w14:textId="77777777">
        <w:tc>
          <w:tcPr>
            <w:tcW w:w="4533" w:type="dxa"/>
          </w:tcPr>
          <w:p w:rsidR="00F512F9" w:rsidP="00250382" w:rsidRDefault="00F512F9" w14:paraId="081E5D3A" w14:textId="77777777">
            <w:pPr>
              <w:pStyle w:val="Rubrik3"/>
              <w:spacing w:after="40"/>
            </w:pPr>
            <w:r>
              <w:lastRenderedPageBreak/>
              <w:t>§ 6 Rätt till medlemskap vid övergång av bostadsrätt</w:t>
            </w:r>
          </w:p>
          <w:p w:rsidR="00C63A3D" w:rsidP="00E67B72" w:rsidRDefault="00C63A3D" w14:paraId="6E751416" w14:textId="77777777">
            <w:pPr>
              <w:pStyle w:val="Brdtext"/>
              <w:rPr>
                <w:i/>
                <w:iCs/>
              </w:rPr>
            </w:pPr>
            <w:r w:rsidRPr="00560636">
              <w:rPr>
                <w:i/>
                <w:iCs/>
              </w:rPr>
              <w:t>(Enbart ändring i nedan stycke. Resterande del av paragrafen kvarstår oförändrad.)</w:t>
            </w:r>
          </w:p>
          <w:p w:rsidRPr="00CE5AAB" w:rsidR="00F512F9" w:rsidP="00C63A3D" w:rsidRDefault="00F512F9" w14:paraId="7204C763" w14:textId="01CFE6D5">
            <w:pPr>
              <w:pStyle w:val="Brdtext"/>
            </w:pPr>
            <w:r w:rsidRPr="009D5C8C">
              <w:t xml:space="preserve">Vid förvärv av bostadslägenhet får medlemskap endast beviljas den som </w:t>
            </w:r>
            <w:r w:rsidRPr="00E14878">
              <w:rPr>
                <w:b/>
                <w:bCs/>
              </w:rPr>
              <w:t xml:space="preserve">gör sannolikt att han eller hon </w:t>
            </w:r>
            <w:r w:rsidRPr="009D5C8C">
              <w:t xml:space="preserve">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tc>
        <w:tc>
          <w:tcPr>
            <w:tcW w:w="4534" w:type="dxa"/>
          </w:tcPr>
          <w:p w:rsidRPr="00E67B72" w:rsidR="00F512F9" w:rsidP="00250382" w:rsidRDefault="00F512F9" w14:paraId="3C62164E" w14:textId="77777777">
            <w:pPr>
              <w:pStyle w:val="Rubrik3tabell"/>
            </w:pPr>
            <w:r>
              <w:t>§ 6 Rätt till medlemskap vid övergång av bostadsrätt</w:t>
            </w:r>
          </w:p>
          <w:p w:rsidR="00C63A3D" w:rsidP="00E67B72" w:rsidRDefault="00C63A3D" w14:paraId="7FD85283" w14:textId="77777777">
            <w:pPr>
              <w:pStyle w:val="Brdtext"/>
              <w:rPr>
                <w:i/>
                <w:iCs/>
              </w:rPr>
            </w:pPr>
            <w:r w:rsidRPr="00560636">
              <w:rPr>
                <w:i/>
                <w:iCs/>
              </w:rPr>
              <w:t>(Enbart ändring i nedan stycke. Resterande del av paragrafen kvarstår oförändrad.)</w:t>
            </w:r>
          </w:p>
          <w:p w:rsidRPr="005D2DAA" w:rsidR="00F512F9" w:rsidP="00C63A3D" w:rsidRDefault="00F512F9" w14:paraId="5620071E" w14:textId="17E6D86F">
            <w:pPr>
              <w:pStyle w:val="Brdtext"/>
            </w:pPr>
            <w:r w:rsidRPr="00E67B72">
              <w:t xml:space="preserve">Vid förvärv av bostadslägenhet får medlemskap endast beviljas den som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tc>
      </w:tr>
      <w:tr w:rsidRPr="004D6DF3" w:rsidR="00F512F9" w:rsidTr="006E55C0" w14:paraId="325A598A" w14:textId="77777777">
        <w:tc>
          <w:tcPr>
            <w:tcW w:w="4533" w:type="dxa"/>
            <w:shd w:val="clear" w:color="auto" w:fill="BFD6E0"/>
          </w:tcPr>
          <w:p w:rsidRPr="005D2DAA" w:rsidR="00F512F9" w:rsidP="003F02D6" w:rsidRDefault="00F512F9" w14:paraId="01049944" w14:textId="77777777">
            <w:pPr>
              <w:pStyle w:val="Rubrik3tabell"/>
              <w:rPr>
                <w:rFonts w:eastAsia="Verdana"/>
              </w:rPr>
            </w:pPr>
            <w:r>
              <w:rPr>
                <w:rFonts w:eastAsia="Verdana"/>
              </w:rPr>
              <w:t>Upplåtelse och övergång av bostadsrätt</w:t>
            </w:r>
          </w:p>
        </w:tc>
        <w:tc>
          <w:tcPr>
            <w:tcW w:w="4534" w:type="dxa"/>
            <w:shd w:val="clear" w:color="auto" w:fill="BFD6E0"/>
          </w:tcPr>
          <w:p w:rsidRPr="004D6DF3" w:rsidR="00F512F9" w:rsidP="003F02D6" w:rsidRDefault="00F512F9" w14:paraId="28788385" w14:textId="77777777">
            <w:pPr>
              <w:pStyle w:val="Rubrik3tabell"/>
              <w:rPr>
                <w:bCs/>
                <w:i/>
                <w:iCs/>
                <w:color w:val="404040" w:themeColor="text1" w:themeTint="BF"/>
              </w:rPr>
            </w:pPr>
            <w:r w:rsidRPr="004D6DF3">
              <w:rPr>
                <w:bCs/>
              </w:rPr>
              <w:t>Upplåtelse och övergång av bostadsrätt</w:t>
            </w:r>
          </w:p>
        </w:tc>
      </w:tr>
      <w:tr w:rsidRPr="00C84DAF" w:rsidR="00F512F9" w:rsidTr="003F02D6" w14:paraId="3A6FC140" w14:textId="77777777">
        <w:tc>
          <w:tcPr>
            <w:tcW w:w="4533" w:type="dxa"/>
          </w:tcPr>
          <w:p w:rsidRPr="00C84DAF" w:rsidR="00F512F9" w:rsidP="00E67B72" w:rsidRDefault="00F512F9" w14:paraId="4F29C867" w14:textId="77777777">
            <w:pPr>
              <w:pStyle w:val="Rubrik3tabell"/>
            </w:pPr>
            <w:r w:rsidRPr="00C84DAF">
              <w:t>§ 7 Upplåtelseavtal</w:t>
            </w:r>
          </w:p>
          <w:p w:rsidRPr="00C84DAF" w:rsidR="00F512F9" w:rsidP="00E67B72" w:rsidRDefault="00F512F9" w14:paraId="10FA01A2" w14:textId="77777777">
            <w:pPr>
              <w:pStyle w:val="Brdtext"/>
            </w:pPr>
            <w:r w:rsidRPr="00C84DAF">
              <w:t>Upplåtelse av en lägenhet med bostadsrätt ska ske skriftligen. I upplåtelsehandlingen ska parternas namn anges liksom den lägenhet upplåtelsen avser samt de belopp som ska betalas i insats, årsavgift och i förekommande fall upplåtelseav</w:t>
            </w:r>
            <w:r w:rsidRPr="00C84DAF">
              <w:softHyphen/>
              <w:t>gift.</w:t>
            </w:r>
          </w:p>
        </w:tc>
        <w:tc>
          <w:tcPr>
            <w:tcW w:w="4534" w:type="dxa"/>
          </w:tcPr>
          <w:p w:rsidR="00F512F9" w:rsidP="00E67B72" w:rsidRDefault="00F512F9" w14:paraId="621D565A" w14:textId="77777777">
            <w:pPr>
              <w:pStyle w:val="Rubrik3tabell"/>
            </w:pPr>
            <w:r w:rsidRPr="00C84DAF">
              <w:t>§ 7 Upplåtelseavtal</w:t>
            </w:r>
          </w:p>
          <w:p w:rsidRPr="00C84DAF" w:rsidR="00F512F9" w:rsidP="00E67B72" w:rsidRDefault="00F512F9" w14:paraId="1A86A4DF" w14:textId="77777777">
            <w:pPr>
              <w:pStyle w:val="Brdtext"/>
            </w:pPr>
            <w:r w:rsidRPr="00C84DAF">
              <w:t>Upplåtelse av en lägenhet med bostadsrätt ska ske skriftligen</w:t>
            </w:r>
            <w:r>
              <w:t xml:space="preserve"> </w:t>
            </w:r>
            <w:r w:rsidRPr="004655D5">
              <w:rPr>
                <w:b/>
                <w:bCs/>
              </w:rPr>
              <w:t>och undertecknas av parterna</w:t>
            </w:r>
            <w:r w:rsidRPr="00C84DAF">
              <w:t>. I upplåtelsehandlingen ska parternas namn anges liksom den lägenhet</w:t>
            </w:r>
            <w:r>
              <w:t xml:space="preserve"> </w:t>
            </w:r>
            <w:r w:rsidRPr="00560F82">
              <w:rPr>
                <w:b/>
                <w:bCs/>
              </w:rPr>
              <w:t>med eventuell mark och andra utrymmen</w:t>
            </w:r>
            <w:r>
              <w:rPr>
                <w:b/>
                <w:bCs/>
              </w:rPr>
              <w:t xml:space="preserve"> som</w:t>
            </w:r>
            <w:r w:rsidRPr="00560F82">
              <w:rPr>
                <w:b/>
                <w:bCs/>
              </w:rPr>
              <w:t xml:space="preserve"> </w:t>
            </w:r>
            <w:r w:rsidRPr="00C84DAF">
              <w:t>upplåtelsen avser samt de belopp som ska betalas i insats, årsavgift och i förekommande fall upplåtelseav</w:t>
            </w:r>
            <w:r w:rsidRPr="00C84DAF">
              <w:softHyphen/>
              <w:t>gift.</w:t>
            </w:r>
          </w:p>
        </w:tc>
      </w:tr>
      <w:tr w:rsidRPr="005D2DAA" w:rsidR="00F512F9" w:rsidTr="003F02D6" w14:paraId="7A252294" w14:textId="77777777">
        <w:tc>
          <w:tcPr>
            <w:tcW w:w="4533" w:type="dxa"/>
          </w:tcPr>
          <w:p w:rsidRPr="00DD54BC" w:rsidR="00F512F9" w:rsidP="00E67B72" w:rsidRDefault="00F512F9" w14:paraId="6C557D9A" w14:textId="77777777">
            <w:pPr>
              <w:pStyle w:val="Rubrik3tabell"/>
              <w:rPr>
                <w:rFonts w:eastAsia="Verdana"/>
              </w:rPr>
            </w:pPr>
            <w:r w:rsidRPr="00DD54BC">
              <w:rPr>
                <w:rFonts w:eastAsia="Verdana"/>
              </w:rPr>
              <w:t xml:space="preserve">§ 11 Särskilda regler vid övergång av </w:t>
            </w:r>
            <w:r>
              <w:rPr>
                <w:rFonts w:eastAsia="Verdana"/>
              </w:rPr>
              <w:t>b</w:t>
            </w:r>
            <w:r w:rsidRPr="00DD54BC">
              <w:rPr>
                <w:rFonts w:eastAsia="Verdana"/>
              </w:rPr>
              <w:t>ostadsrätt</w:t>
            </w:r>
          </w:p>
          <w:p w:rsidRPr="00E67B72" w:rsidR="00F512F9" w:rsidP="00E67B72" w:rsidRDefault="00F512F9" w14:paraId="26C0767B" w14:textId="77777777">
            <w:pPr>
              <w:pStyle w:val="Brdtext"/>
              <w:rPr>
                <w:i/>
                <w:iCs/>
              </w:rPr>
            </w:pPr>
            <w:r w:rsidRPr="00E67B72">
              <w:rPr>
                <w:i/>
                <w:iCs/>
              </w:rPr>
              <w:t>(Enbart ändring i nedan stycke. Resterande del av paragrafen kvarstår oförändrad.)</w:t>
            </w:r>
          </w:p>
          <w:p w:rsidRPr="00E21527" w:rsidR="00F512F9" w:rsidP="00E67B72" w:rsidRDefault="00F512F9" w14:paraId="2640CD2F" w14:textId="77777777">
            <w:pPr>
              <w:pStyle w:val="Brdtextutanavstnd"/>
            </w:pPr>
            <w:r>
              <w:t>Samtycke behövs dock inte vid</w:t>
            </w:r>
          </w:p>
          <w:p w:rsidRPr="00E21527" w:rsidR="00F512F9" w:rsidP="003F02D6" w:rsidRDefault="00F512F9" w14:paraId="1F0C4F14" w14:textId="77777777">
            <w:pPr>
              <w:pStyle w:val="Lagtextutanavstnd"/>
              <w:numPr>
                <w:ilvl w:val="0"/>
                <w:numId w:val="2"/>
              </w:numPr>
            </w:pPr>
            <w:r>
              <w:t>f</w:t>
            </w:r>
            <w:r w:rsidRPr="00E21527">
              <w:t>örvärv vid exekutiv försäljning eller tvångsförsäljning enligt 8 kap bostadsrättsla</w:t>
            </w:r>
            <w:r w:rsidRPr="00E21527">
              <w:softHyphen/>
              <w:t>gen, om den juridiska personen hade panträtt i bostadsrätten, eller</w:t>
            </w:r>
          </w:p>
          <w:p w:rsidRPr="00DD54BC" w:rsidR="00F512F9" w:rsidP="003F02D6" w:rsidRDefault="00F512F9" w14:paraId="36428549" w14:textId="77777777">
            <w:pPr>
              <w:pStyle w:val="Lagtext"/>
              <w:numPr>
                <w:ilvl w:val="0"/>
                <w:numId w:val="2"/>
              </w:numPr>
              <w:rPr>
                <w:rFonts w:eastAsia="Verdana"/>
              </w:rPr>
            </w:pPr>
            <w:r>
              <w:t>f</w:t>
            </w:r>
            <w:r w:rsidRPr="00E21527">
              <w:t xml:space="preserve">örvärv som görs av en kommun </w:t>
            </w:r>
            <w:r w:rsidRPr="00A02061">
              <w:rPr>
                <w:b/>
                <w:bCs/>
              </w:rPr>
              <w:t>eller ett landsting</w:t>
            </w:r>
            <w:r w:rsidRPr="00E21527">
              <w:t>.</w:t>
            </w:r>
          </w:p>
        </w:tc>
        <w:tc>
          <w:tcPr>
            <w:tcW w:w="4534" w:type="dxa"/>
          </w:tcPr>
          <w:p w:rsidR="00F512F9" w:rsidP="00E67B72" w:rsidRDefault="00F512F9" w14:paraId="31002540" w14:textId="77777777">
            <w:pPr>
              <w:pStyle w:val="Rubrik3tabell"/>
            </w:pPr>
            <w:r>
              <w:t>§ 11 Särskilda regler vid övergång av bostadsrätt</w:t>
            </w:r>
          </w:p>
          <w:p w:rsidRPr="00E67B72" w:rsidR="00F512F9" w:rsidP="00E67B72" w:rsidRDefault="00F512F9" w14:paraId="6DA1D905" w14:textId="77777777">
            <w:pPr>
              <w:pStyle w:val="Brdtext"/>
              <w:rPr>
                <w:i/>
                <w:iCs/>
              </w:rPr>
            </w:pPr>
            <w:r w:rsidRPr="00E67B72">
              <w:rPr>
                <w:i/>
                <w:iCs/>
              </w:rPr>
              <w:t>Enbart ändring i nedan stycke. Resterande del av paragrafen kvarstår oförändrad.)</w:t>
            </w:r>
          </w:p>
          <w:p w:rsidRPr="00E21527" w:rsidR="00F512F9" w:rsidP="00E67B72" w:rsidRDefault="00F512F9" w14:paraId="70BAFF3C" w14:textId="77777777">
            <w:pPr>
              <w:pStyle w:val="Brdtextutanavstnd"/>
            </w:pPr>
            <w:r>
              <w:t>Samtycke behövs dock inte vid</w:t>
            </w:r>
          </w:p>
          <w:p w:rsidRPr="00E21527" w:rsidR="00F512F9" w:rsidP="003F02D6" w:rsidRDefault="00F512F9" w14:paraId="50DE9576" w14:textId="77777777">
            <w:pPr>
              <w:pStyle w:val="Lagtextutanavstnd"/>
              <w:numPr>
                <w:ilvl w:val="0"/>
                <w:numId w:val="3"/>
              </w:numPr>
            </w:pPr>
            <w:r>
              <w:t>f</w:t>
            </w:r>
            <w:r w:rsidRPr="00E21527">
              <w:t>örvärv vid exekutiv försäljning eller tvångsförsäljning enligt 8 kap</w:t>
            </w:r>
            <w:r>
              <w:t>.</w:t>
            </w:r>
            <w:r w:rsidRPr="00E21527">
              <w:t xml:space="preserve"> bostadsrättsla</w:t>
            </w:r>
            <w:r w:rsidRPr="00E21527">
              <w:softHyphen/>
              <w:t>gen, om den juridiska personen hade panträtt i bostadsrätten, eller</w:t>
            </w:r>
          </w:p>
          <w:p w:rsidRPr="005D2DAA" w:rsidR="00F512F9" w:rsidP="003F02D6" w:rsidRDefault="00F512F9" w14:paraId="0618A2AB" w14:textId="77777777">
            <w:pPr>
              <w:pStyle w:val="Lagtext"/>
              <w:numPr>
                <w:ilvl w:val="0"/>
                <w:numId w:val="3"/>
              </w:numPr>
            </w:pPr>
            <w:r>
              <w:t>f</w:t>
            </w:r>
            <w:r w:rsidRPr="00E21527">
              <w:t xml:space="preserve">örvärv som görs av en kommun eller </w:t>
            </w:r>
            <w:r w:rsidRPr="00A02061">
              <w:rPr>
                <w:b/>
                <w:bCs/>
              </w:rPr>
              <w:t>en region</w:t>
            </w:r>
            <w:r>
              <w:t>.</w:t>
            </w:r>
          </w:p>
        </w:tc>
      </w:tr>
      <w:tr w:rsidRPr="005D2DAA" w:rsidR="00F512F9" w:rsidTr="006E55C0" w14:paraId="20D279BB" w14:textId="77777777">
        <w:tc>
          <w:tcPr>
            <w:tcW w:w="4533" w:type="dxa"/>
            <w:shd w:val="clear" w:color="auto" w:fill="BFD6E0"/>
          </w:tcPr>
          <w:p w:rsidRPr="005D2DAA" w:rsidR="00F512F9" w:rsidP="003F02D6" w:rsidRDefault="00F512F9" w14:paraId="7DAC8B43" w14:textId="77777777">
            <w:pPr>
              <w:pStyle w:val="Rubrik3tabell"/>
              <w:rPr>
                <w:rFonts w:eastAsia="Verdana"/>
              </w:rPr>
            </w:pPr>
            <w:r>
              <w:rPr>
                <w:rFonts w:eastAsia="Verdana"/>
              </w:rPr>
              <w:t>Avgifter till föreningen</w:t>
            </w:r>
          </w:p>
        </w:tc>
        <w:tc>
          <w:tcPr>
            <w:tcW w:w="4534" w:type="dxa"/>
            <w:shd w:val="clear" w:color="auto" w:fill="BFD6E0"/>
          </w:tcPr>
          <w:p w:rsidRPr="005D2DAA" w:rsidR="00F512F9" w:rsidP="003F02D6" w:rsidRDefault="00F512F9" w14:paraId="5F678126" w14:textId="77777777">
            <w:pPr>
              <w:pStyle w:val="Rubrik3tabell"/>
            </w:pPr>
            <w:r>
              <w:t>Avgifter till föreningen</w:t>
            </w:r>
          </w:p>
        </w:tc>
      </w:tr>
      <w:tr w:rsidRPr="005D2DAA" w:rsidR="00F512F9" w:rsidTr="003F02D6" w14:paraId="46CF244F" w14:textId="77777777">
        <w:tc>
          <w:tcPr>
            <w:tcW w:w="4533" w:type="dxa"/>
          </w:tcPr>
          <w:p w:rsidR="00F512F9" w:rsidP="00E67B72" w:rsidRDefault="00F512F9" w14:paraId="4594B620" w14:textId="77777777">
            <w:pPr>
              <w:pStyle w:val="Rubrik3tabell"/>
            </w:pPr>
            <w:bookmarkStart w:name="_Toc246048857" w:id="8"/>
            <w:bookmarkStart w:name="_Toc246130739" w:id="9"/>
            <w:bookmarkStart w:name="_Toc246131124" w:id="10"/>
            <w:r w:rsidRPr="00985B66">
              <w:t>§17 Årsavgift och andelstal</w:t>
            </w:r>
          </w:p>
          <w:p w:rsidRPr="00C63A3D" w:rsidR="00C63A3D" w:rsidP="00C63A3D" w:rsidRDefault="00C63A3D" w14:paraId="7A2F2272" w14:textId="2305D604">
            <w:pPr>
              <w:pStyle w:val="Brdtext"/>
              <w:rPr>
                <w:i/>
                <w:iCs/>
              </w:rPr>
            </w:pPr>
            <w:r w:rsidRPr="00C63A3D">
              <w:rPr>
                <w:i/>
                <w:iCs/>
              </w:rPr>
              <w:t>(Enbart ändring i nedan stycke</w:t>
            </w:r>
            <w:r w:rsidR="008B4126">
              <w:rPr>
                <w:i/>
                <w:iCs/>
              </w:rPr>
              <w:t>n</w:t>
            </w:r>
            <w:r w:rsidRPr="00C63A3D">
              <w:rPr>
                <w:i/>
                <w:iCs/>
              </w:rPr>
              <w:t>. Resterande del av paragrafen kvarstår oförändrad.)</w:t>
            </w:r>
          </w:p>
          <w:p w:rsidRPr="003C1C60" w:rsidR="00F512F9" w:rsidP="003F02D6" w:rsidRDefault="00F512F9" w14:paraId="29C3761A" w14:textId="77777777">
            <w:pPr>
              <w:pStyle w:val="Rubrik3"/>
            </w:pPr>
            <w:bookmarkStart w:name="_Toc246048859" w:id="11"/>
            <w:bookmarkStart w:name="_Toc246130741" w:id="12"/>
            <w:bookmarkStart w:name="_Toc246131126" w:id="13"/>
            <w:bookmarkEnd w:id="8"/>
            <w:bookmarkEnd w:id="9"/>
            <w:bookmarkEnd w:id="10"/>
            <w:r w:rsidRPr="003C1C60">
              <w:t>Betalning av årsavgiften</w:t>
            </w:r>
            <w:bookmarkEnd w:id="11"/>
            <w:bookmarkEnd w:id="12"/>
            <w:bookmarkEnd w:id="13"/>
          </w:p>
          <w:p w:rsidRPr="00D85829" w:rsidR="00F512F9" w:rsidP="003F02D6" w:rsidRDefault="00F512F9" w14:paraId="4A9681A3" w14:textId="77777777">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w:t>
            </w:r>
            <w:r w:rsidRPr="00124770">
              <w:rPr>
                <w:b/>
                <w:bCs/>
              </w:rPr>
              <w:t>kvartal för</w:t>
            </w:r>
            <w:r w:rsidRPr="00D85829">
              <w:t xml:space="preserve"> lokal. Betalning </w:t>
            </w:r>
            <w:r>
              <w:t>ska</w:t>
            </w:r>
            <w:r w:rsidRPr="00D85829">
              <w:t xml:space="preserve"> erläggas senast sista varda</w:t>
            </w:r>
            <w:r w:rsidRPr="00D85829">
              <w:softHyphen/>
              <w:t xml:space="preserve">gen före varje kalendermånads </w:t>
            </w:r>
            <w:r w:rsidRPr="00A20328">
              <w:rPr>
                <w:b/>
                <w:bCs/>
              </w:rPr>
              <w:t>respektive kalen</w:t>
            </w:r>
            <w:r w:rsidRPr="00A20328">
              <w:rPr>
                <w:b/>
                <w:bCs/>
              </w:rPr>
              <w:softHyphen/>
              <w:t xml:space="preserve">derkvartals </w:t>
            </w:r>
            <w:r w:rsidRPr="00D85829">
              <w:t>början.</w:t>
            </w:r>
          </w:p>
          <w:p w:rsidRPr="008311B7" w:rsidR="00F512F9" w:rsidP="003F02D6" w:rsidRDefault="00F512F9" w14:paraId="0AF81AEB" w14:textId="77777777">
            <w:pPr>
              <w:pStyle w:val="Lagtext"/>
            </w:pPr>
            <w:r w:rsidRPr="008311B7">
              <w:t>Om bostadsrättshavaren betalar sin avgift på post eller bankkontor, anses beloppet ha kommit före</w:t>
            </w:r>
            <w:r w:rsidRPr="008311B7">
              <w:softHyphen/>
              <w:t xml:space="preserve">ningen tillhanda omedelbart vid betalningen. Lämnar bostadsrättshavaren ett betalningsuppdrag på avgiften </w:t>
            </w:r>
            <w:r w:rsidRPr="002F6F0A">
              <w:rPr>
                <w:b/>
                <w:bCs/>
              </w:rPr>
              <w:t xml:space="preserve">till bank-, post- eller </w:t>
            </w:r>
            <w:proofErr w:type="spellStart"/>
            <w:r w:rsidRPr="002F6F0A">
              <w:rPr>
                <w:b/>
                <w:bCs/>
              </w:rPr>
              <w:t>girokontor</w:t>
            </w:r>
            <w:proofErr w:type="spellEnd"/>
            <w:r w:rsidRPr="002F6F0A">
              <w:rPr>
                <w:b/>
                <w:bCs/>
              </w:rPr>
              <w:t xml:space="preserve"> eller via internet</w:t>
            </w:r>
            <w:r w:rsidRPr="008311B7">
              <w:t xml:space="preserve">, anses beloppet ha kommit föreningen tillhanda när betalningsuppdraget togs emot av </w:t>
            </w:r>
            <w:r w:rsidRPr="00A23624">
              <w:rPr>
                <w:b/>
                <w:bCs/>
              </w:rPr>
              <w:t>det förmedlande kontoret</w:t>
            </w:r>
            <w:r w:rsidRPr="008311B7">
              <w:t>.</w:t>
            </w:r>
          </w:p>
          <w:p w:rsidRPr="003C1C60" w:rsidR="00F512F9" w:rsidP="003F02D6" w:rsidRDefault="00F512F9" w14:paraId="6B2D4E89" w14:textId="77777777">
            <w:pPr>
              <w:pStyle w:val="Rubrik3"/>
            </w:pPr>
            <w:bookmarkStart w:name="_Toc246048860" w:id="14"/>
            <w:bookmarkStart w:name="_Toc246130742" w:id="15"/>
            <w:bookmarkStart w:name="_Toc246131127" w:id="16"/>
            <w:r w:rsidRPr="003C1C60">
              <w:t>Andelstal</w:t>
            </w:r>
            <w:bookmarkEnd w:id="14"/>
            <w:bookmarkEnd w:id="15"/>
            <w:bookmarkEnd w:id="16"/>
          </w:p>
          <w:p w:rsidRPr="005D2DAA" w:rsidR="00F512F9" w:rsidP="00CE5AAB" w:rsidRDefault="00F512F9" w14:paraId="365CA736" w14:textId="1FD72A89">
            <w:pPr>
              <w:pStyle w:val="Brdtext"/>
              <w:rPr>
                <w:rFonts w:eastAsia="Verdana"/>
              </w:rPr>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tc>
        <w:tc>
          <w:tcPr>
            <w:tcW w:w="4534" w:type="dxa"/>
          </w:tcPr>
          <w:p w:rsidR="00F512F9" w:rsidP="00E67B72" w:rsidRDefault="00F512F9" w14:paraId="1B879CFC" w14:textId="77777777">
            <w:pPr>
              <w:pStyle w:val="Rubrik3tabell"/>
            </w:pPr>
            <w:r w:rsidRPr="00DE20F3">
              <w:t>§ 17 Årsavgift och andelstal</w:t>
            </w:r>
          </w:p>
          <w:p w:rsidR="00C63A3D" w:rsidP="00C63A3D" w:rsidRDefault="00C63A3D" w14:paraId="45BCECA8" w14:textId="31F0145F">
            <w:pPr>
              <w:pStyle w:val="Brdtext"/>
            </w:pPr>
            <w:r w:rsidRPr="00560636">
              <w:rPr>
                <w:i/>
                <w:iCs/>
              </w:rPr>
              <w:t>(Enbart ändring i nedan stycke</w:t>
            </w:r>
            <w:r w:rsidR="008B4126">
              <w:rPr>
                <w:i/>
                <w:iCs/>
              </w:rPr>
              <w:t>n</w:t>
            </w:r>
            <w:r w:rsidRPr="00560636">
              <w:rPr>
                <w:i/>
                <w:iCs/>
              </w:rPr>
              <w:t>. Resterande del av paragrafen kvarstår oförändrad.)</w:t>
            </w:r>
          </w:p>
          <w:p w:rsidRPr="003C1C60" w:rsidR="00F512F9" w:rsidP="003F02D6" w:rsidRDefault="00F512F9" w14:paraId="7A45D876" w14:textId="77777777">
            <w:pPr>
              <w:pStyle w:val="Rubrik3"/>
            </w:pPr>
            <w:r w:rsidRPr="003C1C60">
              <w:t>Betalning av årsavgiften</w:t>
            </w:r>
          </w:p>
          <w:p w:rsidRPr="00D85829" w:rsidR="00F512F9" w:rsidP="003F02D6" w:rsidRDefault="00F512F9" w14:paraId="648E2AAA" w14:textId="77777777">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lokal. Betalning </w:t>
            </w:r>
            <w:r>
              <w:t>ska</w:t>
            </w:r>
            <w:r w:rsidRPr="00D85829">
              <w:t xml:space="preserve"> erläggas senast sista varda</w:t>
            </w:r>
            <w:r w:rsidRPr="00D85829">
              <w:softHyphen/>
              <w:t>gen före varje kalendermånads början.</w:t>
            </w:r>
          </w:p>
          <w:p w:rsidRPr="008311B7" w:rsidR="00F512F9" w:rsidP="003F02D6" w:rsidRDefault="00F512F9" w14:paraId="3D07A914" w14:textId="77777777">
            <w:pPr>
              <w:pStyle w:val="Lagtext"/>
            </w:pPr>
            <w:r w:rsidRPr="008311B7">
              <w:t>Om bostadsrättshavaren betalar sin avgift på post eller bankkontor, anses beloppet ha kommit före</w:t>
            </w:r>
            <w:r w:rsidRPr="008311B7">
              <w:softHyphen/>
              <w:t>ningen tillhanda omedelbart vid betalningen. Lämnar bostadsrättshavaren ett betalningsuppdrag på avgiften</w:t>
            </w:r>
            <w:r>
              <w:t xml:space="preserve"> </w:t>
            </w:r>
            <w:r w:rsidRPr="00AD0CCB">
              <w:rPr>
                <w:b/>
                <w:bCs/>
              </w:rPr>
              <w:t>genom en standardiserad betaltjänstlösning</w:t>
            </w:r>
            <w:r w:rsidRPr="008311B7">
              <w:t>, anses beloppet ha kommit föreningen tillhanda när betalningsuppdraget togs emot av</w:t>
            </w:r>
            <w:r>
              <w:t xml:space="preserve"> </w:t>
            </w:r>
            <w:r w:rsidRPr="00047D83">
              <w:rPr>
                <w:b/>
                <w:bCs/>
              </w:rPr>
              <w:t>betaltjänstförmedlaren</w:t>
            </w:r>
            <w:r>
              <w:t>.</w:t>
            </w:r>
          </w:p>
          <w:p w:rsidRPr="003C1C60" w:rsidR="00F512F9" w:rsidP="003F02D6" w:rsidRDefault="00F512F9" w14:paraId="69EE3EA0" w14:textId="77777777">
            <w:pPr>
              <w:pStyle w:val="Rubrik3"/>
            </w:pPr>
            <w:r w:rsidRPr="003C1C60">
              <w:t>Andelstal</w:t>
            </w:r>
          </w:p>
          <w:p w:rsidRPr="005D2DAA" w:rsidR="00F512F9" w:rsidP="003F02D6" w:rsidRDefault="00F512F9" w14:paraId="73E58293" w14:textId="56F1A227">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xml:space="preserve">. </w:t>
            </w:r>
            <w:r w:rsidRPr="00E82D1F">
              <w:rPr>
                <w:b/>
                <w:bCs/>
              </w:rPr>
              <w:t xml:space="preserve">Stämmobeslut avseende </w:t>
            </w:r>
            <w:r>
              <w:rPr>
                <w:b/>
                <w:bCs/>
              </w:rPr>
              <w:t xml:space="preserve">ändrade </w:t>
            </w:r>
            <w:r w:rsidRPr="00E82D1F">
              <w:rPr>
                <w:b/>
                <w:bCs/>
              </w:rPr>
              <w:t xml:space="preserve">andelstal krävs dock inte vid ny- eller tilläggsupplåtelse av bostadsrätter, även om övriga bostadsrättshavares inbördes förhållande rubbas pga. upplåtelsen så länge inte någon av övriga bostadsrättshavare får en högre årsavgift än tidigare. </w:t>
            </w:r>
            <w:r w:rsidRPr="00201927">
              <w:t>Styrelsen</w:t>
            </w:r>
            <w:r w:rsidRPr="003516DF">
              <w:t xml:space="preserve"> får besluta om ändring av andelstal som inte medför rubbning av inbördes förhållanden.</w:t>
            </w:r>
          </w:p>
        </w:tc>
      </w:tr>
      <w:tr w:rsidR="00F512F9" w:rsidTr="003F02D6" w14:paraId="69D94DF1" w14:textId="77777777">
        <w:tc>
          <w:tcPr>
            <w:tcW w:w="4533" w:type="dxa"/>
          </w:tcPr>
          <w:p w:rsidR="00F512F9" w:rsidP="00E67B72" w:rsidRDefault="00F512F9" w14:paraId="13B0BB8D" w14:textId="77777777">
            <w:pPr>
              <w:pStyle w:val="Rubrik3tabell"/>
              <w:rPr>
                <w:rFonts w:eastAsia="Verdana"/>
              </w:rPr>
            </w:pPr>
            <w:r>
              <w:rPr>
                <w:rFonts w:eastAsia="Verdana"/>
              </w:rPr>
              <w:t>§ 18 Överlåtelseavgift, pantsättningsavgift och avgift vid upplåtelse i andra hand</w:t>
            </w:r>
          </w:p>
          <w:p w:rsidR="00C63A3D" w:rsidP="003F02D6" w:rsidRDefault="00C63A3D" w14:paraId="2D150677" w14:textId="135C1077">
            <w:pPr>
              <w:pStyle w:val="Brdtext"/>
              <w:rPr>
                <w:i/>
                <w:iCs/>
              </w:rPr>
            </w:pPr>
            <w:r w:rsidRPr="00560636">
              <w:rPr>
                <w:i/>
                <w:iCs/>
              </w:rPr>
              <w:t>(Enbart ändring i nedan stycke</w:t>
            </w:r>
            <w:r w:rsidR="00CE5AAB">
              <w:rPr>
                <w:i/>
                <w:iCs/>
              </w:rPr>
              <w:t>n</w:t>
            </w:r>
            <w:r w:rsidRPr="00560636">
              <w:rPr>
                <w:i/>
                <w:iCs/>
              </w:rPr>
              <w:t>. Resterande del av paragrafen kvarstår oförändrad.)</w:t>
            </w:r>
          </w:p>
          <w:p w:rsidRPr="00AC3015" w:rsidR="00F512F9" w:rsidP="003F02D6" w:rsidRDefault="00F512F9" w14:paraId="7E17C352" w14:textId="6EAAE4B6">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 xml:space="preserve">svarande </w:t>
            </w:r>
            <w:r w:rsidRPr="00A870A9">
              <w:rPr>
                <w:b/>
                <w:bCs/>
              </w:rPr>
              <w:t>två och en halv (2,5)</w:t>
            </w:r>
            <w:r w:rsidRPr="003516DF">
              <w:t xml:space="preserve"> procent av gällande prisbasbelopp vid tidpunkten för överlåtelsen.</w:t>
            </w:r>
          </w:p>
          <w:p w:rsidRPr="00CE5AAB" w:rsidR="00CE5AAB" w:rsidP="00387063" w:rsidRDefault="00F512F9" w14:paraId="7D963506" w14:textId="4FCFA6AC">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w:t>
            </w:r>
            <w:r w:rsidRPr="0011796B">
              <w:rPr>
                <w:b/>
                <w:bCs/>
              </w:rPr>
              <w:t>en (1)</w:t>
            </w:r>
            <w:r w:rsidRPr="003516DF">
              <w:t xml:space="preserve"> procent av gällande prisbasbelopp </w:t>
            </w:r>
            <w:r w:rsidRPr="00AC3015">
              <w:t>vid tidpunkten när föreningen underrättas om pantsättningen.</w:t>
            </w:r>
          </w:p>
        </w:tc>
        <w:tc>
          <w:tcPr>
            <w:tcW w:w="4534" w:type="dxa"/>
          </w:tcPr>
          <w:p w:rsidR="00F512F9" w:rsidP="00E67B72" w:rsidRDefault="00F512F9" w14:paraId="067D2DC1" w14:textId="77777777">
            <w:pPr>
              <w:pStyle w:val="Rubrik3tabell"/>
            </w:pPr>
            <w:r>
              <w:t>§ 18 Överlåtelseavgift, pantsättningsavgift och avgift vid upplåtelse i andra hand</w:t>
            </w:r>
          </w:p>
          <w:p w:rsidR="00C63A3D" w:rsidP="00E67B72" w:rsidRDefault="00C63A3D" w14:paraId="6624E3F8" w14:textId="4DF06BF6">
            <w:pPr>
              <w:pStyle w:val="Brdtext"/>
            </w:pPr>
            <w:r w:rsidRPr="00560636">
              <w:rPr>
                <w:i/>
                <w:iCs/>
              </w:rPr>
              <w:t>(Enbart ändring i nedan stycke</w:t>
            </w:r>
            <w:r w:rsidR="00CE5AAB">
              <w:rPr>
                <w:i/>
                <w:iCs/>
              </w:rPr>
              <w:t>n</w:t>
            </w:r>
            <w:r w:rsidRPr="00560636">
              <w:rPr>
                <w:i/>
                <w:iCs/>
              </w:rPr>
              <w:t>. Resterande del av paragrafen kvarstår oförändrad.)</w:t>
            </w:r>
          </w:p>
          <w:p w:rsidR="00F512F9" w:rsidP="00E67B72" w:rsidRDefault="00F512F9" w14:paraId="0B510149" w14:textId="1AA5CFE2">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 xml:space="preserve">svarande </w:t>
            </w:r>
            <w:r w:rsidRPr="00A870A9">
              <w:rPr>
                <w:b/>
                <w:bCs/>
              </w:rPr>
              <w:t>tre och en halv (3,5)</w:t>
            </w:r>
            <w:r w:rsidRPr="003516DF">
              <w:t xml:space="preserve"> procent av gällande prisbasbelopp vid tidpunkten för överlåtelsen.</w:t>
            </w:r>
          </w:p>
          <w:p w:rsidR="00CE5AAB" w:rsidP="00CE5AAB" w:rsidRDefault="00F512F9" w14:paraId="78B599C7" w14:textId="2BB5C0ED">
            <w:pPr>
              <w:pStyle w:val="Brdtext"/>
              <w:rPr>
                <w:rFonts w:eastAsia="Verdana"/>
              </w:rPr>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w:t>
            </w:r>
            <w:r w:rsidRPr="0011796B">
              <w:rPr>
                <w:b/>
                <w:bCs/>
              </w:rPr>
              <w:t>en och en halv (1,5)</w:t>
            </w:r>
            <w:r w:rsidRPr="003516DF">
              <w:t xml:space="preserve"> procent av gällande prisbasbelopp </w:t>
            </w:r>
            <w:r w:rsidRPr="00AC3015">
              <w:t>vid tidpunkten när föreningen underrättas om pantsättningen.</w:t>
            </w:r>
          </w:p>
        </w:tc>
      </w:tr>
      <w:tr w:rsidR="00F512F9" w:rsidTr="003F02D6" w14:paraId="37FE9939" w14:textId="77777777">
        <w:tc>
          <w:tcPr>
            <w:tcW w:w="4533" w:type="dxa"/>
          </w:tcPr>
          <w:p w:rsidR="00F512F9" w:rsidP="005036E9" w:rsidRDefault="00F512F9" w14:paraId="5090110F" w14:textId="6C3A045A">
            <w:pPr>
              <w:pStyle w:val="Rubrik3"/>
              <w:spacing w:after="40"/>
              <w:rPr>
                <w:rFonts w:eastAsia="Verdana"/>
              </w:rPr>
            </w:pPr>
            <w:r>
              <w:rPr>
                <w:rFonts w:eastAsia="Verdana"/>
              </w:rPr>
              <w:t xml:space="preserve">§ 20 Övriga avgifter </w:t>
            </w:r>
          </w:p>
          <w:p w:rsidR="00F512F9" w:rsidP="003F02D6" w:rsidRDefault="00F512F9" w14:paraId="41EB459D" w14:textId="77777777">
            <w:pPr>
              <w:pStyle w:val="Brdtext"/>
              <w:rPr>
                <w:rFonts w:eastAsia="Verdana"/>
              </w:rPr>
            </w:pPr>
            <w:r w:rsidRPr="00B044C0">
              <w:t>För tillkommande nyttigheter som utnyttjas endast av vissa medlemmar såsom upplåtelse av parke</w:t>
            </w:r>
            <w:r w:rsidRPr="00B044C0">
              <w:softHyphen/>
              <w:t xml:space="preserve">ringsplats, extra förrådsutrymme </w:t>
            </w:r>
            <w:r w:rsidRPr="00261C54">
              <w:rPr>
                <w:b/>
                <w:bCs/>
              </w:rPr>
              <w:t xml:space="preserve">o </w:t>
            </w:r>
            <w:proofErr w:type="spellStart"/>
            <w:r w:rsidRPr="00261C54">
              <w:rPr>
                <w:b/>
                <w:bCs/>
              </w:rPr>
              <w:t>dyl</w:t>
            </w:r>
            <w:proofErr w:type="spellEnd"/>
            <w:r w:rsidRPr="00261C54">
              <w:rPr>
                <w:b/>
                <w:bCs/>
              </w:rPr>
              <w:t xml:space="preserve"> utgår </w:t>
            </w:r>
            <w:r>
              <w:t>s</w:t>
            </w:r>
            <w:r w:rsidRPr="00B044C0">
              <w:t>ärskild ersättning som bestäms av styrelsen</w:t>
            </w:r>
            <w:r>
              <w:t xml:space="preserve"> med iakttagande av jordabalken och annan lagstiftning</w:t>
            </w:r>
            <w:r w:rsidRPr="00B044C0">
              <w:t>.</w:t>
            </w:r>
          </w:p>
        </w:tc>
        <w:tc>
          <w:tcPr>
            <w:tcW w:w="4534" w:type="dxa"/>
          </w:tcPr>
          <w:p w:rsidR="00F512F9" w:rsidP="00E67B72" w:rsidRDefault="00F512F9" w14:paraId="79DA77B7" w14:textId="77777777">
            <w:pPr>
              <w:pStyle w:val="Rubrik3tabell"/>
              <w:rPr>
                <w:rFonts w:eastAsia="Verdana"/>
              </w:rPr>
            </w:pPr>
            <w:r>
              <w:rPr>
                <w:rFonts w:eastAsia="Verdana"/>
              </w:rPr>
              <w:t xml:space="preserve">§ 20 Övriga avgifter </w:t>
            </w:r>
          </w:p>
          <w:p w:rsidR="00F512F9" w:rsidP="003F02D6" w:rsidRDefault="00F512F9" w14:paraId="4D2FA5F5" w14:textId="77777777">
            <w:pPr>
              <w:pStyle w:val="Brdtext"/>
              <w:rPr>
                <w:rFonts w:eastAsia="Verdana"/>
              </w:rPr>
            </w:pPr>
            <w:r w:rsidRPr="00B044C0">
              <w:t>För tillkommande nyttigheter som utnyttjas endast av vissa medlemmar såsom upplåtelse av parke</w:t>
            </w:r>
            <w:r w:rsidRPr="00B044C0">
              <w:softHyphen/>
              <w:t xml:space="preserve">ringsplats, extra förrådsutrymme </w:t>
            </w:r>
            <w:r w:rsidRPr="00261C54">
              <w:rPr>
                <w:b/>
                <w:bCs/>
              </w:rPr>
              <w:t xml:space="preserve">och dylikt erläggs </w:t>
            </w:r>
            <w:r w:rsidRPr="00B044C0">
              <w:t>särskild ersättning som bestäms av styrelsen</w:t>
            </w:r>
            <w:r>
              <w:t xml:space="preserve"> med iakttagande av jordabalken och annan lagstiftning</w:t>
            </w:r>
            <w:r w:rsidRPr="00B044C0">
              <w:t>.</w:t>
            </w:r>
          </w:p>
        </w:tc>
      </w:tr>
      <w:tr w:rsidR="00F512F9" w:rsidTr="006E55C0" w14:paraId="6DA04414" w14:textId="77777777">
        <w:tc>
          <w:tcPr>
            <w:tcW w:w="4533" w:type="dxa"/>
            <w:shd w:val="clear" w:color="auto" w:fill="BFD6E0"/>
          </w:tcPr>
          <w:p w:rsidR="00F512F9" w:rsidP="003F02D6" w:rsidRDefault="00F512F9" w14:paraId="3D48E4CB" w14:textId="77777777">
            <w:pPr>
              <w:pStyle w:val="Rubrik3tabell"/>
              <w:rPr>
                <w:rFonts w:eastAsia="Verdana"/>
              </w:rPr>
            </w:pPr>
            <w:r>
              <w:rPr>
                <w:rFonts w:eastAsia="Verdana"/>
              </w:rPr>
              <w:t>Användning av lägenheten</w:t>
            </w:r>
          </w:p>
        </w:tc>
        <w:tc>
          <w:tcPr>
            <w:tcW w:w="4534" w:type="dxa"/>
            <w:shd w:val="clear" w:color="auto" w:fill="BFD6E0"/>
          </w:tcPr>
          <w:p w:rsidR="00F512F9" w:rsidP="003F02D6" w:rsidRDefault="00F512F9" w14:paraId="307E055B" w14:textId="77777777">
            <w:pPr>
              <w:pStyle w:val="Rubrik3tabell"/>
              <w:rPr>
                <w:rFonts w:eastAsia="Verdana"/>
              </w:rPr>
            </w:pPr>
            <w:r>
              <w:rPr>
                <w:rFonts w:eastAsia="Verdana"/>
              </w:rPr>
              <w:t>Användning av lägenheten</w:t>
            </w:r>
          </w:p>
        </w:tc>
      </w:tr>
      <w:tr w:rsidR="00F512F9" w:rsidTr="003F02D6" w14:paraId="6332BAE0" w14:textId="77777777">
        <w:tc>
          <w:tcPr>
            <w:tcW w:w="4533" w:type="dxa"/>
          </w:tcPr>
          <w:p w:rsidR="00F512F9" w:rsidP="007B2349" w:rsidRDefault="00F512F9" w14:paraId="3860B32B" w14:textId="77777777">
            <w:pPr>
              <w:pStyle w:val="Rubrik3tabell"/>
              <w:rPr>
                <w:rFonts w:eastAsia="Verdana"/>
              </w:rPr>
            </w:pPr>
            <w:r>
              <w:rPr>
                <w:rFonts w:eastAsia="Verdana"/>
              </w:rPr>
              <w:t>§ 24 Upplåtelse av lägenheten i andra hand</w:t>
            </w:r>
          </w:p>
          <w:p w:rsidRPr="007B2349" w:rsidR="00F512F9" w:rsidP="007B2349" w:rsidRDefault="00F512F9" w14:paraId="70C654DB" w14:textId="77777777">
            <w:pPr>
              <w:pStyle w:val="Brdtext"/>
              <w:rPr>
                <w:i/>
                <w:iCs/>
              </w:rPr>
            </w:pPr>
            <w:r w:rsidRPr="007B2349">
              <w:rPr>
                <w:i/>
                <w:iCs/>
              </w:rPr>
              <w:t>(Enbart ändring i nedan stycke. Resterande del av paragrafen kvarstår oförändrad.)</w:t>
            </w:r>
          </w:p>
          <w:p w:rsidRPr="00F630A3" w:rsidR="00F512F9" w:rsidP="003F02D6" w:rsidRDefault="00F512F9" w14:paraId="6943A62C" w14:textId="77777777">
            <w:pPr>
              <w:pStyle w:val="Lagtextutanavstnd"/>
            </w:pPr>
            <w:r w:rsidRPr="00F630A3">
              <w:t>Styr</w:t>
            </w:r>
            <w:r>
              <w:t>elsens samtycke krävs dock inte</w:t>
            </w:r>
          </w:p>
          <w:p w:rsidR="00F512F9" w:rsidP="003F02D6" w:rsidRDefault="00F512F9" w14:paraId="634ACE22" w14:textId="77777777">
            <w:pPr>
              <w:pStyle w:val="Lagtextutanavstnd"/>
              <w:numPr>
                <w:ilvl w:val="0"/>
                <w:numId w:val="4"/>
              </w:numP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F512F9" w:rsidP="003F02D6" w:rsidRDefault="00F512F9" w14:paraId="47D2DA9F" w14:textId="77777777">
            <w:pPr>
              <w:pStyle w:val="Lagtext"/>
              <w:numPr>
                <w:ilvl w:val="0"/>
                <w:numId w:val="4"/>
              </w:numPr>
              <w:rPr>
                <w:rFonts w:eastAsia="Verdana"/>
              </w:rPr>
            </w:pPr>
            <w:r w:rsidRPr="00F630A3">
              <w:t xml:space="preserve">om lägenheten är avsedd för permanentboende och bostadsrätten till lägenheten innehas av en kommun eller </w:t>
            </w:r>
            <w:r w:rsidRPr="00135552">
              <w:rPr>
                <w:b/>
                <w:bCs/>
              </w:rPr>
              <w:t>ett landsting</w:t>
            </w:r>
            <w:r w:rsidRPr="00F630A3">
              <w:t>.</w:t>
            </w:r>
            <w:r>
              <w:t xml:space="preserve"> </w:t>
            </w:r>
            <w:r w:rsidRPr="00F630A3">
              <w:t xml:space="preserve">Styrelsen </w:t>
            </w:r>
            <w:r>
              <w:t>ska</w:t>
            </w:r>
            <w:r w:rsidRPr="00F630A3">
              <w:t xml:space="preserve"> dock genast underrättas om upplåtelsen.</w:t>
            </w:r>
          </w:p>
        </w:tc>
        <w:tc>
          <w:tcPr>
            <w:tcW w:w="4534" w:type="dxa"/>
          </w:tcPr>
          <w:p w:rsidR="00F512F9" w:rsidP="007B2349" w:rsidRDefault="00F512F9" w14:paraId="7F19F1A8" w14:textId="77777777">
            <w:pPr>
              <w:pStyle w:val="Rubrik3tabell"/>
              <w:rPr>
                <w:rFonts w:eastAsia="Verdana"/>
              </w:rPr>
            </w:pPr>
            <w:r>
              <w:rPr>
                <w:rFonts w:eastAsia="Verdana"/>
              </w:rPr>
              <w:t>§ 24 Upplåtelse av lägenheten i andra hand</w:t>
            </w:r>
          </w:p>
          <w:p w:rsidRPr="007B2349" w:rsidR="00F512F9" w:rsidP="007B2349" w:rsidRDefault="00F512F9" w14:paraId="2158A974" w14:textId="77777777">
            <w:pPr>
              <w:pStyle w:val="Brdtext"/>
              <w:rPr>
                <w:i/>
                <w:iCs/>
              </w:rPr>
            </w:pPr>
            <w:r w:rsidRPr="007B2349">
              <w:rPr>
                <w:i/>
                <w:iCs/>
              </w:rPr>
              <w:t>(Enbart ändring i nedan stycke. Resterande del av paragrafen kvarstår oförändrad.)</w:t>
            </w:r>
          </w:p>
          <w:p w:rsidRPr="00F630A3" w:rsidR="00F512F9" w:rsidP="003F02D6" w:rsidRDefault="00F512F9" w14:paraId="27274A59" w14:textId="77777777">
            <w:pPr>
              <w:pStyle w:val="Lagtextutanavstnd"/>
            </w:pPr>
            <w:r w:rsidRPr="00F630A3">
              <w:t>Styr</w:t>
            </w:r>
            <w:r>
              <w:t>elsens samtycke krävs dock inte</w:t>
            </w:r>
          </w:p>
          <w:p w:rsidR="00F512F9" w:rsidP="003F02D6" w:rsidRDefault="00F512F9" w14:paraId="295BFB3F" w14:textId="77777777">
            <w:pPr>
              <w:pStyle w:val="Lagtextutanavstnd"/>
              <w:numPr>
                <w:ilvl w:val="0"/>
                <w:numId w:val="5"/>
              </w:numPr>
            </w:pPr>
            <w:r w:rsidRPr="00F630A3">
              <w:t>om en bostadsrätt har förvärvats vid exekutiv försäljning eller tvångsförsäljning enligt 8 kap</w:t>
            </w:r>
            <w:r>
              <w:t>.</w:t>
            </w:r>
            <w:r w:rsidRPr="00F630A3">
              <w:t xml:space="preserve"> bo</w:t>
            </w:r>
            <w:r w:rsidRPr="00F630A3">
              <w:softHyphen/>
              <w:t>stadsrättslagen av en juridisk person som hade panträtt i bostads</w:t>
            </w:r>
            <w:r w:rsidRPr="00F630A3">
              <w:softHyphen/>
              <w:t>rätten och som inte antagits till medlem i föreningen, eller</w:t>
            </w:r>
          </w:p>
          <w:p w:rsidR="00F512F9" w:rsidP="003F02D6" w:rsidRDefault="00F512F9" w14:paraId="48C25B3B" w14:textId="77777777">
            <w:pPr>
              <w:pStyle w:val="Lagtext"/>
              <w:numPr>
                <w:ilvl w:val="0"/>
                <w:numId w:val="5"/>
              </w:numPr>
              <w:rPr>
                <w:rFonts w:eastAsia="Verdana"/>
              </w:rPr>
            </w:pPr>
            <w:r w:rsidRPr="00F630A3">
              <w:t xml:space="preserve">om lägenheten är avsedd för permanentboende och bostadsrätten till lägenheten innehas av en kommun eller </w:t>
            </w:r>
            <w:r w:rsidRPr="00135552">
              <w:rPr>
                <w:b/>
                <w:bCs/>
              </w:rPr>
              <w:t>en region</w:t>
            </w:r>
            <w:r w:rsidRPr="00F630A3">
              <w:t>.</w:t>
            </w:r>
            <w:r>
              <w:t xml:space="preserve"> </w:t>
            </w:r>
            <w:r w:rsidRPr="00F630A3">
              <w:t xml:space="preserve">Styrelsen </w:t>
            </w:r>
            <w:r>
              <w:t>ska</w:t>
            </w:r>
            <w:r w:rsidRPr="00F630A3">
              <w:t xml:space="preserve"> dock genast underrättas om upplåtelsen.</w:t>
            </w:r>
          </w:p>
        </w:tc>
      </w:tr>
      <w:tr w:rsidRPr="005D2DAA" w:rsidR="00F512F9" w:rsidTr="006E55C0" w14:paraId="409D1E5E" w14:textId="77777777">
        <w:tc>
          <w:tcPr>
            <w:tcW w:w="4533" w:type="dxa"/>
            <w:shd w:val="clear" w:color="auto" w:fill="BFD6E0"/>
          </w:tcPr>
          <w:p w:rsidRPr="005D2DAA" w:rsidR="00F512F9" w:rsidP="003F02D6" w:rsidRDefault="00F512F9" w14:paraId="2C38186A" w14:textId="77777777">
            <w:pPr>
              <w:pStyle w:val="Rubrik3tabell"/>
              <w:rPr>
                <w:rFonts w:eastAsia="Verdana"/>
              </w:rPr>
            </w:pPr>
            <w:r>
              <w:rPr>
                <w:rFonts w:eastAsia="Verdana"/>
              </w:rPr>
              <w:t>Underhåll av lägenheten</w:t>
            </w:r>
          </w:p>
        </w:tc>
        <w:tc>
          <w:tcPr>
            <w:tcW w:w="4534" w:type="dxa"/>
            <w:shd w:val="clear" w:color="auto" w:fill="BFD6E0"/>
          </w:tcPr>
          <w:p w:rsidRPr="005D2DAA" w:rsidR="00F512F9" w:rsidP="003F02D6" w:rsidRDefault="00F512F9" w14:paraId="7F0D69B4" w14:textId="77777777">
            <w:pPr>
              <w:pStyle w:val="Rubrik3tabell"/>
              <w:rPr>
                <w:rFonts w:eastAsia="Verdana"/>
              </w:rPr>
            </w:pPr>
            <w:r>
              <w:rPr>
                <w:rFonts w:eastAsia="Verdana"/>
              </w:rPr>
              <w:t>Underhåll av lägenheten</w:t>
            </w:r>
          </w:p>
        </w:tc>
      </w:tr>
      <w:tr w:rsidRPr="005D2DAA" w:rsidR="00F512F9" w:rsidTr="003F02D6" w14:paraId="570F6BC2" w14:textId="77777777">
        <w:tc>
          <w:tcPr>
            <w:tcW w:w="4533" w:type="dxa"/>
          </w:tcPr>
          <w:p w:rsidR="007B2349" w:rsidP="007B2349" w:rsidRDefault="00F512F9" w14:paraId="236655D6" w14:textId="77777777">
            <w:pPr>
              <w:pStyle w:val="Rubrik3tabell"/>
            </w:pPr>
            <w:r>
              <w:t>§ 26 Allmänt om bostadsrättshavarens ansvar</w:t>
            </w:r>
          </w:p>
          <w:p w:rsidR="00F512F9" w:rsidP="003F02D6" w:rsidRDefault="00F512F9" w14:paraId="66A2DF47" w14:textId="27F7B50E">
            <w:pPr>
              <w:pStyle w:val="Brdtext"/>
            </w:pPr>
            <w:r w:rsidRPr="001031C6">
              <w:t xml:space="preserve">Bostadsrättshavaren </w:t>
            </w:r>
            <w:r>
              <w:t>ska</w:t>
            </w:r>
            <w:r w:rsidRPr="001031C6">
              <w:t xml:space="preserve"> på egen bekostnad hålla lägenheten med tillhöriga ut</w:t>
            </w:r>
            <w:r w:rsidRPr="001031C6">
              <w:softHyphen/>
              <w:t xml:space="preserve">rymmen i gott </w:t>
            </w:r>
            <w:r>
              <w:t>s</w:t>
            </w:r>
            <w:r w:rsidRPr="001031C6">
              <w:t>kick. Med ansvaret följer såväl underhålls- som reparationsskyldig</w:t>
            </w:r>
            <w:r w:rsidRPr="001031C6">
              <w:softHyphen/>
              <w:t xml:space="preserve">het. </w:t>
            </w:r>
          </w:p>
          <w:p w:rsidR="00F512F9" w:rsidP="003F02D6" w:rsidRDefault="00F512F9" w14:paraId="115C8C8C" w14:textId="77777777">
            <w:pPr>
              <w:pStyle w:val="Brdtext"/>
            </w:pPr>
            <w:r w:rsidRPr="001031C6">
              <w:t xml:space="preserve">Bostadsrättshavaren är skyldig att följa de anvisningar som föreningen lämnar beträffande installationer avseende avlopp, värme, gas, elektricitet, vatten och ventilation i lägenheten samt att tillse att dessa installationer utförs fackmannamässigt. </w:t>
            </w:r>
          </w:p>
          <w:p w:rsidRPr="001031C6" w:rsidR="00F512F9" w:rsidP="003F02D6" w:rsidRDefault="00F512F9" w14:paraId="2688A3F6" w14:textId="77777777">
            <w:pPr>
              <w:pStyle w:val="Brdtext"/>
            </w:pPr>
            <w:r w:rsidRPr="001031C6">
              <w:t>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lats rörande skötseln av marken. Föreningen svarar i övrigt för att fastigheten är väl underhållen och hålls i gott skick.</w:t>
            </w:r>
          </w:p>
          <w:p w:rsidRPr="001031C6" w:rsidR="00F512F9" w:rsidP="003F02D6" w:rsidRDefault="00F512F9" w14:paraId="6306EAAF" w14:textId="77777777">
            <w:pPr>
              <w:pStyle w:val="Brdtextutanavstnd"/>
            </w:pPr>
            <w:r w:rsidRPr="001031C6">
              <w:t xml:space="preserve">Bostadsrättshavarens ansvar för lägenheten omfattar </w:t>
            </w:r>
            <w:proofErr w:type="spellStart"/>
            <w:proofErr w:type="gramStart"/>
            <w:r w:rsidRPr="00BE3991">
              <w:rPr>
                <w:b/>
                <w:bCs/>
              </w:rPr>
              <w:t>bl</w:t>
            </w:r>
            <w:proofErr w:type="spellEnd"/>
            <w:r w:rsidRPr="00BE3991">
              <w:rPr>
                <w:b/>
                <w:bCs/>
              </w:rPr>
              <w:t xml:space="preserve"> a</w:t>
            </w:r>
            <w:proofErr w:type="gramEnd"/>
            <w:r w:rsidRPr="001031C6">
              <w:t>:</w:t>
            </w:r>
          </w:p>
          <w:p w:rsidRPr="009E6438" w:rsidR="00F512F9" w:rsidP="003F02D6" w:rsidRDefault="00F512F9" w14:paraId="1B661F02" w14:textId="77777777">
            <w:pPr>
              <w:pStyle w:val="Brdtextutanavstnd"/>
              <w:numPr>
                <w:ilvl w:val="0"/>
                <w:numId w:val="6"/>
              </w:numPr>
              <w:rPr>
                <w:b/>
                <w:bCs/>
              </w:rPr>
            </w:pPr>
            <w:r w:rsidRPr="007E3A59">
              <w:t>inredning och utrustning i kök, badrum och övriga utrymmen tillhörande lägenhe</w:t>
            </w:r>
            <w:r w:rsidRPr="007E3A59">
              <w:softHyphen/>
              <w:t>ten</w:t>
            </w:r>
            <w:r w:rsidRPr="009E6438">
              <w:rPr>
                <w:b/>
                <w:bCs/>
              </w:rPr>
              <w:t>,</w:t>
            </w:r>
          </w:p>
          <w:p w:rsidRPr="007E3A59" w:rsidR="00F512F9" w:rsidP="003F02D6" w:rsidRDefault="00F512F9" w14:paraId="37C044A0" w14:textId="77777777">
            <w:pPr>
              <w:pStyle w:val="Brdtextutanavstnd"/>
              <w:numPr>
                <w:ilvl w:val="0"/>
                <w:numId w:val="6"/>
              </w:numPr>
            </w:pPr>
            <w:r w:rsidRPr="007E3A59">
              <w:t>ytskikten samt underliggande skikt som krävs för att anbringa ytbeläggningen på ett fackmannamässigt sätt på rummens väggar, golv och tak samt undertak</w:t>
            </w:r>
            <w:r w:rsidRPr="00062749">
              <w:rPr>
                <w:b/>
                <w:bCs/>
              </w:rPr>
              <w:t>,</w:t>
            </w:r>
          </w:p>
          <w:p w:rsidRPr="007E3A59" w:rsidR="00F512F9" w:rsidP="003F02D6" w:rsidRDefault="00F512F9" w14:paraId="6615911A" w14:textId="77777777">
            <w:pPr>
              <w:pStyle w:val="Brdtextutanavstnd"/>
              <w:numPr>
                <w:ilvl w:val="0"/>
                <w:numId w:val="6"/>
              </w:numPr>
            </w:pPr>
            <w:r w:rsidRPr="007E3A59">
              <w:t xml:space="preserve">ledningar för avlopp, gas, vatten, </w:t>
            </w:r>
            <w:r w:rsidRPr="00344554">
              <w:rPr>
                <w:b/>
                <w:bCs/>
              </w:rPr>
              <w:t>elektricitet</w:t>
            </w:r>
            <w:r w:rsidRPr="007E3A59">
              <w:t>, ventilation och informationsöverföring som endast tjänar bostadsrättshavarens lägenhet, till de delar dessa är synliga i lägenheten</w:t>
            </w:r>
          </w:p>
          <w:p w:rsidR="00F512F9" w:rsidP="003F02D6" w:rsidRDefault="00F512F9" w14:paraId="646C909F" w14:textId="77777777">
            <w:pPr>
              <w:pStyle w:val="Brdtextutanavstnd"/>
              <w:numPr>
                <w:ilvl w:val="0"/>
                <w:numId w:val="6"/>
              </w:numPr>
            </w:pPr>
            <w:r w:rsidRPr="007E3A59">
              <w:t xml:space="preserve">säkringsskåp, strömbrytare, eluttag, armaturer </w:t>
            </w:r>
            <w:r w:rsidRPr="00E96066">
              <w:rPr>
                <w:b/>
                <w:bCs/>
              </w:rPr>
              <w:t>samt</w:t>
            </w:r>
            <w:r w:rsidRPr="007E3A59">
              <w:t xml:space="preserve"> anordningar för informationsöverföring som endast tjänar</w:t>
            </w:r>
            <w:r>
              <w:t xml:space="preserve"> bostadsrättshavarens lägenhet</w:t>
            </w:r>
            <w:r w:rsidRPr="007E3A59">
              <w:t xml:space="preserve">, till de delar dessa är synliga i lägenheten </w:t>
            </w:r>
          </w:p>
          <w:p w:rsidRPr="00DB002D" w:rsidR="00F512F9" w:rsidP="003F02D6" w:rsidRDefault="00F512F9" w14:paraId="33F51F78" w14:textId="77777777">
            <w:pPr>
              <w:pStyle w:val="Brdtextutanavstnd"/>
              <w:numPr>
                <w:ilvl w:val="0"/>
                <w:numId w:val="6"/>
              </w:numPr>
            </w:pPr>
            <w:r w:rsidRPr="003543F3">
              <w:rPr>
                <w:b/>
                <w:bCs/>
              </w:rPr>
              <w:t xml:space="preserve">radiatorer </w:t>
            </w:r>
            <w:r w:rsidRPr="00A815E4">
              <w:t>(beträffande vattenfyllda radiatorer svarar bostadsrättshavaren endast för målning)</w:t>
            </w:r>
          </w:p>
          <w:p w:rsidR="00F512F9" w:rsidP="003F02D6" w:rsidRDefault="00F512F9" w14:paraId="5DC51429" w14:textId="77777777">
            <w:pPr>
              <w:pStyle w:val="Brdtextutanavstnd"/>
              <w:numPr>
                <w:ilvl w:val="0"/>
                <w:numId w:val="6"/>
              </w:numPr>
            </w:pPr>
            <w:r w:rsidRPr="00DB002D">
              <w:t>varmvattenberedare (förutsatt att den inte är integrerad med anordning som föreningen svarar för enligt § 29)</w:t>
            </w:r>
          </w:p>
          <w:p w:rsidRPr="00DB002D" w:rsidR="00F512F9" w:rsidP="003F02D6" w:rsidRDefault="00F512F9" w14:paraId="6CA3535D" w14:textId="77777777">
            <w:pPr>
              <w:pStyle w:val="Brdtextutanavstnd"/>
              <w:numPr>
                <w:ilvl w:val="0"/>
                <w:numId w:val="6"/>
              </w:numPr>
            </w:pPr>
            <w:r w:rsidRPr="00DB002D">
              <w:t>brandvarnare</w:t>
            </w:r>
          </w:p>
          <w:p w:rsidRPr="00DB002D" w:rsidR="00F512F9" w:rsidP="003F02D6" w:rsidRDefault="00F512F9" w14:paraId="50C21B42" w14:textId="77777777">
            <w:pPr>
              <w:pStyle w:val="Brdtextutanavstnd"/>
              <w:numPr>
                <w:ilvl w:val="0"/>
                <w:numId w:val="6"/>
              </w:numPr>
            </w:pPr>
            <w:r w:rsidRPr="00DB002D">
              <w:t>eldstäder</w:t>
            </w:r>
          </w:p>
          <w:p w:rsidRPr="00DB002D" w:rsidR="00F512F9" w:rsidP="003F02D6" w:rsidRDefault="00F512F9" w14:paraId="419C9236" w14:textId="77777777">
            <w:pPr>
              <w:pStyle w:val="Brdtextutanavstnd"/>
              <w:numPr>
                <w:ilvl w:val="0"/>
                <w:numId w:val="6"/>
              </w:numPr>
            </w:pPr>
            <w:r w:rsidRPr="00DB002D">
              <w:t>lägenhetens innerdörrar med tillhörande karmar och säkerhetsgrindar</w:t>
            </w:r>
          </w:p>
          <w:p w:rsidRPr="00DB002D" w:rsidR="00F512F9" w:rsidP="003F02D6" w:rsidRDefault="00F512F9" w14:paraId="2EA1F64A" w14:textId="77777777">
            <w:pPr>
              <w:pStyle w:val="Brdtextutanavstnd"/>
              <w:numPr>
                <w:ilvl w:val="0"/>
                <w:numId w:val="6"/>
              </w:numPr>
            </w:pPr>
            <w:r w:rsidRPr="00DB002D">
              <w:t>lister, foder, socklar och stuckaturer</w:t>
            </w:r>
          </w:p>
          <w:p w:rsidRPr="00DB002D" w:rsidR="00F512F9" w:rsidP="003F02D6" w:rsidRDefault="00F512F9" w14:paraId="1672321A" w14:textId="77777777">
            <w:pPr>
              <w:pStyle w:val="Brdtextutanavstnd"/>
              <w:numPr>
                <w:ilvl w:val="0"/>
                <w:numId w:val="6"/>
              </w:numPr>
            </w:pPr>
            <w:r w:rsidRPr="00DB002D">
              <w:t>glas i fönster, dörrar och inglasningspartier</w:t>
            </w:r>
          </w:p>
          <w:p w:rsidRPr="007E3A59" w:rsidR="00F512F9" w:rsidP="003F02D6" w:rsidRDefault="00F512F9" w14:paraId="35F8D248" w14:textId="77777777">
            <w:pPr>
              <w:pStyle w:val="Brdtext"/>
              <w:numPr>
                <w:ilvl w:val="0"/>
                <w:numId w:val="7"/>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Pr="008B2E4F" w:rsidR="00F512F9" w:rsidP="003F02D6" w:rsidRDefault="00F512F9" w14:paraId="25A7EEE5" w14:textId="75CDD39E">
            <w:pPr>
              <w:pStyle w:val="Brdtext"/>
            </w:pPr>
            <w:r w:rsidRPr="001031C6">
              <w:t xml:space="preserve">Bostadsrättshavaren svarar </w:t>
            </w:r>
            <w:r>
              <w:t xml:space="preserve">vidare för </w:t>
            </w:r>
            <w:r w:rsidRPr="00AC62A6">
              <w:rPr>
                <w:b/>
                <w:bCs/>
              </w:rPr>
              <w:t>mål</w:t>
            </w:r>
            <w:r w:rsidRPr="00AC62A6">
              <w:rPr>
                <w:b/>
                <w:bCs/>
              </w:rPr>
              <w:softHyphen/>
              <w:t>ning av insidan av</w:t>
            </w:r>
            <w:r w:rsidRPr="008B2E4F">
              <w:t xml:space="preserve"> ytter- balkong- och altandörrar,</w:t>
            </w:r>
            <w:r w:rsidR="001B1055">
              <w:t xml:space="preserve"> </w:t>
            </w:r>
            <w:r w:rsidRPr="008B2E4F">
              <w:t>fönsterbågar</w:t>
            </w:r>
            <w:r>
              <w:t>,</w:t>
            </w:r>
            <w:r w:rsidRPr="008B2E4F">
              <w:t xml:space="preserve"> dörr- och fönsterkarmar samt inglasningspartier</w:t>
            </w:r>
            <w:r>
              <w:t xml:space="preserve">.  </w:t>
            </w:r>
          </w:p>
          <w:p w:rsidRPr="001031C6" w:rsidR="00F512F9" w:rsidP="003F02D6" w:rsidRDefault="00F512F9" w14:paraId="36849FC2" w14:textId="77777777">
            <w:pPr>
              <w:pStyle w:val="Brdtext"/>
            </w:pPr>
            <w:r>
              <w:t>Bostadsrättshavaren svarar därtill för all egendom som bostadsrättshavaren eller tidigare bostadsrättshavare tillfört lägenheten.</w:t>
            </w:r>
          </w:p>
          <w:p w:rsidRPr="005E728B" w:rsidR="00F512F9" w:rsidP="003F02D6" w:rsidRDefault="00F512F9" w14:paraId="18F1A3C8" w14:textId="77777777">
            <w:pPr>
              <w:rPr>
                <w:rFonts w:eastAsia="Verdana" w:cs="Times New Roman"/>
              </w:rPr>
            </w:pPr>
          </w:p>
        </w:tc>
        <w:tc>
          <w:tcPr>
            <w:tcW w:w="4534" w:type="dxa"/>
          </w:tcPr>
          <w:p w:rsidR="00F512F9" w:rsidP="007B2349" w:rsidRDefault="00F512F9" w14:paraId="0924DC04" w14:textId="77777777">
            <w:pPr>
              <w:pStyle w:val="Rubrik3tabell"/>
            </w:pPr>
            <w:r>
              <w:t>§ 26 Allmänt om bostadsrättshavarens ansvar</w:t>
            </w:r>
          </w:p>
          <w:p w:rsidR="00F512F9" w:rsidP="003F02D6" w:rsidRDefault="00F512F9" w14:paraId="66194D4F" w14:textId="77777777">
            <w:pPr>
              <w:pStyle w:val="Brdtext"/>
            </w:pPr>
            <w:r>
              <w:t>B</w:t>
            </w:r>
            <w:r w:rsidRPr="001031C6">
              <w:t xml:space="preserve">ostadsrättshavaren </w:t>
            </w:r>
            <w:r>
              <w:t>ska</w:t>
            </w:r>
            <w:r w:rsidRPr="001031C6">
              <w:t xml:space="preserve"> på egen bekostnad hålla lägenheten med tillhöriga ut</w:t>
            </w:r>
            <w:r w:rsidRPr="001031C6">
              <w:softHyphen/>
              <w:t xml:space="preserve">rymmen i gott skick. </w:t>
            </w:r>
            <w:r w:rsidRPr="00F62AB6">
              <w:rPr>
                <w:b/>
                <w:bCs/>
              </w:rPr>
              <w:t>Om garage, förråd eller annat utrymme ingår i upplåtelsen eller hör till lägenheten gäller samma ansvarsfördelning för dessa som för lägenheten.</w:t>
            </w:r>
            <w:r>
              <w:t xml:space="preserve"> </w:t>
            </w:r>
            <w:r w:rsidRPr="001031C6">
              <w:t>Med ansvaret följer såväl underhålls- som reparationsskyldig</w:t>
            </w:r>
            <w:r w:rsidRPr="001031C6">
              <w:softHyphen/>
              <w:t xml:space="preserve">het. </w:t>
            </w:r>
          </w:p>
          <w:p w:rsidR="00F512F9" w:rsidP="003F02D6" w:rsidRDefault="00F512F9" w14:paraId="73B7B0F4" w14:textId="77777777">
            <w:pPr>
              <w:pStyle w:val="Brdtext"/>
            </w:pPr>
            <w:r w:rsidRPr="001031C6">
              <w:t xml:space="preserve">Bostadsrättshavaren är skyldig att följa de anvisningar som föreningen lämnar beträffande installationer avseende avlopp, värme, gas, elektricitet, vatten och ventilation i lägenheten samt att tillse att dessa installationer utförs fackmannamässigt. </w:t>
            </w:r>
            <w:r w:rsidRPr="00334A07">
              <w:rPr>
                <w:b/>
                <w:bCs/>
              </w:rPr>
              <w:t>Notera att elinstallationer som huvudregel enbart får utföras av auktoriserad elinstallatör, eller någon som omfattas av elinstallationsföretagets egenkontrollprogram. Kontrollera alltid att elinstallationsföretaget finns i Elsäkerhetsverkets register och att företaget får utföra det aktuella arbetet. Det är bostadsrättshavarens ansvar att de elinstallationer som görs i lägenheten utförs korrekt.</w:t>
            </w:r>
            <w:r>
              <w:t xml:space="preserve"> </w:t>
            </w:r>
          </w:p>
          <w:p w:rsidRPr="00A66E43" w:rsidR="00F512F9" w:rsidP="003F02D6" w:rsidRDefault="00F512F9" w14:paraId="690C7800" w14:textId="77777777">
            <w:pPr>
              <w:pStyle w:val="Brdtext"/>
              <w:rPr>
                <w:b/>
                <w:bCs/>
              </w:rPr>
            </w:pPr>
            <w:r w:rsidRPr="00A66E43">
              <w:rPr>
                <w:b/>
                <w:bCs/>
              </w:rPr>
              <w:t>Inspektionsluckor måste bibehållas tillgängliga.</w:t>
            </w:r>
          </w:p>
          <w:p w:rsidR="00F512F9" w:rsidP="003F02D6" w:rsidRDefault="00F512F9" w14:paraId="1E647F7A" w14:textId="77777777">
            <w:pPr>
              <w:pStyle w:val="Brdtext"/>
            </w:pPr>
            <w:r w:rsidRPr="001031C6">
              <w:t>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lats rörande skötseln av marken. Föreningen svarar i övrigt för att fastigheten är väl underhållen och hålls i gott skick.</w:t>
            </w:r>
          </w:p>
          <w:p w:rsidRPr="00BE3991" w:rsidR="00F512F9" w:rsidP="003F02D6" w:rsidRDefault="00F512F9" w14:paraId="107B3F3E" w14:textId="77777777">
            <w:pPr>
              <w:pStyle w:val="Brdtext"/>
              <w:rPr>
                <w:b/>
                <w:bCs/>
              </w:rPr>
            </w:pPr>
            <w:r>
              <w:rPr>
                <w:b/>
                <w:bCs/>
              </w:rPr>
              <w:t>Om inte föreningen tecknat en försäkring med kollektivt bostadsrättstillägg bör b</w:t>
            </w:r>
            <w:r w:rsidRPr="00BE3991">
              <w:rPr>
                <w:b/>
                <w:bCs/>
              </w:rPr>
              <w:t>ostadsrättshavaren teckna försäkring som omfattar bostadsrättshavarens reparations- och underhållsansvar enligt dessa stadgar.</w:t>
            </w:r>
          </w:p>
          <w:p w:rsidRPr="001031C6" w:rsidR="00F512F9" w:rsidP="003F02D6" w:rsidRDefault="00F512F9" w14:paraId="6335F1C8" w14:textId="77777777">
            <w:pPr>
              <w:pStyle w:val="Brdtextutanavstnd"/>
            </w:pPr>
            <w:r w:rsidRPr="001031C6">
              <w:t xml:space="preserve">Bostadsrättshavarens ansvar för lägenheten omfattar </w:t>
            </w:r>
            <w:r w:rsidRPr="00BE3991">
              <w:rPr>
                <w:b/>
                <w:bCs/>
              </w:rPr>
              <w:t>bland annat</w:t>
            </w:r>
            <w:r w:rsidRPr="001031C6">
              <w:t>:</w:t>
            </w:r>
          </w:p>
          <w:p w:rsidRPr="007E3A59" w:rsidR="00F512F9" w:rsidP="003F02D6" w:rsidRDefault="00F512F9" w14:paraId="278971B4" w14:textId="77777777">
            <w:pPr>
              <w:pStyle w:val="Brdtextutanavstnd"/>
              <w:numPr>
                <w:ilvl w:val="0"/>
                <w:numId w:val="6"/>
              </w:numPr>
            </w:pPr>
            <w:r w:rsidRPr="007E3A59">
              <w:t>inredning och utrustning i kök, badrum och övriga utrymmen tillhörande lägenhe</w:t>
            </w:r>
            <w:r w:rsidRPr="007E3A59">
              <w:softHyphen/>
              <w:t>ten</w:t>
            </w:r>
          </w:p>
          <w:p w:rsidR="00F512F9" w:rsidP="003F02D6" w:rsidRDefault="00F512F9" w14:paraId="5EDBDD61" w14:textId="77777777">
            <w:pPr>
              <w:pStyle w:val="Brdtextutanavstnd"/>
              <w:numPr>
                <w:ilvl w:val="0"/>
                <w:numId w:val="6"/>
              </w:numPr>
            </w:pPr>
            <w:r w:rsidRPr="007E3A59">
              <w:t>ytskikten samt underliggande skikt som krävs för att anbringa ytbeläggningen på ett fackmannamässigt sätt på rummens väggar, golv och tak samt undertak</w:t>
            </w:r>
          </w:p>
          <w:p w:rsidRPr="00062749" w:rsidR="00F512F9" w:rsidP="003F02D6" w:rsidRDefault="00F512F9" w14:paraId="33C8CE05" w14:textId="77777777">
            <w:pPr>
              <w:pStyle w:val="Brdtextutanavstnd"/>
              <w:numPr>
                <w:ilvl w:val="0"/>
                <w:numId w:val="6"/>
              </w:numPr>
              <w:rPr>
                <w:b/>
                <w:bCs/>
              </w:rPr>
            </w:pPr>
            <w:r w:rsidRPr="00062749">
              <w:rPr>
                <w:b/>
                <w:bCs/>
              </w:rPr>
              <w:t>icke bärande innerväggar</w:t>
            </w:r>
          </w:p>
          <w:p w:rsidR="00F512F9" w:rsidP="003F02D6" w:rsidRDefault="00F512F9" w14:paraId="3994725B" w14:textId="77777777">
            <w:pPr>
              <w:pStyle w:val="Brdtextutanavstnd"/>
              <w:numPr>
                <w:ilvl w:val="0"/>
                <w:numId w:val="6"/>
              </w:numPr>
            </w:pPr>
            <w:r w:rsidRPr="007E3A59">
              <w:t>ledningar för avlopp, gas, vatten, ventilation och informationsöverföring som endast tjänar bostadsrättshavarens lägenhet, till de delar dessa är synliga i lägenheten</w:t>
            </w:r>
          </w:p>
          <w:p w:rsidRPr="00A91133" w:rsidR="00F512F9" w:rsidP="003F02D6" w:rsidRDefault="00F512F9" w14:paraId="0EF3CD0D" w14:textId="77777777">
            <w:pPr>
              <w:pStyle w:val="Brdtextutanavstnd"/>
              <w:numPr>
                <w:ilvl w:val="0"/>
                <w:numId w:val="6"/>
              </w:numPr>
              <w:rPr>
                <w:b/>
                <w:bCs/>
              </w:rPr>
            </w:pPr>
            <w:r w:rsidRPr="00A91133">
              <w:rPr>
                <w:b/>
                <w:bCs/>
              </w:rPr>
              <w:t>ledningar för elektricitet, såväl synliga som icke synliga i lägenheten</w:t>
            </w:r>
            <w:r>
              <w:rPr>
                <w:b/>
                <w:bCs/>
              </w:rPr>
              <w:t xml:space="preserve"> (från och med huvudbrytaren i lägenhetens </w:t>
            </w:r>
            <w:proofErr w:type="spellStart"/>
            <w:r>
              <w:rPr>
                <w:b/>
                <w:bCs/>
              </w:rPr>
              <w:t>elcentral</w:t>
            </w:r>
            <w:proofErr w:type="spellEnd"/>
            <w:r>
              <w:rPr>
                <w:b/>
                <w:bCs/>
              </w:rPr>
              <w:t xml:space="preserve"> (säkringsskåpet))</w:t>
            </w:r>
          </w:p>
          <w:p w:rsidR="00F512F9" w:rsidP="003F02D6" w:rsidRDefault="00F512F9" w14:paraId="3A0E23D8" w14:textId="77777777">
            <w:pPr>
              <w:pStyle w:val="Brdtextutanavstnd"/>
              <w:numPr>
                <w:ilvl w:val="0"/>
                <w:numId w:val="6"/>
              </w:numPr>
            </w:pPr>
            <w:r>
              <w:rPr>
                <w:b/>
                <w:bCs/>
              </w:rPr>
              <w:t xml:space="preserve">lägenhetens </w:t>
            </w:r>
            <w:proofErr w:type="spellStart"/>
            <w:r>
              <w:rPr>
                <w:b/>
                <w:bCs/>
              </w:rPr>
              <w:t>elcentral</w:t>
            </w:r>
            <w:proofErr w:type="spellEnd"/>
            <w:r w:rsidRPr="000E7207">
              <w:rPr>
                <w:b/>
                <w:bCs/>
              </w:rPr>
              <w:t xml:space="preserve"> (</w:t>
            </w:r>
            <w:r w:rsidRPr="007E3A59">
              <w:t>säkringsskåp</w:t>
            </w:r>
            <w:r w:rsidRPr="000E7207">
              <w:rPr>
                <w:b/>
                <w:bCs/>
              </w:rPr>
              <w:t>)</w:t>
            </w:r>
            <w:r w:rsidRPr="007E3A59">
              <w:t>, strömbrytare, eluttag</w:t>
            </w:r>
            <w:r>
              <w:t xml:space="preserve"> </w:t>
            </w:r>
            <w:r w:rsidRPr="00306322">
              <w:rPr>
                <w:b/>
                <w:bCs/>
              </w:rPr>
              <w:t>och</w:t>
            </w:r>
            <w:r>
              <w:t xml:space="preserve"> </w:t>
            </w:r>
            <w:r w:rsidRPr="007E3A59">
              <w:t xml:space="preserve">armaturer </w:t>
            </w:r>
          </w:p>
          <w:p w:rsidR="00F512F9" w:rsidP="003F02D6" w:rsidRDefault="00F512F9" w14:paraId="4B81F12E" w14:textId="77777777">
            <w:pPr>
              <w:pStyle w:val="Brdtextutanavstnd"/>
              <w:numPr>
                <w:ilvl w:val="0"/>
                <w:numId w:val="6"/>
              </w:numPr>
            </w:pPr>
            <w:r w:rsidRPr="007E3A59">
              <w:t>anordningar för informationsöverföring som endast tjänar</w:t>
            </w:r>
            <w:r>
              <w:t xml:space="preserve"> bostadsrättshavarens lägenhet</w:t>
            </w:r>
            <w:r w:rsidRPr="007E3A59">
              <w:t xml:space="preserve">, till de delar dessa är synliga i lägenheten </w:t>
            </w:r>
          </w:p>
          <w:p w:rsidRPr="00DB002D" w:rsidR="00F512F9" w:rsidP="003F02D6" w:rsidRDefault="00F512F9" w14:paraId="530E5823" w14:textId="77777777">
            <w:pPr>
              <w:pStyle w:val="Brdtextutanavstnd"/>
              <w:numPr>
                <w:ilvl w:val="0"/>
                <w:numId w:val="6"/>
              </w:numPr>
            </w:pPr>
            <w:r w:rsidRPr="003543F3">
              <w:rPr>
                <w:b/>
                <w:bCs/>
              </w:rPr>
              <w:t>elradiatorer</w:t>
            </w:r>
            <w:r w:rsidRPr="00A815E4">
              <w:t xml:space="preserve"> (beträffande vattenfyllda radiatorer svarar bostadsrättshavaren endast för målning)</w:t>
            </w:r>
          </w:p>
          <w:p w:rsidR="00F512F9" w:rsidP="003F02D6" w:rsidRDefault="00F512F9" w14:paraId="68581C2A" w14:textId="77777777">
            <w:pPr>
              <w:pStyle w:val="Brdtextutanavstnd"/>
              <w:numPr>
                <w:ilvl w:val="0"/>
                <w:numId w:val="6"/>
              </w:numPr>
            </w:pPr>
            <w:r w:rsidRPr="00DB002D">
              <w:t>varmvattenberedare (förutsatt att den inte är integrerad med anordning som föreningen svarar för enligt § 29)</w:t>
            </w:r>
          </w:p>
          <w:p w:rsidRPr="00DB002D" w:rsidR="00F512F9" w:rsidP="003F02D6" w:rsidRDefault="00F512F9" w14:paraId="173D7537" w14:textId="77777777">
            <w:pPr>
              <w:pStyle w:val="Brdtextutanavstnd"/>
              <w:numPr>
                <w:ilvl w:val="0"/>
                <w:numId w:val="6"/>
              </w:numPr>
            </w:pPr>
            <w:r w:rsidRPr="00DB002D">
              <w:t>brandvarnare</w:t>
            </w:r>
          </w:p>
          <w:p w:rsidRPr="00DB002D" w:rsidR="00F512F9" w:rsidP="003F02D6" w:rsidRDefault="00F512F9" w14:paraId="2BC67F6C" w14:textId="77777777">
            <w:pPr>
              <w:pStyle w:val="Brdtextutanavstnd"/>
              <w:numPr>
                <w:ilvl w:val="0"/>
                <w:numId w:val="6"/>
              </w:numPr>
            </w:pPr>
            <w:r w:rsidRPr="00DB002D">
              <w:t>eldstäder</w:t>
            </w:r>
            <w:r>
              <w:t xml:space="preserve"> </w:t>
            </w:r>
            <w:r w:rsidRPr="00CF7772">
              <w:rPr>
                <w:b/>
                <w:bCs/>
              </w:rPr>
              <w:t>och braskaminer, dock ej tillhörande rökgångar utanför lägenheten</w:t>
            </w:r>
          </w:p>
          <w:p w:rsidRPr="00DB002D" w:rsidR="00F512F9" w:rsidP="003F02D6" w:rsidRDefault="00F512F9" w14:paraId="79130DCD" w14:textId="77777777">
            <w:pPr>
              <w:pStyle w:val="Brdtextutanavstnd"/>
              <w:numPr>
                <w:ilvl w:val="0"/>
                <w:numId w:val="6"/>
              </w:numPr>
            </w:pPr>
            <w:r w:rsidRPr="00DB002D">
              <w:t>lägenhetens innerdörrar med tillhörande karmar och säkerhetsgrindar</w:t>
            </w:r>
          </w:p>
          <w:p w:rsidRPr="00DB002D" w:rsidR="00F512F9" w:rsidP="003F02D6" w:rsidRDefault="00F512F9" w14:paraId="6B055AD2" w14:textId="77777777">
            <w:pPr>
              <w:pStyle w:val="Brdtextutanavstnd"/>
              <w:numPr>
                <w:ilvl w:val="0"/>
                <w:numId w:val="6"/>
              </w:numPr>
            </w:pPr>
            <w:r w:rsidRPr="00DB002D">
              <w:t>lister, foder, socklar och stuckaturer</w:t>
            </w:r>
          </w:p>
          <w:p w:rsidRPr="00DB002D" w:rsidR="00F512F9" w:rsidP="003F02D6" w:rsidRDefault="00F512F9" w14:paraId="477A131D" w14:textId="77777777">
            <w:pPr>
              <w:pStyle w:val="Brdtextutanavstnd"/>
              <w:numPr>
                <w:ilvl w:val="0"/>
                <w:numId w:val="6"/>
              </w:numPr>
            </w:pPr>
            <w:r w:rsidRPr="00DB002D">
              <w:t>glas i fönster, dörrar och inglasningspartier</w:t>
            </w:r>
          </w:p>
          <w:p w:rsidRPr="002D12CE" w:rsidR="00F512F9" w:rsidP="00CE5AAB" w:rsidRDefault="00F512F9" w14:paraId="313C1DDF" w14:textId="77777777">
            <w:pPr>
              <w:pStyle w:val="Brdtextutanavstnd"/>
              <w:numPr>
                <w:ilvl w:val="0"/>
                <w:numId w:val="6"/>
              </w:numPr>
            </w:pPr>
            <w:r w:rsidRPr="00DB002D">
              <w:t xml:space="preserve">till dörrar, fönster </w:t>
            </w:r>
            <w:r>
              <w:t xml:space="preserve">och inglasningspartier </w:t>
            </w:r>
            <w:r w:rsidRPr="00A815E4">
              <w:t xml:space="preserve">hörande beslag, handtag, </w:t>
            </w:r>
            <w:r w:rsidRPr="00CE5AAB">
              <w:rPr>
                <w:b/>
                <w:bCs/>
              </w:rPr>
              <w:t>hakar, brytskydd, barnskyddsspärrar, spröjs, isolerglaskassett, fönsterkitt (på insidan och mellan fönster/dörrar/inglasningspartier),</w:t>
            </w:r>
            <w:r>
              <w:t xml:space="preserve"> </w:t>
            </w:r>
            <w:r w:rsidRPr="00A815E4">
              <w:t>låsanordningar,</w:t>
            </w:r>
            <w:r>
              <w:t xml:space="preserve"> </w:t>
            </w:r>
            <w:r w:rsidRPr="00CE5AAB">
              <w:rPr>
                <w:b/>
                <w:bCs/>
              </w:rPr>
              <w:t>nycklar</w:t>
            </w:r>
            <w:r w:rsidRPr="008611D0">
              <w:t>,</w:t>
            </w:r>
            <w:r>
              <w:t xml:space="preserve"> ringklocka, </w:t>
            </w:r>
            <w:r w:rsidRPr="007E3A59">
              <w:t>vädringsfilter</w:t>
            </w:r>
            <w:r>
              <w:t xml:space="preserve">, </w:t>
            </w:r>
            <w:r w:rsidRPr="00CE5AAB">
              <w:rPr>
                <w:b/>
                <w:bCs/>
              </w:rPr>
              <w:t>spaltventiler, gångjärn</w:t>
            </w:r>
            <w:r w:rsidRPr="002D12CE">
              <w:t xml:space="preserve"> </w:t>
            </w:r>
            <w:r w:rsidRPr="007E3A59">
              <w:t xml:space="preserve">och tätningslister. </w:t>
            </w:r>
            <w:r w:rsidRPr="00CE5AAB">
              <w:rPr>
                <w:b/>
                <w:bCs/>
              </w:rPr>
              <w:t>Gångjärn som är en integrerad del av dörr- eller fönsterkonstruktionen svarar dock föreningen för. Föreningen svarar även för ytterdörrens tätningslister, som är en del av brandskyddet.</w:t>
            </w:r>
            <w:r>
              <w:t xml:space="preserve"> </w:t>
            </w:r>
          </w:p>
          <w:p w:rsidRPr="00CE5AAB" w:rsidR="00F512F9" w:rsidP="00CE5AAB" w:rsidRDefault="00F512F9" w14:paraId="6A52C1C9" w14:textId="77777777">
            <w:pPr>
              <w:pStyle w:val="Brdtextutanavstnd"/>
              <w:numPr>
                <w:ilvl w:val="0"/>
                <w:numId w:val="6"/>
              </w:numPr>
              <w:rPr>
                <w:b/>
                <w:bCs/>
              </w:rPr>
            </w:pPr>
            <w:r w:rsidRPr="00CE5AAB">
              <w:rPr>
                <w:b/>
                <w:bCs/>
              </w:rPr>
              <w:t>persienner</w:t>
            </w:r>
          </w:p>
          <w:p w:rsidRPr="00CE5AAB" w:rsidR="00F512F9" w:rsidP="00CE5AAB" w:rsidRDefault="00F512F9" w14:paraId="03E12AB1" w14:textId="77777777">
            <w:pPr>
              <w:pStyle w:val="Brdtext"/>
              <w:numPr>
                <w:ilvl w:val="0"/>
                <w:numId w:val="6"/>
              </w:numPr>
              <w:rPr>
                <w:b/>
                <w:bCs/>
              </w:rPr>
            </w:pPr>
            <w:r w:rsidRPr="00CE5AAB">
              <w:rPr>
                <w:b/>
                <w:bCs/>
              </w:rPr>
              <w:t>elektrisk golvvärme</w:t>
            </w:r>
          </w:p>
          <w:p w:rsidRPr="008B2E4F" w:rsidR="00F512F9" w:rsidP="003F02D6" w:rsidRDefault="00F512F9" w14:paraId="6A4D2036" w14:textId="77777777">
            <w:pPr>
              <w:pStyle w:val="Brdtext"/>
            </w:pPr>
            <w:r w:rsidRPr="001031C6">
              <w:t xml:space="preserve">Bostadsrättshavaren svarar </w:t>
            </w:r>
            <w:r>
              <w:t xml:space="preserve">vidare för </w:t>
            </w:r>
            <w:r w:rsidRPr="00D41BB0">
              <w:rPr>
                <w:b/>
                <w:bCs/>
              </w:rPr>
              <w:t>all</w:t>
            </w:r>
            <w:r>
              <w:t xml:space="preserve"> </w:t>
            </w:r>
            <w:r w:rsidRPr="008B2E4F">
              <w:t>mål</w:t>
            </w:r>
            <w:r w:rsidRPr="008B2E4F">
              <w:softHyphen/>
              <w:t xml:space="preserve">ning </w:t>
            </w:r>
            <w:r w:rsidRPr="00E170E8">
              <w:rPr>
                <w:b/>
                <w:bCs/>
              </w:rPr>
              <w:t>förutom utvändig målning och kittning</w:t>
            </w:r>
            <w:r>
              <w:t xml:space="preserve"> </w:t>
            </w:r>
            <w:r w:rsidRPr="008B2E4F">
              <w:t xml:space="preserve">av ytter- balkong- och altandörrar, </w:t>
            </w:r>
            <w:r w:rsidRPr="008B2E4F">
              <w:softHyphen/>
              <w:t>fönsterbågar</w:t>
            </w:r>
            <w:r>
              <w:t>,</w:t>
            </w:r>
            <w:r w:rsidRPr="008B2E4F">
              <w:t xml:space="preserve"> dörr- och fönsterkarmar samt inglasningspartier</w:t>
            </w:r>
            <w:r>
              <w:t xml:space="preserve">. </w:t>
            </w:r>
            <w:r w:rsidRPr="000D4ACA">
              <w:rPr>
                <w:b/>
                <w:bCs/>
              </w:rPr>
              <w:t>Bostadsrättshavaren svarar även för att funktionen i beslagningen av fönster och dörrar sköts och smörjs fortlöpande och att spaltventiler rengörs.</w:t>
            </w:r>
            <w:r>
              <w:t xml:space="preserve">  </w:t>
            </w:r>
          </w:p>
          <w:p w:rsidRPr="005D2DAA" w:rsidR="00CE5AAB" w:rsidP="00CE5AAB" w:rsidRDefault="00F512F9" w14:paraId="2BD9A158" w14:textId="0E2C4253">
            <w:pPr>
              <w:pStyle w:val="Brdtext"/>
            </w:pPr>
            <w:r>
              <w:t>Bostadsrättshavaren svarar därtill för all egendom som bostadsrättshavaren eller tidigare bostadsrättshavare tillfört lägenheten.</w:t>
            </w:r>
          </w:p>
        </w:tc>
      </w:tr>
      <w:tr w:rsidRPr="005D2DAA" w:rsidR="00F512F9" w:rsidTr="003F02D6" w14:paraId="7E354424" w14:textId="77777777">
        <w:tc>
          <w:tcPr>
            <w:tcW w:w="4533" w:type="dxa"/>
          </w:tcPr>
          <w:p w:rsidR="00F512F9" w:rsidP="007B2349" w:rsidRDefault="00F512F9" w14:paraId="05A5D390" w14:textId="77777777">
            <w:pPr>
              <w:pStyle w:val="Rubrik3tabell"/>
            </w:pPr>
            <w:r>
              <w:t>§ 27 Balkong, altan, takterrass, uteplats</w:t>
            </w:r>
          </w:p>
          <w:p w:rsidRPr="005D2DAA" w:rsidR="00F512F9" w:rsidP="007B2349" w:rsidRDefault="00F512F9" w14:paraId="54CC7C72" w14:textId="0F061B04">
            <w:pPr>
              <w:pStyle w:val="Brdtext"/>
              <w:rPr>
                <w:rFonts w:eastAsia="Verdana"/>
              </w:rPr>
            </w:pPr>
            <w:r w:rsidRPr="001E2430">
              <w:t xml:space="preserve">Om lägenheten är utrustad med balkong, altan, takterrass eller uteplats svarar </w:t>
            </w:r>
            <w:r>
              <w:t>b</w:t>
            </w:r>
            <w:r w:rsidRPr="001E2430">
              <w:t>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tc>
        <w:tc>
          <w:tcPr>
            <w:tcW w:w="4534" w:type="dxa"/>
          </w:tcPr>
          <w:p w:rsidR="00F512F9" w:rsidP="007B2349" w:rsidRDefault="00F512F9" w14:paraId="43CEF27D" w14:textId="77777777">
            <w:pPr>
              <w:pStyle w:val="Rubrik3tabell"/>
            </w:pPr>
            <w:r>
              <w:t>§ 27 Balkong, altan, takterrass, uteplats</w:t>
            </w:r>
          </w:p>
          <w:p w:rsidRPr="00CE5AAB" w:rsidR="00CE5AAB" w:rsidP="007B2349" w:rsidRDefault="00F512F9" w14:paraId="37276AB4" w14:textId="2ABF765B">
            <w:pPr>
              <w:pStyle w:val="Brdtext"/>
            </w:pPr>
            <w:r w:rsidRPr="001E2430">
              <w:t>Om lägenheten är utrustad med balkong, altan, takterrass eller uteplats svarar bostadsrättshavaren för renhållnin</w:t>
            </w:r>
            <w:r>
              <w:t>g</w:t>
            </w:r>
            <w:r w:rsidRPr="008D166A">
              <w:rPr>
                <w:b/>
                <w:bCs/>
              </w:rPr>
              <w:t xml:space="preserve"> </w:t>
            </w:r>
            <w:r w:rsidRPr="001E2430">
              <w:t>och snöskottning. Vidare svarar</w:t>
            </w:r>
            <w:r w:rsidRPr="00126AF1">
              <w:t xml:space="preserve"> bostadsrättshavaren för </w:t>
            </w:r>
            <w:r w:rsidRPr="00CC6287">
              <w:t>golvens</w:t>
            </w:r>
            <w:r w:rsidRPr="00126AF1">
              <w:t xml:space="preserve"> ytskikt och insidan av sidopartier, fronter samt</w:t>
            </w:r>
            <w:r>
              <w:t xml:space="preserve"> </w:t>
            </w:r>
            <w:r w:rsidRPr="00E8788B">
              <w:rPr>
                <w:b/>
                <w:bCs/>
              </w:rPr>
              <w:t>fristående</w:t>
            </w:r>
            <w:r w:rsidRPr="00126AF1">
              <w:t xml:space="preserve"> tak.</w:t>
            </w:r>
            <w:r>
              <w:t xml:space="preserve"> </w:t>
            </w:r>
            <w:r w:rsidRPr="005739B9">
              <w:rPr>
                <w:b/>
                <w:bCs/>
              </w:rPr>
              <w:t xml:space="preserve">Ovanliggande balkongs golvplatta är inte tak i denna bemärkelse. </w:t>
            </w:r>
            <w:r w:rsidRPr="00126AF1">
              <w:t>Om lägenheten är utrustad med takterrass ska bostadsrättshavaren även se till att avrinning för dagvatten inte hindras.</w:t>
            </w:r>
            <w:r>
              <w:t xml:space="preserve"> </w:t>
            </w:r>
            <w:r w:rsidRPr="00437B95">
              <w:rPr>
                <w:b/>
                <w:bCs/>
              </w:rPr>
              <w:t>Målning ska ske enligt föreningens instruktioner.</w:t>
            </w:r>
            <w:r>
              <w:t xml:space="preserve"> </w:t>
            </w:r>
          </w:p>
        </w:tc>
      </w:tr>
      <w:tr w:rsidRPr="005D2DAA" w:rsidR="00F512F9" w:rsidTr="003F02D6" w14:paraId="30F117D8" w14:textId="77777777">
        <w:tc>
          <w:tcPr>
            <w:tcW w:w="4533" w:type="dxa"/>
          </w:tcPr>
          <w:p w:rsidR="00F512F9" w:rsidP="007B2349" w:rsidRDefault="00F512F9" w14:paraId="5C842797" w14:textId="77777777">
            <w:pPr>
              <w:pStyle w:val="Rubrik3tabell"/>
            </w:pPr>
            <w:r>
              <w:t>§ 28 Våtutrymmen och kök</w:t>
            </w:r>
          </w:p>
          <w:p w:rsidRPr="00FB7CED" w:rsidR="00F512F9" w:rsidP="003F02D6" w:rsidRDefault="00F512F9" w14:paraId="54EFB847" w14:textId="02C7CAAD">
            <w:pPr>
              <w:pStyle w:val="Brdtextutanavstnd"/>
              <w:rPr>
                <w:b/>
                <w:bCs/>
              </w:rPr>
            </w:pPr>
            <w:r w:rsidRPr="001031C6">
              <w:t xml:space="preserve">Beträffande våtutrymmen och kök gäller utöver vad som ovan sagts att bostadsrättshavaren svarar för all inredning och utrustning såsom </w:t>
            </w:r>
            <w:proofErr w:type="spellStart"/>
            <w:proofErr w:type="gramStart"/>
            <w:r w:rsidRPr="00FB7CED">
              <w:rPr>
                <w:b/>
                <w:bCs/>
              </w:rPr>
              <w:t>bl</w:t>
            </w:r>
            <w:proofErr w:type="spellEnd"/>
            <w:r w:rsidR="007B2349">
              <w:rPr>
                <w:b/>
                <w:bCs/>
              </w:rPr>
              <w:t> </w:t>
            </w:r>
            <w:r w:rsidRPr="00FB7CED">
              <w:rPr>
                <w:b/>
                <w:bCs/>
              </w:rPr>
              <w:t>a</w:t>
            </w:r>
            <w:proofErr w:type="gramEnd"/>
            <w:r w:rsidRPr="00FB7CED">
              <w:rPr>
                <w:b/>
                <w:bCs/>
              </w:rPr>
              <w:t>:</w:t>
            </w:r>
          </w:p>
          <w:p w:rsidRPr="001031C6" w:rsidR="00F512F9" w:rsidP="003F02D6" w:rsidRDefault="00F512F9" w14:paraId="0B7D4F44" w14:textId="77777777">
            <w:pPr>
              <w:pStyle w:val="Brdtextutanavstnd"/>
              <w:numPr>
                <w:ilvl w:val="0"/>
                <w:numId w:val="8"/>
              </w:numPr>
            </w:pPr>
            <w:r w:rsidRPr="001031C6">
              <w:t xml:space="preserve">ytskikt samt underliggande tätskikt (fuktisolerande skikt) på golv och väggar </w:t>
            </w:r>
            <w:r w:rsidRPr="00556A94">
              <w:rPr>
                <w:b/>
                <w:bCs/>
              </w:rPr>
              <w:t>samt</w:t>
            </w:r>
            <w:r w:rsidRPr="001031C6">
              <w:t xml:space="preserve"> klämring runt golvbrunn</w:t>
            </w:r>
          </w:p>
          <w:p w:rsidRPr="001031C6" w:rsidR="00F512F9" w:rsidP="003F02D6" w:rsidRDefault="00F512F9" w14:paraId="6156A484" w14:textId="77777777">
            <w:pPr>
              <w:pStyle w:val="Brdtextutanavstnd"/>
              <w:numPr>
                <w:ilvl w:val="0"/>
                <w:numId w:val="8"/>
              </w:numPr>
            </w:pPr>
            <w:r w:rsidRPr="001031C6">
              <w:t>inredning och belysningsarmaturer</w:t>
            </w:r>
          </w:p>
          <w:p w:rsidRPr="005C3D16" w:rsidR="00F512F9" w:rsidP="003F02D6" w:rsidRDefault="00F512F9" w14:paraId="53F23A5D" w14:textId="77777777">
            <w:pPr>
              <w:pStyle w:val="Brdtextutanavstnd"/>
              <w:numPr>
                <w:ilvl w:val="0"/>
                <w:numId w:val="8"/>
              </w:numPr>
            </w:pPr>
            <w:r w:rsidRPr="005C3D16">
              <w:t>elektrisk handdukstork</w:t>
            </w:r>
          </w:p>
          <w:p w:rsidRPr="005C3D16" w:rsidR="00F512F9" w:rsidP="003F02D6" w:rsidRDefault="00F512F9" w14:paraId="0EB5D688" w14:textId="77777777">
            <w:pPr>
              <w:pStyle w:val="Brdtextutanavstnd"/>
              <w:numPr>
                <w:ilvl w:val="0"/>
                <w:numId w:val="8"/>
              </w:numPr>
            </w:pPr>
            <w:r w:rsidRPr="005C3D16">
              <w:t>vitvaror och sanitetsporslin</w:t>
            </w:r>
          </w:p>
          <w:p w:rsidRPr="00C84D1B" w:rsidR="00F512F9" w:rsidP="003F02D6" w:rsidRDefault="00F512F9" w14:paraId="70F3E397" w14:textId="77777777">
            <w:pPr>
              <w:pStyle w:val="Brdtextutanavstnd"/>
              <w:numPr>
                <w:ilvl w:val="0"/>
                <w:numId w:val="8"/>
              </w:numPr>
              <w:rPr>
                <w:b/>
                <w:bCs/>
              </w:rPr>
            </w:pPr>
            <w:r w:rsidRPr="00C84D1B">
              <w:rPr>
                <w:b/>
                <w:bCs/>
              </w:rPr>
              <w:t>rensning av golvbrunn, sil och vattenlås</w:t>
            </w:r>
            <w:r>
              <w:rPr>
                <w:b/>
                <w:bCs/>
              </w:rPr>
              <w:t xml:space="preserve"> </w:t>
            </w:r>
            <w:r w:rsidRPr="00C84D1B">
              <w:rPr>
                <w:i/>
                <w:iCs/>
              </w:rPr>
              <w:t>(flyttat högre upp i punktlistan)</w:t>
            </w:r>
          </w:p>
          <w:p w:rsidRPr="001031C6" w:rsidR="00F512F9" w:rsidP="003F02D6" w:rsidRDefault="00F512F9" w14:paraId="576EFCEF" w14:textId="77777777">
            <w:pPr>
              <w:pStyle w:val="Brdtextutanavstnd"/>
              <w:numPr>
                <w:ilvl w:val="0"/>
                <w:numId w:val="8"/>
              </w:numPr>
            </w:pPr>
            <w:r w:rsidRPr="001031C6">
              <w:t>tvätt- och diskmaskin inklusive ledningar och anslutningskopplingar på vattenledningen</w:t>
            </w:r>
          </w:p>
          <w:p w:rsidRPr="001031C6" w:rsidR="00F512F9" w:rsidP="003F02D6" w:rsidRDefault="00F512F9" w14:paraId="57EA3803" w14:textId="77777777">
            <w:pPr>
              <w:pStyle w:val="Brdtextutanavstnd"/>
              <w:numPr>
                <w:ilvl w:val="0"/>
                <w:numId w:val="8"/>
              </w:numPr>
            </w:pPr>
            <w:r w:rsidRPr="001031C6">
              <w:t xml:space="preserve">kranar inklusive kranbröst, blandare </w:t>
            </w:r>
            <w:r w:rsidRPr="00576C7C">
              <w:rPr>
                <w:b/>
                <w:bCs/>
              </w:rPr>
              <w:t>och</w:t>
            </w:r>
            <w:r w:rsidRPr="001031C6">
              <w:t xml:space="preserve"> avstängning</w:t>
            </w:r>
            <w:r>
              <w:t>sventiler</w:t>
            </w:r>
          </w:p>
          <w:p w:rsidRPr="001031C6" w:rsidR="00F512F9" w:rsidP="003F02D6" w:rsidRDefault="00F512F9" w14:paraId="4F73A71A" w14:textId="77777777">
            <w:pPr>
              <w:pStyle w:val="Brdtextutanavstnd"/>
              <w:numPr>
                <w:ilvl w:val="0"/>
                <w:numId w:val="8"/>
              </w:numPr>
            </w:pPr>
            <w:r w:rsidRPr="001031C6">
              <w:t>vitvaror</w:t>
            </w:r>
          </w:p>
          <w:p w:rsidRPr="005D2DAA" w:rsidR="00F512F9" w:rsidP="00CE5AAB" w:rsidRDefault="00F512F9" w14:paraId="49F0C092" w14:textId="4CB9B94A">
            <w:pPr>
              <w:pStyle w:val="Brdtext"/>
              <w:numPr>
                <w:ilvl w:val="0"/>
                <w:numId w:val="9"/>
              </w:numPr>
            </w:pPr>
            <w:r w:rsidRPr="00DB4281">
              <w:t xml:space="preserve">köksfläkt </w:t>
            </w:r>
            <w:r w:rsidRPr="002F106B">
              <w:t>och</w:t>
            </w:r>
            <w:r w:rsidRPr="00576C7C">
              <w:rPr>
                <w:b/>
                <w:bCs/>
              </w:rPr>
              <w:t xml:space="preserve"> </w:t>
            </w:r>
            <w:r w:rsidRPr="00DB4281">
              <w:t xml:space="preserve">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tc>
        <w:tc>
          <w:tcPr>
            <w:tcW w:w="4534" w:type="dxa"/>
          </w:tcPr>
          <w:p w:rsidR="00F512F9" w:rsidP="007B2349" w:rsidRDefault="00F512F9" w14:paraId="34187A21" w14:textId="77777777">
            <w:pPr>
              <w:pStyle w:val="Rubrik3tabell"/>
            </w:pPr>
            <w:r>
              <w:t>§ 28 Våtutrymmen och kök</w:t>
            </w:r>
          </w:p>
          <w:p w:rsidRPr="001031C6" w:rsidR="00F512F9" w:rsidP="003F02D6" w:rsidRDefault="00F512F9" w14:paraId="2A121CB4" w14:textId="77777777">
            <w:pPr>
              <w:pStyle w:val="Brdtextutanavstnd"/>
            </w:pPr>
            <w:r w:rsidRPr="001031C6">
              <w:t xml:space="preserve">Beträffande våtutrymmen och kök gäller utöver vad som ovan sagts att bostadsrättshavaren svarar för all inredning och utrustning såsom </w:t>
            </w:r>
            <w:r w:rsidRPr="00E94575">
              <w:rPr>
                <w:b/>
                <w:bCs/>
              </w:rPr>
              <w:t>bland annat</w:t>
            </w:r>
            <w:r w:rsidRPr="001031C6">
              <w:t>:</w:t>
            </w:r>
          </w:p>
          <w:p w:rsidR="00F512F9" w:rsidP="003F02D6" w:rsidRDefault="00F512F9" w14:paraId="13E401A1" w14:textId="77777777">
            <w:pPr>
              <w:pStyle w:val="Brdtextutanavstnd"/>
              <w:numPr>
                <w:ilvl w:val="0"/>
                <w:numId w:val="8"/>
              </w:numPr>
            </w:pPr>
            <w:r w:rsidRPr="001031C6">
              <w:t>ytskikt samt underliggande tätskikt (fuktisolerande skikt) på golv och vägga</w:t>
            </w:r>
            <w:r>
              <w:t>r</w:t>
            </w:r>
          </w:p>
          <w:p w:rsidR="00F512F9" w:rsidP="003F02D6" w:rsidRDefault="00F512F9" w14:paraId="2D1F47F8" w14:textId="77777777">
            <w:pPr>
              <w:pStyle w:val="Brdtextutanavstnd"/>
              <w:numPr>
                <w:ilvl w:val="0"/>
                <w:numId w:val="8"/>
              </w:numPr>
            </w:pPr>
            <w:r w:rsidRPr="001031C6">
              <w:t xml:space="preserve">klämring runt </w:t>
            </w:r>
            <w:r w:rsidRPr="006A5BB4">
              <w:rPr>
                <w:b/>
                <w:bCs/>
              </w:rPr>
              <w:t>och insats i</w:t>
            </w:r>
            <w:r>
              <w:t xml:space="preserve"> </w:t>
            </w:r>
            <w:r w:rsidRPr="001031C6">
              <w:t>golvbrunn</w:t>
            </w:r>
          </w:p>
          <w:p w:rsidRPr="00C84D1B" w:rsidR="00F512F9" w:rsidP="003F02D6" w:rsidRDefault="00F512F9" w14:paraId="2418BDB4" w14:textId="77777777">
            <w:pPr>
              <w:pStyle w:val="Brdtextutanavstnd"/>
              <w:numPr>
                <w:ilvl w:val="0"/>
                <w:numId w:val="8"/>
              </w:numPr>
              <w:rPr>
                <w:i/>
                <w:iCs/>
              </w:rPr>
            </w:pPr>
            <w:r w:rsidRPr="00C84D1B">
              <w:rPr>
                <w:b/>
                <w:bCs/>
              </w:rPr>
              <w:t xml:space="preserve">rensning av golvbrunn, </w:t>
            </w:r>
            <w:r>
              <w:rPr>
                <w:b/>
                <w:bCs/>
              </w:rPr>
              <w:t xml:space="preserve">insats i golvbrunn, </w:t>
            </w:r>
            <w:r w:rsidRPr="00C84D1B">
              <w:rPr>
                <w:b/>
                <w:bCs/>
              </w:rPr>
              <w:t>sil och vattenlås</w:t>
            </w:r>
            <w:r>
              <w:rPr>
                <w:b/>
                <w:bCs/>
              </w:rPr>
              <w:t xml:space="preserve"> </w:t>
            </w:r>
            <w:r w:rsidRPr="00C84D1B">
              <w:rPr>
                <w:i/>
                <w:iCs/>
              </w:rPr>
              <w:t>(</w:t>
            </w:r>
            <w:r>
              <w:rPr>
                <w:i/>
                <w:iCs/>
              </w:rPr>
              <w:t>f</w:t>
            </w:r>
            <w:r w:rsidRPr="00C84D1B">
              <w:rPr>
                <w:i/>
                <w:iCs/>
              </w:rPr>
              <w:t>lyttat högre upp i punktlistan)</w:t>
            </w:r>
          </w:p>
          <w:p w:rsidRPr="001031C6" w:rsidR="00F512F9" w:rsidP="003F02D6" w:rsidRDefault="00F512F9" w14:paraId="6432563D" w14:textId="77777777">
            <w:pPr>
              <w:pStyle w:val="Brdtextutanavstnd"/>
              <w:numPr>
                <w:ilvl w:val="0"/>
                <w:numId w:val="8"/>
              </w:numPr>
            </w:pPr>
            <w:r w:rsidRPr="001031C6">
              <w:t>inredning och belysningsarmaturer</w:t>
            </w:r>
          </w:p>
          <w:p w:rsidRPr="005C3D16" w:rsidR="00F512F9" w:rsidP="003F02D6" w:rsidRDefault="00F512F9" w14:paraId="7A2356AC" w14:textId="77777777">
            <w:pPr>
              <w:pStyle w:val="Brdtextutanavstnd"/>
              <w:numPr>
                <w:ilvl w:val="0"/>
                <w:numId w:val="8"/>
              </w:numPr>
            </w:pPr>
            <w:r w:rsidRPr="005C3D16">
              <w:t>elektrisk handdukstork</w:t>
            </w:r>
          </w:p>
          <w:p w:rsidRPr="005C3D16" w:rsidR="00F512F9" w:rsidP="003F02D6" w:rsidRDefault="00F512F9" w14:paraId="38C0EFA2" w14:textId="77777777">
            <w:pPr>
              <w:pStyle w:val="Brdtextutanavstnd"/>
              <w:numPr>
                <w:ilvl w:val="0"/>
                <w:numId w:val="8"/>
              </w:numPr>
            </w:pPr>
            <w:r w:rsidRPr="005C3D16">
              <w:t>vitvaror och sanitetsporslin</w:t>
            </w:r>
          </w:p>
          <w:p w:rsidRPr="001031C6" w:rsidR="00F512F9" w:rsidP="003F02D6" w:rsidRDefault="00F512F9" w14:paraId="5CB5EA19" w14:textId="77777777">
            <w:pPr>
              <w:pStyle w:val="Brdtextutanavstnd"/>
              <w:numPr>
                <w:ilvl w:val="0"/>
                <w:numId w:val="8"/>
              </w:numPr>
            </w:pPr>
            <w:r w:rsidRPr="001031C6">
              <w:t>tvätt- och diskmaskin inklusive ledningar och anslutningskopplingar på vattenledningen</w:t>
            </w:r>
          </w:p>
          <w:p w:rsidRPr="001031C6" w:rsidR="00F512F9" w:rsidP="003F02D6" w:rsidRDefault="00F512F9" w14:paraId="49E2AF87" w14:textId="77777777">
            <w:pPr>
              <w:pStyle w:val="Brdtextutanavstnd"/>
              <w:numPr>
                <w:ilvl w:val="0"/>
                <w:numId w:val="8"/>
              </w:numPr>
            </w:pPr>
            <w:r w:rsidRPr="00D30970">
              <w:rPr>
                <w:b/>
                <w:bCs/>
              </w:rPr>
              <w:t>armaturer för vatten,</w:t>
            </w:r>
            <w:r>
              <w:t xml:space="preserve"> </w:t>
            </w:r>
            <w:r w:rsidRPr="001031C6">
              <w:t>kra</w:t>
            </w:r>
            <w:r>
              <w:t>n</w:t>
            </w:r>
            <w:r w:rsidRPr="001031C6">
              <w:t>ar inklusive kranbröst, blandare</w:t>
            </w:r>
            <w:r>
              <w:t xml:space="preserve">, </w:t>
            </w:r>
            <w:r w:rsidRPr="00D813AB">
              <w:rPr>
                <w:b/>
                <w:bCs/>
              </w:rPr>
              <w:t>duschmunstycke, packning</w:t>
            </w:r>
            <w:r>
              <w:rPr>
                <w:b/>
                <w:bCs/>
              </w:rPr>
              <w:t xml:space="preserve">, </w:t>
            </w:r>
            <w:r w:rsidRPr="001031C6">
              <w:t>avstängning</w:t>
            </w:r>
            <w:r>
              <w:t xml:space="preserve">sventiler och </w:t>
            </w:r>
            <w:r w:rsidRPr="006A4D0F">
              <w:rPr>
                <w:b/>
                <w:bCs/>
              </w:rPr>
              <w:t>anslutningskopplingar på vattenledning</w:t>
            </w:r>
          </w:p>
          <w:p w:rsidRPr="001031C6" w:rsidR="00F512F9" w:rsidP="003F02D6" w:rsidRDefault="00F512F9" w14:paraId="18749DD8" w14:textId="77777777">
            <w:pPr>
              <w:pStyle w:val="Brdtextutanavstnd"/>
              <w:numPr>
                <w:ilvl w:val="0"/>
                <w:numId w:val="8"/>
              </w:numPr>
            </w:pPr>
            <w:r w:rsidRPr="001031C6">
              <w:t>vitvaror</w:t>
            </w:r>
          </w:p>
          <w:p w:rsidR="00F512F9" w:rsidP="00CE5AAB" w:rsidRDefault="00F512F9" w14:paraId="4CD82C1A" w14:textId="4095021F">
            <w:pPr>
              <w:pStyle w:val="Brdtextutanavstnd"/>
              <w:numPr>
                <w:ilvl w:val="0"/>
                <w:numId w:val="8"/>
              </w:numPr>
            </w:pPr>
            <w:r w:rsidRPr="00DB4281">
              <w:t>köksfläkt</w:t>
            </w:r>
            <w:r>
              <w:t xml:space="preserve">, </w:t>
            </w:r>
            <w:r w:rsidRPr="00C25694">
              <w:rPr>
                <w:b/>
                <w:bCs/>
              </w:rPr>
              <w:t>spiskåpa</w:t>
            </w:r>
            <w:r>
              <w:t xml:space="preserve"> </w:t>
            </w:r>
            <w:r w:rsidRPr="002F106B">
              <w:t xml:space="preserve">och </w:t>
            </w:r>
            <w:r w:rsidRPr="00CD1701">
              <w:t>venti</w:t>
            </w:r>
            <w:r w:rsidRPr="00DB4281">
              <w:t>lationsdon</w:t>
            </w:r>
            <w:r>
              <w:t xml:space="preserve"> </w:t>
            </w:r>
            <w:r w:rsidRPr="00DB4281">
              <w:t>(om fläkten ingår i husets ventilationssystem svarar bostadsrättshavaren</w:t>
            </w:r>
            <w:r>
              <w:t xml:space="preserve"> </w:t>
            </w:r>
            <w:r w:rsidRPr="00C25694">
              <w:rPr>
                <w:b/>
                <w:bCs/>
              </w:rPr>
              <w:t>enbart</w:t>
            </w:r>
            <w:r w:rsidRPr="00DB4281">
              <w:t xml:space="preserve"> för </w:t>
            </w:r>
            <w:r w:rsidRPr="005C3D16">
              <w:t xml:space="preserve">armaturer och strömbrytare samt för rengöring av dessa </w:t>
            </w:r>
            <w:r>
              <w:t>och</w:t>
            </w:r>
            <w:r w:rsidRPr="005C3D16">
              <w:t xml:space="preserve"> byte av filter)</w:t>
            </w:r>
            <w:r>
              <w:t xml:space="preserve">. </w:t>
            </w:r>
            <w:r w:rsidRPr="00C25694">
              <w:rPr>
                <w:b/>
                <w:bCs/>
              </w:rPr>
              <w:t>Installation som påverkar ventilationen kräver styrelsens tillstånd.</w:t>
            </w:r>
          </w:p>
          <w:p w:rsidRPr="00CE5AAB" w:rsidR="00F512F9" w:rsidP="00CE5AAB" w:rsidRDefault="00F512F9" w14:paraId="1C20C9F9" w14:textId="3401B54C">
            <w:pPr>
              <w:pStyle w:val="Brdtext"/>
              <w:numPr>
                <w:ilvl w:val="0"/>
                <w:numId w:val="8"/>
              </w:numPr>
              <w:rPr>
                <w:rFonts w:eastAsiaTheme="majorEastAsia"/>
                <w:b/>
                <w:bCs/>
                <w:i/>
                <w:color w:val="404040" w:themeColor="text1" w:themeTint="BF"/>
              </w:rPr>
            </w:pPr>
            <w:r w:rsidRPr="00CE5AAB">
              <w:rPr>
                <w:b/>
                <w:bCs/>
              </w:rPr>
              <w:t>avfallskvarn</w:t>
            </w:r>
          </w:p>
        </w:tc>
      </w:tr>
      <w:tr w:rsidRPr="005D2DAA" w:rsidR="00F512F9" w:rsidTr="003F02D6" w14:paraId="74CC661C" w14:textId="77777777">
        <w:tc>
          <w:tcPr>
            <w:tcW w:w="4533" w:type="dxa"/>
          </w:tcPr>
          <w:p w:rsidR="00F512F9" w:rsidP="007B2349" w:rsidRDefault="00F512F9" w14:paraId="2C2C90C3" w14:textId="77777777">
            <w:pPr>
              <w:pStyle w:val="Rubrik3tabell"/>
            </w:pPr>
            <w:r>
              <w:t>§ 29 Föreningens ansvar</w:t>
            </w:r>
          </w:p>
          <w:p w:rsidR="00F512F9" w:rsidP="003F02D6" w:rsidRDefault="00F512F9" w14:paraId="44BA53C5" w14:textId="77777777">
            <w:pPr>
              <w:pStyle w:val="Brdtextutanavstnd"/>
            </w:pPr>
            <w:r w:rsidRPr="001031C6">
              <w:t xml:space="preserve">Bostadsrättsföreningen svarar </w:t>
            </w:r>
            <w:r w:rsidRPr="005C3D16">
              <w:t>för underhåll och reparationer</w:t>
            </w:r>
            <w:r>
              <w:t xml:space="preserve"> av </w:t>
            </w:r>
            <w:proofErr w:type="gramStart"/>
            <w:r>
              <w:t>nedan inredning</w:t>
            </w:r>
            <w:proofErr w:type="gramEnd"/>
            <w:r>
              <w:t xml:space="preserve"> och installationer </w:t>
            </w:r>
            <w:r w:rsidRPr="00DC1E4B">
              <w:t>förutsatt att föreningen försett lägenheten med dessa:</w:t>
            </w:r>
          </w:p>
          <w:p w:rsidRPr="00DC1E4B" w:rsidR="00F512F9" w:rsidP="003F02D6" w:rsidRDefault="00F512F9" w14:paraId="3B2C789F" w14:textId="77777777">
            <w:pPr>
              <w:pStyle w:val="Brdtextutanavstnd"/>
              <w:numPr>
                <w:ilvl w:val="0"/>
                <w:numId w:val="10"/>
              </w:numPr>
            </w:pPr>
            <w:r w:rsidRPr="00DC1E4B">
              <w:t xml:space="preserve">ledningar för avlopp, gas, elektricitet, vatten och informationsöverföring samt ventilationskanaler vilka tjänar mer än en lägenhet </w:t>
            </w:r>
          </w:p>
          <w:p w:rsidRPr="001846C9" w:rsidR="00F512F9" w:rsidP="003F02D6" w:rsidRDefault="00F512F9" w14:paraId="341C2D40" w14:textId="77777777">
            <w:pPr>
              <w:pStyle w:val="Brdtextutanavstnd"/>
              <w:numPr>
                <w:ilvl w:val="0"/>
                <w:numId w:val="10"/>
              </w:numPr>
              <w:rPr>
                <w:b/>
                <w:bCs/>
              </w:rPr>
            </w:pPr>
            <w:r w:rsidRPr="00DC1E4B">
              <w:t xml:space="preserve">ledningar för avlopp, gas, </w:t>
            </w:r>
            <w:r w:rsidRPr="00D44DB9">
              <w:rPr>
                <w:b/>
                <w:bCs/>
              </w:rPr>
              <w:t>elektricitet,</w:t>
            </w:r>
            <w:r w:rsidRPr="00DC1E4B">
              <w:t xml:space="preserve"> vatten och informationsöverföring samt ventilationskanaler som </w:t>
            </w:r>
            <w:r w:rsidRPr="001846C9">
              <w:rPr>
                <w:b/>
                <w:bCs/>
              </w:rPr>
              <w:t xml:space="preserve">inte är synliga i lägenheten </w:t>
            </w:r>
          </w:p>
          <w:p w:rsidRPr="00DC1E4B" w:rsidR="00F512F9" w:rsidP="003F02D6" w:rsidRDefault="00F512F9" w14:paraId="3800C0A6" w14:textId="77777777">
            <w:pPr>
              <w:pStyle w:val="Brdtextutanavstnd"/>
              <w:numPr>
                <w:ilvl w:val="0"/>
                <w:numId w:val="10"/>
              </w:numPr>
            </w:pPr>
            <w:r w:rsidRPr="00DC1E4B">
              <w:t xml:space="preserve">värmepanna/värmepump  </w:t>
            </w:r>
          </w:p>
          <w:p w:rsidRPr="00DC1E4B" w:rsidR="00F512F9" w:rsidP="003F02D6" w:rsidRDefault="00F512F9" w14:paraId="0FEB7653" w14:textId="77777777">
            <w:pPr>
              <w:pStyle w:val="Brdtextutanavstnd"/>
              <w:numPr>
                <w:ilvl w:val="0"/>
                <w:numId w:val="10"/>
              </w:numPr>
            </w:pPr>
            <w:r w:rsidRPr="00DC1E4B">
              <w:t>vattenfyllda radiatorer och värmeledningar (bostadsrättshavaren svarar dock för målning)</w:t>
            </w:r>
          </w:p>
          <w:p w:rsidRPr="00DC1E4B" w:rsidR="00F512F9" w:rsidP="003F02D6" w:rsidRDefault="00F512F9" w14:paraId="572715B5" w14:textId="77777777">
            <w:pPr>
              <w:pStyle w:val="Brdtextutanavstnd"/>
              <w:numPr>
                <w:ilvl w:val="0"/>
                <w:numId w:val="10"/>
              </w:numPr>
            </w:pPr>
            <w:r w:rsidRPr="00DC1E4B">
              <w:t>golvbrunn</w:t>
            </w:r>
          </w:p>
          <w:p w:rsidRPr="00DC1E4B" w:rsidR="00F512F9" w:rsidP="003F02D6" w:rsidRDefault="00F512F9" w14:paraId="1178AC81" w14:textId="77777777">
            <w:pPr>
              <w:pStyle w:val="Brdtextutanavstnd"/>
              <w:numPr>
                <w:ilvl w:val="0"/>
                <w:numId w:val="10"/>
              </w:numPr>
            </w:pPr>
            <w:proofErr w:type="gramStart"/>
            <w:r w:rsidRPr="00DC1E4B">
              <w:t>ytter- balkong</w:t>
            </w:r>
            <w:proofErr w:type="gramEnd"/>
            <w:r w:rsidRPr="00DC1E4B">
              <w:t xml:space="preserve"> och altandörrar med tillhörande karmar </w:t>
            </w:r>
          </w:p>
          <w:p w:rsidRPr="00DC1E4B" w:rsidR="00F512F9" w:rsidP="003F02D6" w:rsidRDefault="00F512F9" w14:paraId="5D7E8BFB" w14:textId="77777777">
            <w:pPr>
              <w:pStyle w:val="Brdtextutanavstnd"/>
              <w:numPr>
                <w:ilvl w:val="0"/>
                <w:numId w:val="10"/>
              </w:numPr>
            </w:pPr>
            <w:r w:rsidRPr="00DC1E4B">
              <w:t xml:space="preserve">fönsterbågar och fönsterkarmar </w:t>
            </w:r>
          </w:p>
          <w:p w:rsidRPr="00DC1E4B" w:rsidR="00F512F9" w:rsidP="003F02D6" w:rsidRDefault="00F512F9" w14:paraId="5ACD0216" w14:textId="77777777">
            <w:pPr>
              <w:pStyle w:val="Brdtextutanavstnd"/>
              <w:numPr>
                <w:ilvl w:val="0"/>
                <w:numId w:val="10"/>
              </w:numPr>
            </w:pPr>
            <w:r w:rsidRPr="00DC1E4B">
              <w:t>mål</w:t>
            </w:r>
            <w:r w:rsidRPr="00DC1E4B">
              <w:softHyphen/>
              <w:t xml:space="preserve">ning av utsidan av ytter- balkong- och altandörrar, </w:t>
            </w:r>
            <w:r w:rsidRPr="00DC1E4B">
              <w:softHyphen/>
              <w:t>fönsterbågar, dörr- och fönsterkarmar samt inglasningspartier</w:t>
            </w:r>
          </w:p>
          <w:p w:rsidRPr="00DC1E4B" w:rsidR="00F512F9" w:rsidP="003F02D6" w:rsidRDefault="00F512F9" w14:paraId="05D5E109" w14:textId="77777777">
            <w:pPr>
              <w:pStyle w:val="Brdtextutanavstnd"/>
              <w:numPr>
                <w:ilvl w:val="0"/>
                <w:numId w:val="10"/>
              </w:numPr>
            </w:pPr>
            <w:r w:rsidRPr="00DC1E4B">
              <w:t xml:space="preserve">rökkanaler </w:t>
            </w:r>
          </w:p>
          <w:p w:rsidRPr="00DC1E4B" w:rsidR="00F512F9" w:rsidP="003F02D6" w:rsidRDefault="00F512F9" w14:paraId="7926BDFA" w14:textId="77777777">
            <w:pPr>
              <w:pStyle w:val="Brdtextutanavstnd"/>
              <w:numPr>
                <w:ilvl w:val="0"/>
                <w:numId w:val="10"/>
              </w:numPr>
            </w:pPr>
            <w:r w:rsidRPr="00DC1E4B">
              <w:t>fastighetsboxar, brevlådor, brevinkast</w:t>
            </w:r>
          </w:p>
          <w:p w:rsidRPr="00DC1E4B" w:rsidR="00F512F9" w:rsidP="003F02D6" w:rsidRDefault="00F512F9" w14:paraId="5E532A5C" w14:textId="77777777">
            <w:pPr>
              <w:pStyle w:val="Brdtext"/>
              <w:numPr>
                <w:ilvl w:val="0"/>
                <w:numId w:val="11"/>
              </w:numPr>
            </w:pPr>
            <w:r w:rsidRPr="00DC1E4B">
              <w:t>staket.</w:t>
            </w:r>
          </w:p>
          <w:p w:rsidRPr="005D2DAA" w:rsidR="00F512F9" w:rsidP="003F02D6" w:rsidRDefault="00F512F9" w14:paraId="378D0615" w14:textId="77777777">
            <w:pPr>
              <w:pBdr>
                <w:left w:val="dashed" w:color="BDBDBF" w:sz="4" w:space="4"/>
              </w:pBdr>
              <w:rPr>
                <w:rFonts w:cs="Times New Roman"/>
              </w:rPr>
            </w:pPr>
          </w:p>
        </w:tc>
        <w:tc>
          <w:tcPr>
            <w:tcW w:w="4534" w:type="dxa"/>
          </w:tcPr>
          <w:p w:rsidR="00F512F9" w:rsidP="007B2349" w:rsidRDefault="00F512F9" w14:paraId="382F145E" w14:textId="77777777">
            <w:pPr>
              <w:pStyle w:val="Rubrik3tabell"/>
            </w:pPr>
            <w:r>
              <w:t xml:space="preserve">§ 29 Föreningens ansvar </w:t>
            </w:r>
          </w:p>
          <w:p w:rsidR="00F512F9" w:rsidP="003F02D6" w:rsidRDefault="00F512F9" w14:paraId="012D3198" w14:textId="77777777">
            <w:pPr>
              <w:pStyle w:val="Brdtextutanavstnd"/>
            </w:pPr>
            <w:r w:rsidRPr="001031C6">
              <w:t xml:space="preserve">Bostadsrättsföreningen svarar </w:t>
            </w:r>
            <w:r w:rsidRPr="005C3D16">
              <w:t>för underhåll och reparationer</w:t>
            </w:r>
            <w:r>
              <w:t xml:space="preserve"> av </w:t>
            </w:r>
            <w:proofErr w:type="gramStart"/>
            <w:r>
              <w:t>nedan inredning</w:t>
            </w:r>
            <w:proofErr w:type="gramEnd"/>
            <w:r>
              <w:t xml:space="preserve"> och installationer </w:t>
            </w:r>
            <w:r w:rsidRPr="00DC1E4B">
              <w:t>förutsatt att föreningen försett lägenheten med dessa:</w:t>
            </w:r>
          </w:p>
          <w:p w:rsidR="00F512F9" w:rsidP="003F02D6" w:rsidRDefault="00F512F9" w14:paraId="3DD446B9" w14:textId="77777777">
            <w:pPr>
              <w:pStyle w:val="Brdtextutanavstnd"/>
              <w:numPr>
                <w:ilvl w:val="0"/>
                <w:numId w:val="10"/>
              </w:numPr>
            </w:pPr>
            <w:r w:rsidRPr="00DC1E4B">
              <w:t xml:space="preserve">ledningar för avlopp, gas, elektricitet, vatten och informationsöverföring samt ventilationskanaler vilka tjänar mer än en lägenhet </w:t>
            </w:r>
          </w:p>
          <w:p w:rsidRPr="00193565" w:rsidR="00F512F9" w:rsidP="003F02D6" w:rsidRDefault="00F512F9" w14:paraId="13A9EB05" w14:textId="77777777">
            <w:pPr>
              <w:pStyle w:val="Brdtextutanavstnd"/>
              <w:numPr>
                <w:ilvl w:val="0"/>
                <w:numId w:val="10"/>
              </w:numPr>
              <w:rPr>
                <w:b/>
                <w:bCs/>
              </w:rPr>
            </w:pPr>
            <w:r w:rsidRPr="00193565">
              <w:rPr>
                <w:b/>
                <w:bCs/>
              </w:rPr>
              <w:t xml:space="preserve">servisledning fram till huvudbrytare i lägenhetens </w:t>
            </w:r>
            <w:proofErr w:type="spellStart"/>
            <w:r w:rsidRPr="00193565">
              <w:rPr>
                <w:b/>
                <w:bCs/>
              </w:rPr>
              <w:t>elcentral</w:t>
            </w:r>
            <w:proofErr w:type="spellEnd"/>
            <w:r w:rsidRPr="00193565">
              <w:rPr>
                <w:b/>
                <w:bCs/>
              </w:rPr>
              <w:t xml:space="preserve"> </w:t>
            </w:r>
          </w:p>
          <w:p w:rsidRPr="00DC1E4B" w:rsidR="00F512F9" w:rsidP="003F02D6" w:rsidRDefault="00F512F9" w14:paraId="78A9EC84" w14:textId="77777777">
            <w:pPr>
              <w:pStyle w:val="Brdtextutanavstnd"/>
              <w:numPr>
                <w:ilvl w:val="0"/>
                <w:numId w:val="10"/>
              </w:numPr>
            </w:pPr>
            <w:r w:rsidRPr="00DC1E4B">
              <w:t>ledningar för avlopp, gas, vatten och informationsöverföring samt ventilationskanaler som</w:t>
            </w:r>
            <w:r>
              <w:t xml:space="preserve"> </w:t>
            </w:r>
            <w:r w:rsidRPr="001846C9">
              <w:rPr>
                <w:b/>
                <w:bCs/>
              </w:rPr>
              <w:t>finns i golv, tak, lägenhetsavskiljande eller bärande vägg</w:t>
            </w:r>
            <w:r w:rsidRPr="00DC1E4B">
              <w:t xml:space="preserve"> </w:t>
            </w:r>
          </w:p>
          <w:p w:rsidRPr="00DC1E4B" w:rsidR="00F512F9" w:rsidP="003F02D6" w:rsidRDefault="00F512F9" w14:paraId="29E36BA8" w14:textId="77777777">
            <w:pPr>
              <w:pStyle w:val="Brdtextutanavstnd"/>
              <w:numPr>
                <w:ilvl w:val="0"/>
                <w:numId w:val="10"/>
              </w:numPr>
            </w:pPr>
            <w:r w:rsidRPr="00DC1E4B">
              <w:t xml:space="preserve">värmepanna/värmepump  </w:t>
            </w:r>
          </w:p>
          <w:p w:rsidRPr="00DC1E4B" w:rsidR="00F512F9" w:rsidP="003F02D6" w:rsidRDefault="00F512F9" w14:paraId="14A5CE7F" w14:textId="77777777">
            <w:pPr>
              <w:pStyle w:val="Brdtextutanavstnd"/>
              <w:numPr>
                <w:ilvl w:val="0"/>
                <w:numId w:val="10"/>
              </w:numPr>
            </w:pPr>
            <w:r w:rsidRPr="00DC1E4B">
              <w:t xml:space="preserve">vattenfyllda radiatorer och </w:t>
            </w:r>
            <w:r w:rsidRPr="001846C9">
              <w:rPr>
                <w:b/>
                <w:bCs/>
              </w:rPr>
              <w:t>därtill kopplade</w:t>
            </w:r>
            <w:r>
              <w:t xml:space="preserve"> </w:t>
            </w:r>
            <w:r w:rsidRPr="00DC1E4B">
              <w:t>värmeledningar (bostadsrättshavaren svarar dock för målning)</w:t>
            </w:r>
          </w:p>
          <w:p w:rsidRPr="00DC1E4B" w:rsidR="00F512F9" w:rsidP="003F02D6" w:rsidRDefault="00F512F9" w14:paraId="37EF9609" w14:textId="77777777">
            <w:pPr>
              <w:pStyle w:val="Brdtextutanavstnd"/>
              <w:numPr>
                <w:ilvl w:val="0"/>
                <w:numId w:val="10"/>
              </w:numPr>
            </w:pPr>
            <w:r w:rsidRPr="00DC1E4B">
              <w:t>golvbrunn</w:t>
            </w:r>
          </w:p>
          <w:p w:rsidRPr="00EF642C" w:rsidR="00F512F9" w:rsidP="003F02D6" w:rsidRDefault="00F512F9" w14:paraId="7D5B9E13" w14:textId="77777777">
            <w:pPr>
              <w:pStyle w:val="Brdtextutanavstnd"/>
              <w:numPr>
                <w:ilvl w:val="0"/>
                <w:numId w:val="10"/>
              </w:numPr>
            </w:pPr>
            <w:r w:rsidRPr="00DC1E4B">
              <w:t>ytter-</w:t>
            </w:r>
            <w:r w:rsidRPr="00DF139B">
              <w:rPr>
                <w:b/>
                <w:bCs/>
              </w:rPr>
              <w:t>,</w:t>
            </w:r>
            <w:r w:rsidRPr="00DC1E4B">
              <w:t xml:space="preserve"> balkong</w:t>
            </w:r>
            <w:r w:rsidRPr="0065492F">
              <w:rPr>
                <w:b/>
                <w:bCs/>
              </w:rPr>
              <w:t>-</w:t>
            </w:r>
            <w:r w:rsidRPr="00DC1E4B">
              <w:t xml:space="preserve"> och altandörrar med tillhörande karmar </w:t>
            </w:r>
            <w:r w:rsidRPr="0051456D">
              <w:rPr>
                <w:b/>
                <w:bCs/>
              </w:rPr>
              <w:t>och tätningslister som är en del av brandskyddet</w:t>
            </w:r>
          </w:p>
          <w:p w:rsidRPr="00DC1E4B" w:rsidR="00F512F9" w:rsidP="003F02D6" w:rsidRDefault="00F512F9" w14:paraId="3ECC31B1" w14:textId="77777777">
            <w:pPr>
              <w:pStyle w:val="Brdtextutanavstnd"/>
              <w:numPr>
                <w:ilvl w:val="0"/>
                <w:numId w:val="10"/>
              </w:numPr>
            </w:pPr>
            <w:r>
              <w:rPr>
                <w:b/>
                <w:bCs/>
              </w:rPr>
              <w:t xml:space="preserve">gångjärn vilka är en integrerad del av dörr- eller fönsterkonstruktionen </w:t>
            </w:r>
          </w:p>
          <w:p w:rsidRPr="00DC1E4B" w:rsidR="00F512F9" w:rsidP="003F02D6" w:rsidRDefault="00F512F9" w14:paraId="3A9B37A1" w14:textId="77777777">
            <w:pPr>
              <w:pStyle w:val="Brdtextutanavstnd"/>
              <w:numPr>
                <w:ilvl w:val="0"/>
                <w:numId w:val="10"/>
              </w:numPr>
            </w:pPr>
            <w:r w:rsidRPr="00DC1E4B">
              <w:t xml:space="preserve">fönsterbågar och fönsterkarmar </w:t>
            </w:r>
          </w:p>
          <w:p w:rsidRPr="00DC1E4B" w:rsidR="00F512F9" w:rsidP="003F02D6" w:rsidRDefault="00F512F9" w14:paraId="6FB1FDA4" w14:textId="77777777">
            <w:pPr>
              <w:pStyle w:val="Brdtextutanavstnd"/>
              <w:numPr>
                <w:ilvl w:val="0"/>
                <w:numId w:val="10"/>
              </w:numPr>
            </w:pPr>
            <w:r w:rsidRPr="00DC1E4B">
              <w:t>mål</w:t>
            </w:r>
            <w:r w:rsidRPr="00DC1E4B">
              <w:softHyphen/>
              <w:t>ning av utsidan av ytter-</w:t>
            </w:r>
            <w:r>
              <w:t>,</w:t>
            </w:r>
            <w:r w:rsidRPr="00DC1E4B">
              <w:t xml:space="preserve"> balkong- och altandörrar, </w:t>
            </w:r>
            <w:r w:rsidRPr="00DC1E4B">
              <w:softHyphen/>
              <w:t>fönsterbågar, dörr- och fönsterkarmar samt inglasningspartier</w:t>
            </w:r>
          </w:p>
          <w:p w:rsidRPr="00DC1E4B" w:rsidR="00F512F9" w:rsidP="003F02D6" w:rsidRDefault="00F512F9" w14:paraId="1A5C7AD6" w14:textId="77777777">
            <w:pPr>
              <w:pStyle w:val="Brdtextutanavstnd"/>
              <w:numPr>
                <w:ilvl w:val="0"/>
                <w:numId w:val="10"/>
              </w:numPr>
            </w:pPr>
            <w:r w:rsidRPr="00DC1E4B">
              <w:t xml:space="preserve">rökkanaler </w:t>
            </w:r>
            <w:r w:rsidRPr="0090762F">
              <w:rPr>
                <w:b/>
                <w:bCs/>
              </w:rPr>
              <w:t>och rökgångar utanför lägenheten</w:t>
            </w:r>
          </w:p>
          <w:p w:rsidR="00F512F9" w:rsidP="003F02D6" w:rsidRDefault="00F512F9" w14:paraId="68E119C3" w14:textId="77777777">
            <w:pPr>
              <w:pStyle w:val="Brdtextutanavstnd"/>
              <w:numPr>
                <w:ilvl w:val="0"/>
                <w:numId w:val="10"/>
              </w:numPr>
            </w:pPr>
            <w:r w:rsidRPr="00920C3B">
              <w:rPr>
                <w:b/>
                <w:bCs/>
              </w:rPr>
              <w:t>postanordningar såsom</w:t>
            </w:r>
            <w:r>
              <w:t xml:space="preserve"> </w:t>
            </w:r>
            <w:r w:rsidRPr="00DC1E4B">
              <w:t>fastighetsboxar, brevlådor, brevinkast</w:t>
            </w:r>
            <w:r>
              <w:t xml:space="preserve"> </w:t>
            </w:r>
            <w:r w:rsidRPr="002D756A">
              <w:rPr>
                <w:b/>
                <w:bCs/>
              </w:rPr>
              <w:t>och leveransboxar</w:t>
            </w:r>
          </w:p>
          <w:p w:rsidR="00F512F9" w:rsidP="003F02D6" w:rsidRDefault="00F512F9" w14:paraId="1EA64C9F" w14:textId="77777777">
            <w:pPr>
              <w:pStyle w:val="Brdtextutanavstnd"/>
              <w:numPr>
                <w:ilvl w:val="0"/>
                <w:numId w:val="10"/>
              </w:numPr>
              <w:rPr>
                <w:b/>
                <w:bCs/>
              </w:rPr>
            </w:pPr>
            <w:r w:rsidRPr="00F366D3">
              <w:rPr>
                <w:b/>
                <w:bCs/>
              </w:rPr>
              <w:t>vattenburen golvvärme som är en del av husets uppvärmningssystem</w:t>
            </w:r>
          </w:p>
          <w:p w:rsidRPr="00F366D3" w:rsidR="00F512F9" w:rsidP="003F02D6" w:rsidRDefault="00F512F9" w14:paraId="6CD6301F" w14:textId="77777777">
            <w:pPr>
              <w:pStyle w:val="Brdtextutanavstnd"/>
              <w:numPr>
                <w:ilvl w:val="0"/>
                <w:numId w:val="10"/>
              </w:numPr>
              <w:rPr>
                <w:b/>
                <w:bCs/>
              </w:rPr>
            </w:pPr>
            <w:r>
              <w:rPr>
                <w:b/>
                <w:bCs/>
              </w:rPr>
              <w:t>solceller</w:t>
            </w:r>
          </w:p>
          <w:p w:rsidRPr="005D2DAA" w:rsidR="00F512F9" w:rsidP="003F02D6" w:rsidRDefault="00F512F9" w14:paraId="70011696" w14:textId="77777777">
            <w:pPr>
              <w:pStyle w:val="Brdtext"/>
              <w:numPr>
                <w:ilvl w:val="0"/>
                <w:numId w:val="11"/>
              </w:numPr>
              <w:rPr>
                <w:rFonts w:eastAsiaTheme="majorEastAsia"/>
                <w:color w:val="404040" w:themeColor="text1" w:themeTint="BF"/>
              </w:rPr>
            </w:pPr>
            <w:r w:rsidRPr="00DC1E4B">
              <w:t>staket.</w:t>
            </w:r>
          </w:p>
        </w:tc>
      </w:tr>
      <w:tr w:rsidRPr="005D2DAA" w:rsidR="00F512F9" w:rsidTr="003F02D6" w14:paraId="55454578" w14:textId="77777777">
        <w:tc>
          <w:tcPr>
            <w:tcW w:w="4533" w:type="dxa"/>
          </w:tcPr>
          <w:p w:rsidR="00F512F9" w:rsidP="007B2349" w:rsidRDefault="00F512F9" w14:paraId="6076367B" w14:textId="77777777">
            <w:pPr>
              <w:pStyle w:val="Rubrik3tabell"/>
              <w:rPr>
                <w:rFonts w:eastAsia="Verdana"/>
              </w:rPr>
            </w:pPr>
            <w:r>
              <w:rPr>
                <w:rFonts w:eastAsia="Verdana"/>
              </w:rPr>
              <w:t>§ 34 Avhjälpande av brist på bostadsrättshavarens bekostnad</w:t>
            </w:r>
          </w:p>
          <w:p w:rsidR="00F512F9" w:rsidP="003F02D6" w:rsidRDefault="00F512F9" w14:paraId="321505B2" w14:textId="77777777">
            <w:pPr>
              <w:pStyle w:val="Lagtext"/>
            </w:pPr>
            <w:r w:rsidRPr="00094B0D">
              <w:t>Om bostadsrättshavare</w:t>
            </w:r>
            <w:r w:rsidRPr="002D5FE9">
              <w:t xml:space="preserve">n försummar sitt </w:t>
            </w:r>
            <w:r w:rsidRPr="00E22F93">
              <w:rPr>
                <w:b/>
                <w:bCs/>
              </w:rPr>
              <w:t>ansvar</w:t>
            </w:r>
            <w:r w:rsidRPr="002D5FE9">
              <w:t xml:space="preserve"> </w:t>
            </w:r>
            <w:r w:rsidRPr="0026284E">
              <w:rPr>
                <w:b/>
                <w:bCs/>
              </w:rPr>
              <w:t>för lägenhetens skick</w:t>
            </w:r>
            <w:r w:rsidRPr="002D5FE9">
              <w:t xml:space="preserve"> enligt §</w:t>
            </w:r>
            <w:r>
              <w:t xml:space="preserve">§ </w:t>
            </w:r>
            <w:proofErr w:type="gramStart"/>
            <w:r>
              <w:t>26-28</w:t>
            </w:r>
            <w:proofErr w:type="gramEnd"/>
            <w:r>
              <w:t xml:space="preserve"> </w:t>
            </w:r>
            <w:r w:rsidRPr="00684801">
              <w:rPr>
                <w:b/>
                <w:bCs/>
              </w:rPr>
              <w:t xml:space="preserve">i sådan utsträckning </w:t>
            </w:r>
            <w:r w:rsidRPr="002D5FE9">
              <w:t xml:space="preserve">att annans säkerhet äventyras eller det finns risk för omfattande skador på annans egendom och inte efter uppmaning avhjälper bristen i lägenhetens skick så snart som möjligt, får föreningen avhjälpa bristen på bostadsrättshavarens bekostnad. </w:t>
            </w:r>
          </w:p>
          <w:p w:rsidRPr="005D2DAA" w:rsidR="00F512F9" w:rsidP="003F02D6" w:rsidRDefault="00F512F9" w14:paraId="6B883E8D" w14:textId="77777777">
            <w:pPr>
              <w:pBdr>
                <w:left w:val="dashed" w:color="BDBDBF" w:sz="4" w:space="4"/>
              </w:pBdr>
              <w:rPr>
                <w:rFonts w:eastAsia="Verdana" w:cs="Times New Roman"/>
              </w:rPr>
            </w:pPr>
          </w:p>
        </w:tc>
        <w:tc>
          <w:tcPr>
            <w:tcW w:w="4534" w:type="dxa"/>
          </w:tcPr>
          <w:p w:rsidR="00F512F9" w:rsidP="007B2349" w:rsidRDefault="00F512F9" w14:paraId="64D48C99" w14:textId="77777777">
            <w:pPr>
              <w:pStyle w:val="Rubrik3tabell"/>
              <w:rPr>
                <w:rFonts w:eastAsia="Verdana"/>
              </w:rPr>
            </w:pPr>
            <w:r>
              <w:rPr>
                <w:rFonts w:eastAsia="Verdana"/>
              </w:rPr>
              <w:t>§ 34 Avhjälpande av brist på bostadsrättshavarens bekostnad</w:t>
            </w:r>
          </w:p>
          <w:p w:rsidRPr="005D2DAA" w:rsidR="00F512F9" w:rsidP="003F02D6" w:rsidRDefault="00F512F9" w14:paraId="4922C0A5" w14:textId="77777777">
            <w:pPr>
              <w:pStyle w:val="Lagtext"/>
              <w:rPr>
                <w:rFonts w:eastAsia="Verdana"/>
              </w:rPr>
            </w:pPr>
            <w:r w:rsidRPr="00094B0D">
              <w:t>Om bostadsrättshavare</w:t>
            </w:r>
            <w:r w:rsidRPr="002D5FE9">
              <w:t xml:space="preserve">n försummar sitt </w:t>
            </w:r>
            <w:r w:rsidRPr="00E22F93">
              <w:rPr>
                <w:b/>
                <w:bCs/>
              </w:rPr>
              <w:t>under</w:t>
            </w:r>
            <w:r w:rsidRPr="00056E74">
              <w:rPr>
                <w:b/>
                <w:bCs/>
              </w:rPr>
              <w:t>hållsansvar</w:t>
            </w:r>
            <w:r w:rsidRPr="002D5FE9">
              <w:t xml:space="preserve"> enligt </w:t>
            </w:r>
            <w:r>
              <w:t xml:space="preserve">§§ </w:t>
            </w:r>
            <w:proofErr w:type="gramStart"/>
            <w:r>
              <w:t>26-28</w:t>
            </w:r>
            <w:proofErr w:type="gramEnd"/>
            <w:r>
              <w:t xml:space="preserve">, </w:t>
            </w:r>
            <w:r w:rsidRPr="00DD1AB4">
              <w:rPr>
                <w:b/>
                <w:bCs/>
              </w:rPr>
              <w:t xml:space="preserve">eller utför en tillståndspliktig </w:t>
            </w:r>
            <w:r>
              <w:rPr>
                <w:b/>
                <w:bCs/>
              </w:rPr>
              <w:t>för</w:t>
            </w:r>
            <w:r w:rsidRPr="00DD1AB4">
              <w:rPr>
                <w:b/>
                <w:bCs/>
              </w:rPr>
              <w:t xml:space="preserve">ändring av lägenheten utan lov (enligt § 36) </w:t>
            </w:r>
            <w:r w:rsidRPr="00684801">
              <w:rPr>
                <w:b/>
                <w:bCs/>
              </w:rPr>
              <w:t>så</w:t>
            </w:r>
            <w:r w:rsidRPr="002D5FE9">
              <w:t xml:space="preserve"> att </w:t>
            </w:r>
            <w:r w:rsidRPr="003E2488">
              <w:rPr>
                <w:b/>
                <w:bCs/>
              </w:rPr>
              <w:t>någon</w:t>
            </w:r>
            <w:r>
              <w:t xml:space="preserve"> </w:t>
            </w:r>
            <w:r w:rsidRPr="002D5FE9">
              <w:t>annans säkerhet äventyras eller det finns risk för omfattande skador på</w:t>
            </w:r>
            <w:r>
              <w:t xml:space="preserve"> </w:t>
            </w:r>
            <w:r w:rsidRPr="00DD1AB4">
              <w:rPr>
                <w:b/>
                <w:bCs/>
              </w:rPr>
              <w:t>någon</w:t>
            </w:r>
            <w:r w:rsidRPr="002D5FE9">
              <w:t xml:space="preserve"> annans egendom och </w:t>
            </w:r>
            <w:r w:rsidRPr="00390303">
              <w:rPr>
                <w:b/>
                <w:bCs/>
              </w:rPr>
              <w:t>bostadsrättshavaren</w:t>
            </w:r>
            <w:r>
              <w:t xml:space="preserve"> </w:t>
            </w:r>
            <w:r w:rsidRPr="002D5FE9">
              <w:t xml:space="preserve">inte efter uppmaning avhjälper bristen i lägenhetens skick så snart som möjligt, får föreningen avhjälpa bristen på bostadsrättshavarens bekostnad. </w:t>
            </w:r>
          </w:p>
        </w:tc>
      </w:tr>
      <w:tr w:rsidRPr="005D2DAA" w:rsidR="00F512F9" w:rsidTr="003F02D6" w14:paraId="06333370" w14:textId="77777777">
        <w:tc>
          <w:tcPr>
            <w:tcW w:w="4533" w:type="dxa"/>
          </w:tcPr>
          <w:p w:rsidR="00F512F9" w:rsidP="007B2349" w:rsidRDefault="00F512F9" w14:paraId="5D86EA07" w14:textId="77777777">
            <w:pPr>
              <w:pStyle w:val="Rubrik3tabell"/>
            </w:pPr>
            <w:r>
              <w:t>§ 35 Föreningens rätt till tillträde till lägenhet</w:t>
            </w:r>
          </w:p>
          <w:p w:rsidR="00387063" w:rsidP="007B2349" w:rsidRDefault="00387063" w14:paraId="3C7F2EEA" w14:textId="5D6D80C9">
            <w:pPr>
              <w:pStyle w:val="Brdtext"/>
            </w:pPr>
            <w:r w:rsidRPr="00560636">
              <w:rPr>
                <w:i/>
                <w:iCs/>
              </w:rPr>
              <w:t>(Enbart ändring i nedan stycke</w:t>
            </w:r>
            <w:r w:rsidR="00CE5AAB">
              <w:rPr>
                <w:i/>
                <w:iCs/>
              </w:rPr>
              <w:t>n</w:t>
            </w:r>
            <w:r w:rsidRPr="00560636">
              <w:rPr>
                <w:i/>
                <w:iCs/>
              </w:rPr>
              <w:t>. Resterande del av paragrafen kvarstår oförändrad.)</w:t>
            </w:r>
          </w:p>
          <w:p w:rsidRPr="000F2F5C" w:rsidR="00F512F9" w:rsidP="007B2349" w:rsidRDefault="00F512F9" w14:paraId="4DA27D80" w14:textId="77777777">
            <w:pPr>
              <w:pStyle w:val="Lagtext"/>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Pr="005D2DAA" w:rsidR="00F512F9" w:rsidP="00387063" w:rsidRDefault="00F512F9" w14:paraId="66175946" w14:textId="533863BA">
            <w:pPr>
              <w:pStyle w:val="Lagtext"/>
            </w:pPr>
            <w:r w:rsidRPr="000F2F5C">
              <w:t xml:space="preserve">Om bostadsrättshavaren inte lämnar tillträde till lägenheten när föreningen har rätt till det får </w:t>
            </w:r>
            <w:r w:rsidRPr="00D210F6">
              <w:rPr>
                <w:b/>
                <w:bCs/>
              </w:rPr>
              <w:t>Krono</w:t>
            </w:r>
            <w:r w:rsidRPr="00D210F6">
              <w:rPr>
                <w:b/>
                <w:bCs/>
              </w:rPr>
              <w:softHyphen/>
              <w:t>fogdemyndigheten</w:t>
            </w:r>
            <w:r w:rsidRPr="000F2F5C">
              <w:t xml:space="preserve"> besluta om särskild handräckning.</w:t>
            </w:r>
          </w:p>
        </w:tc>
        <w:tc>
          <w:tcPr>
            <w:tcW w:w="4534" w:type="dxa"/>
          </w:tcPr>
          <w:p w:rsidR="00F512F9" w:rsidP="007B2349" w:rsidRDefault="00F512F9" w14:paraId="28C8C0A7" w14:textId="77777777">
            <w:pPr>
              <w:pStyle w:val="Rubrik3tabell"/>
            </w:pPr>
            <w:r>
              <w:t>§ 35 Föreningens rätt till tillträde till lägenhet</w:t>
            </w:r>
          </w:p>
          <w:p w:rsidR="00387063" w:rsidP="007B2349" w:rsidRDefault="00387063" w14:paraId="5D2B3C1C" w14:textId="4CF28E5D">
            <w:pPr>
              <w:pStyle w:val="Brdtext"/>
            </w:pPr>
            <w:r w:rsidRPr="00560636">
              <w:rPr>
                <w:i/>
                <w:iCs/>
              </w:rPr>
              <w:t>(Enbart ändring i nedan stycke</w:t>
            </w:r>
            <w:r w:rsidR="00CE5AAB">
              <w:rPr>
                <w:i/>
                <w:iCs/>
              </w:rPr>
              <w:t>n</w:t>
            </w:r>
            <w:r w:rsidRPr="00560636">
              <w:rPr>
                <w:i/>
                <w:iCs/>
              </w:rPr>
              <w:t>. Resterande del av paragrafen kvarstår oförändrad.)</w:t>
            </w:r>
          </w:p>
          <w:p w:rsidRPr="000F2F5C" w:rsidR="00F512F9" w:rsidP="003F02D6" w:rsidRDefault="00F512F9" w14:paraId="22A2B81A" w14:textId="77777777">
            <w:pPr>
              <w:pStyle w:val="Lagtext"/>
            </w:pPr>
            <w:r w:rsidRPr="000F2F5C">
              <w:t>Bostadsrättshavaren är skyldig att tåla sådana inskränkningar i nyttjanderätten som föran</w:t>
            </w:r>
            <w:r w:rsidRPr="000F2F5C">
              <w:softHyphen/>
              <w:t>leds av nödvändiga åtgärder för att utrota ohyra i huset eller på marken, även om hans</w:t>
            </w:r>
            <w:r>
              <w:t xml:space="preserve"> </w:t>
            </w:r>
            <w:r w:rsidRPr="00D210F6">
              <w:rPr>
                <w:b/>
                <w:bCs/>
              </w:rPr>
              <w:t>eller hennes</w:t>
            </w:r>
            <w:r w:rsidRPr="000F2F5C">
              <w:t xml:space="preserve"> lä</w:t>
            </w:r>
            <w:r w:rsidRPr="000F2F5C">
              <w:softHyphen/>
              <w:t>genhet inte besväras av ohyra.</w:t>
            </w:r>
          </w:p>
          <w:p w:rsidRPr="005D2DAA" w:rsidR="00F512F9" w:rsidP="003F02D6" w:rsidRDefault="00F512F9" w14:paraId="577D8A65" w14:textId="77777777">
            <w:pPr>
              <w:pStyle w:val="Lagtext"/>
              <w:rPr>
                <w:b/>
              </w:rPr>
            </w:pPr>
            <w:r w:rsidRPr="000F2F5C">
              <w:t xml:space="preserve">Om bostadsrättshavaren inte lämnar tillträde till lägenheten när föreningen har rätt till det får </w:t>
            </w:r>
            <w:r w:rsidRPr="00D210F6">
              <w:rPr>
                <w:b/>
                <w:bCs/>
              </w:rPr>
              <w:t>Krono</w:t>
            </w:r>
            <w:r w:rsidRPr="00D210F6">
              <w:rPr>
                <w:b/>
                <w:bCs/>
              </w:rPr>
              <w:softHyphen/>
              <w:t xml:space="preserve">fogden </w:t>
            </w:r>
            <w:r w:rsidRPr="000F2F5C">
              <w:t>besluta om särskild handräckning.</w:t>
            </w:r>
          </w:p>
        </w:tc>
      </w:tr>
      <w:tr w:rsidRPr="005D2DAA" w:rsidR="00F512F9" w:rsidTr="003F02D6" w14:paraId="76B5B1EF" w14:textId="77777777">
        <w:tc>
          <w:tcPr>
            <w:tcW w:w="4533" w:type="dxa"/>
          </w:tcPr>
          <w:p w:rsidRPr="008D5F4C" w:rsidR="00F512F9" w:rsidP="007B2349" w:rsidRDefault="00F512F9" w14:paraId="754914FE" w14:textId="77777777">
            <w:pPr>
              <w:pStyle w:val="Rubrik3tabell"/>
            </w:pPr>
            <w:r>
              <w:t>§ 36 Ändring av lägenhet</w:t>
            </w:r>
          </w:p>
          <w:p w:rsidRPr="005C2DDA" w:rsidR="00F512F9" w:rsidP="003F02D6" w:rsidRDefault="00F512F9" w14:paraId="0FB75527" w14:textId="77777777">
            <w:pPr>
              <w:pStyle w:val="Lagtextutanavstnd"/>
            </w:pPr>
            <w:r w:rsidRPr="005C2DDA">
              <w:t xml:space="preserve">Bostadsrättshavaren får inte utan styrelsens tillstånd </w:t>
            </w:r>
            <w:r w:rsidRPr="00FD4D10">
              <w:rPr>
                <w:b/>
                <w:bCs/>
              </w:rPr>
              <w:t>i lägenheten</w:t>
            </w:r>
            <w:r>
              <w:t xml:space="preserve"> utföra åtgärd som innefattar</w:t>
            </w:r>
          </w:p>
          <w:p w:rsidRPr="005C2DDA" w:rsidR="00F512F9" w:rsidP="003F02D6" w:rsidRDefault="00F512F9" w14:paraId="074A7CD5" w14:textId="77777777">
            <w:pPr>
              <w:pStyle w:val="Lagtextutanavstnd"/>
              <w:numPr>
                <w:ilvl w:val="0"/>
                <w:numId w:val="12"/>
              </w:numPr>
            </w:pPr>
            <w:r w:rsidRPr="005C2DDA">
              <w:t xml:space="preserve">ingrepp i en bärande konstruktion, </w:t>
            </w:r>
          </w:p>
          <w:p w:rsidRPr="00D53359" w:rsidR="00F512F9" w:rsidP="003F02D6" w:rsidRDefault="00F512F9" w14:paraId="4FA3ABAE" w14:textId="77777777">
            <w:pPr>
              <w:pStyle w:val="Lagtextutanavstnd"/>
              <w:numPr>
                <w:ilvl w:val="0"/>
                <w:numId w:val="12"/>
              </w:numPr>
              <w:rPr>
                <w:b/>
                <w:bCs/>
              </w:rPr>
            </w:pPr>
            <w:r w:rsidRPr="005C2DDA">
              <w:t xml:space="preserve">ändring av </w:t>
            </w:r>
            <w:r w:rsidRPr="00D53359">
              <w:rPr>
                <w:b/>
                <w:bCs/>
              </w:rPr>
              <w:t xml:space="preserve">befintliga </w:t>
            </w:r>
            <w:r w:rsidRPr="005C2DDA">
              <w:t xml:space="preserve">ledningar för avlopp, värme, gas eller vatten, </w:t>
            </w:r>
            <w:r w:rsidRPr="00D53359">
              <w:rPr>
                <w:b/>
                <w:bCs/>
              </w:rPr>
              <w:t>eller</w:t>
            </w:r>
          </w:p>
          <w:p w:rsidRPr="005C2DDA" w:rsidR="00F512F9" w:rsidP="003F02D6" w:rsidRDefault="00F512F9" w14:paraId="54FE03CF" w14:textId="77777777">
            <w:pPr>
              <w:pStyle w:val="Lagtext"/>
              <w:numPr>
                <w:ilvl w:val="0"/>
                <w:numId w:val="12"/>
              </w:numPr>
            </w:pPr>
            <w:r w:rsidRPr="005C2DDA">
              <w:t xml:space="preserve">annan väsentlig förändring av lägenheten. </w:t>
            </w:r>
          </w:p>
          <w:p w:rsidRPr="005C2DDA" w:rsidR="00F512F9" w:rsidP="003F02D6" w:rsidRDefault="00F512F9" w14:paraId="2FE4EE9F" w14:textId="77777777">
            <w:pPr>
              <w:pStyle w:val="Lagtext"/>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Pr="005D2DAA" w:rsidR="00F512F9" w:rsidP="003F02D6" w:rsidRDefault="00F512F9" w14:paraId="7CA31C1B" w14:textId="77777777">
            <w:pPr>
              <w:pBdr>
                <w:left w:val="dashed" w:color="BDBDBF" w:sz="4" w:space="4"/>
              </w:pBdr>
              <w:rPr>
                <w:rFonts w:cs="Times New Roman"/>
              </w:rPr>
            </w:pPr>
          </w:p>
        </w:tc>
        <w:tc>
          <w:tcPr>
            <w:tcW w:w="4534" w:type="dxa"/>
          </w:tcPr>
          <w:p w:rsidR="00F512F9" w:rsidP="007B2349" w:rsidRDefault="00F512F9" w14:paraId="187A298D" w14:textId="77777777">
            <w:pPr>
              <w:pStyle w:val="Rubrik3tabell"/>
            </w:pPr>
            <w:r>
              <w:t>§ 36 Ändring av lägenhet</w:t>
            </w:r>
          </w:p>
          <w:p w:rsidRPr="005C2DDA" w:rsidR="00F512F9" w:rsidP="003F02D6" w:rsidRDefault="00F512F9" w14:paraId="2198D5E0" w14:textId="77777777">
            <w:pPr>
              <w:pStyle w:val="Lagtextutanavstnd"/>
            </w:pPr>
            <w:r w:rsidRPr="005C2DDA">
              <w:t xml:space="preserve">Bostadsrättshavaren får inte utan styrelsens tillstånd </w:t>
            </w:r>
            <w:r>
              <w:t xml:space="preserve">utföra </w:t>
            </w:r>
            <w:r w:rsidRPr="008D5F4C">
              <w:rPr>
                <w:b/>
                <w:bCs/>
              </w:rPr>
              <w:t>en</w:t>
            </w:r>
            <w:r>
              <w:t xml:space="preserve"> åtgärd </w:t>
            </w:r>
            <w:r w:rsidRPr="004B26FF">
              <w:rPr>
                <w:b/>
                <w:bCs/>
              </w:rPr>
              <w:t xml:space="preserve">i lägenheten </w:t>
            </w:r>
            <w:r>
              <w:t>som innefattar</w:t>
            </w:r>
          </w:p>
          <w:p w:rsidRPr="005C2DDA" w:rsidR="00F512F9" w:rsidP="007B2349" w:rsidRDefault="00F512F9" w14:paraId="7F51A912" w14:textId="77777777">
            <w:pPr>
              <w:pStyle w:val="Lagtextutanavstnd"/>
              <w:numPr>
                <w:ilvl w:val="0"/>
                <w:numId w:val="13"/>
              </w:numPr>
            </w:pPr>
            <w:r w:rsidRPr="005C2DDA">
              <w:t xml:space="preserve">ingrepp i en bärande konstruktion, </w:t>
            </w:r>
          </w:p>
          <w:p w:rsidR="00F512F9" w:rsidP="007B2349" w:rsidRDefault="00F512F9" w14:paraId="7AD0084E" w14:textId="77777777">
            <w:pPr>
              <w:pStyle w:val="Lagtextutanavstnd"/>
              <w:numPr>
                <w:ilvl w:val="0"/>
                <w:numId w:val="13"/>
              </w:numPr>
            </w:pPr>
            <w:r w:rsidRPr="00D53359">
              <w:rPr>
                <w:b/>
                <w:bCs/>
              </w:rPr>
              <w:t>installation eller</w:t>
            </w:r>
            <w:r>
              <w:t xml:space="preserve"> </w:t>
            </w:r>
            <w:r w:rsidRPr="005C2DDA">
              <w:t>ändring av ledningar för avlopp, värme, gas eller vatten</w:t>
            </w:r>
          </w:p>
          <w:p w:rsidR="00F512F9" w:rsidP="007B2349" w:rsidRDefault="00F512F9" w14:paraId="19DB806A" w14:textId="77777777">
            <w:pPr>
              <w:pStyle w:val="Lagtextutanavstnd"/>
              <w:numPr>
                <w:ilvl w:val="0"/>
                <w:numId w:val="13"/>
              </w:numPr>
              <w:rPr>
                <w:b/>
                <w:bCs/>
              </w:rPr>
            </w:pPr>
            <w:r w:rsidRPr="00EF3C28">
              <w:rPr>
                <w:b/>
                <w:bCs/>
              </w:rPr>
              <w:t>installation eller ändring av anordning för ventilation</w:t>
            </w:r>
          </w:p>
          <w:p w:rsidRPr="00EF3C28" w:rsidR="00F512F9" w:rsidP="007B2349" w:rsidRDefault="00F512F9" w14:paraId="14DA2187" w14:textId="77777777">
            <w:pPr>
              <w:pStyle w:val="Lagtextutanavstnd"/>
              <w:numPr>
                <w:ilvl w:val="0"/>
                <w:numId w:val="13"/>
              </w:numPr>
              <w:rPr>
                <w:b/>
                <w:bCs/>
              </w:rPr>
            </w:pPr>
            <w:r>
              <w:rPr>
                <w:b/>
                <w:bCs/>
              </w:rPr>
              <w:t>installation eller ändring av eldstad eller rökkanal, eller annan påverkan på brandskyddet, eller</w:t>
            </w:r>
          </w:p>
          <w:p w:rsidR="00F512F9" w:rsidP="00467605" w:rsidRDefault="00F512F9" w14:paraId="0F44E24E" w14:textId="5B59236A">
            <w:pPr>
              <w:pStyle w:val="Lagtext"/>
              <w:numPr>
                <w:ilvl w:val="0"/>
                <w:numId w:val="13"/>
              </w:numPr>
            </w:pPr>
            <w:r w:rsidRPr="009630BB">
              <w:rPr>
                <w:b/>
                <w:bCs/>
              </w:rPr>
              <w:t xml:space="preserve">någon </w:t>
            </w:r>
            <w:r w:rsidRPr="005C2DDA">
              <w:t>annan väsentlig förändring av lägenheten.</w:t>
            </w:r>
          </w:p>
          <w:p w:rsidRPr="00467605" w:rsidR="00F512F9" w:rsidP="00467605" w:rsidRDefault="00F512F9" w14:paraId="0A38C8C0" w14:textId="1D32804B">
            <w:pPr>
              <w:pStyle w:val="Brdtext"/>
              <w:rPr>
                <w:b/>
                <w:bCs/>
              </w:rPr>
            </w:pPr>
            <w:r w:rsidRPr="00467605">
              <w:rPr>
                <w:b/>
                <w:bCs/>
              </w:rPr>
              <w:t>För en lägenhet som har särskilda historiska, kulturhistoriska, miljömässiga eller konstnärliga värden krävs alltid tillstånd för en åtgärd som innebär att ett sådant värde påverkas.</w:t>
            </w:r>
          </w:p>
          <w:p w:rsidR="00F512F9" w:rsidP="003F02D6" w:rsidRDefault="00F512F9" w14:paraId="4E339EE5" w14:textId="77777777">
            <w:pPr>
              <w:pStyle w:val="Lagtext"/>
            </w:pPr>
            <w:r w:rsidRPr="00656320">
              <w:t>Styrelsen får bara vägra</w:t>
            </w:r>
            <w:r>
              <w:t xml:space="preserve"> att </w:t>
            </w:r>
            <w:r w:rsidRPr="005C2DDA">
              <w:t>ge tillstånd till en åtgärd som avses i första stycket om åtgärden är till påtaglig skada eller olägenhet för föreningen.</w:t>
            </w:r>
            <w:r>
              <w:t xml:space="preserve"> </w:t>
            </w:r>
            <w:r w:rsidRPr="00E27F2F">
              <w:rPr>
                <w:b/>
                <w:bCs/>
              </w:rPr>
              <w:t xml:space="preserve">Ett tillstånd får förenas med villkor, exempelvis att bostadsrättshavaren står för de kostnader som åtgärden kan leda till för att fullgöra myndighetsbeslut. Om bostadsrättshavaren är missnöjd med styrelsens beslut får han eller hon begära att hyresnämnden prövar frågan. </w:t>
            </w:r>
            <w:r w:rsidRPr="005C2DDA">
              <w:t>Förändringar i lägenheten ska alltid utföras fackmannamässigt.</w:t>
            </w:r>
          </w:p>
          <w:p w:rsidRPr="007B2349" w:rsidR="00F512F9" w:rsidP="007B2349" w:rsidRDefault="00F512F9" w14:paraId="2D6385A5" w14:textId="77777777">
            <w:pPr>
              <w:pStyle w:val="Rubrik3"/>
              <w:rPr>
                <w:b/>
                <w:bCs/>
              </w:rPr>
            </w:pPr>
            <w:r w:rsidRPr="007B2349">
              <w:rPr>
                <w:b/>
                <w:bCs/>
              </w:rPr>
              <w:t>Tillbyggnad</w:t>
            </w:r>
          </w:p>
          <w:p w:rsidRPr="005D2DAA" w:rsidR="00F512F9" w:rsidP="00467605" w:rsidRDefault="00F512F9" w14:paraId="5E3D74C6" w14:textId="39632A18">
            <w:pPr>
              <w:pStyle w:val="Brdtext"/>
            </w:pPr>
            <w:r w:rsidRPr="00467605">
              <w:rPr>
                <w:b/>
                <w:bCs/>
              </w:rPr>
              <w:t xml:space="preserve">Markiser, inglasning, belysningsarmaturer, kyl- och värmeanläggningar, solskydd, parabolantenner och andra liknande anordningar får bara monteras på husets utsida efter styrelsens skriftliga godkännande. Bostadsrättshavaren bär underhållsansvaret för sådana anordningar. Bostadsrättshavaren ska på egen bekostnad demontera anläggningen vid behov, exempelvis om det behövs för att föreningen ska kunna fullgöra sin underhållsskyldighet eller på grund av myndighetsbeslut. </w:t>
            </w:r>
          </w:p>
        </w:tc>
      </w:tr>
      <w:tr w:rsidR="00F512F9" w:rsidTr="006E55C0" w14:paraId="253B7A6C" w14:textId="77777777">
        <w:tc>
          <w:tcPr>
            <w:tcW w:w="4533" w:type="dxa"/>
            <w:shd w:val="clear" w:color="auto" w:fill="BFD6E0"/>
          </w:tcPr>
          <w:p w:rsidR="00F512F9" w:rsidP="003F02D6" w:rsidRDefault="00F512F9" w14:paraId="33780E25" w14:textId="77777777">
            <w:pPr>
              <w:pStyle w:val="Rubrik3tabell"/>
            </w:pPr>
            <w:r>
              <w:t>Underhåll av fastigheten och underhållsfonder</w:t>
            </w:r>
          </w:p>
        </w:tc>
        <w:tc>
          <w:tcPr>
            <w:tcW w:w="4534" w:type="dxa"/>
            <w:shd w:val="clear" w:color="auto" w:fill="BFD6E0"/>
          </w:tcPr>
          <w:p w:rsidR="00F512F9" w:rsidP="003F02D6" w:rsidRDefault="00F512F9" w14:paraId="1FC35FB6" w14:textId="77777777">
            <w:pPr>
              <w:pStyle w:val="Rubrik3tabell"/>
            </w:pPr>
            <w:r>
              <w:t>Underhåll av fastigheten och underhållsfonder</w:t>
            </w:r>
          </w:p>
        </w:tc>
      </w:tr>
      <w:tr w:rsidRPr="005D2DAA" w:rsidR="00F512F9" w:rsidTr="003F02D6" w14:paraId="384C3FCE" w14:textId="77777777">
        <w:tc>
          <w:tcPr>
            <w:tcW w:w="4533" w:type="dxa"/>
          </w:tcPr>
          <w:p w:rsidR="00F512F9" w:rsidP="007B2349" w:rsidRDefault="00F512F9" w14:paraId="75D448A3" w14:textId="77777777">
            <w:pPr>
              <w:pStyle w:val="Rubrik3tabell"/>
            </w:pPr>
            <w:r>
              <w:t>§ 38 Fonder för underhåll</w:t>
            </w:r>
          </w:p>
          <w:p w:rsidR="00387063" w:rsidP="003F02D6" w:rsidRDefault="00387063" w14:paraId="4645DA76" w14:textId="00DAC666">
            <w:pPr>
              <w:pStyle w:val="Brdtext"/>
            </w:pPr>
            <w:r w:rsidRPr="00560636">
              <w:rPr>
                <w:i/>
                <w:iCs/>
              </w:rPr>
              <w:t>(Enbart ändring i nedan stycke. Resterande del av paragrafen kvarstår oförändrad.)</w:t>
            </w:r>
          </w:p>
          <w:p w:rsidRPr="003C1C60" w:rsidR="00F512F9" w:rsidP="003F02D6" w:rsidRDefault="00F512F9" w14:paraId="18AB3963" w14:textId="77777777">
            <w:pPr>
              <w:pStyle w:val="Rubrik3"/>
            </w:pPr>
            <w:r w:rsidRPr="003C1C60">
              <w:t>Fond för bostadsrättshavarnas underhåll</w:t>
            </w:r>
          </w:p>
          <w:p w:rsidRPr="005D2DAA" w:rsidR="00F512F9" w:rsidP="003F02D6" w:rsidRDefault="00F512F9" w14:paraId="7BC5385E" w14:textId="77777777">
            <w:pPr>
              <w:pStyle w:val="Brdtext"/>
            </w:pPr>
            <w:r w:rsidRPr="00C76EF4">
              <w:t>Bostadsrättshavarnas individuella underhållsfonder kan bildas genom årliga avsätt</w:t>
            </w:r>
            <w:r w:rsidRPr="00C76EF4">
              <w:softHyphen/>
              <w:t>ningar från bo</w:t>
            </w:r>
            <w:r w:rsidRPr="00C76EF4">
              <w:softHyphen/>
              <w:t xml:space="preserve">stadsrättshavarna. </w:t>
            </w:r>
            <w:r w:rsidRPr="0036162C">
              <w:rPr>
                <w:b/>
                <w:bCs/>
              </w:rPr>
              <w:t>Beslut</w:t>
            </w:r>
            <w:r w:rsidRPr="00C76EF4">
              <w:t xml:space="preserve"> om avskaffande, inrättande av och årliga avsättningar till bostadsrättsha</w:t>
            </w:r>
            <w:r w:rsidRPr="00C76EF4">
              <w:softHyphen/>
              <w:t xml:space="preserve">varnas individuella underhållsfonder </w:t>
            </w:r>
            <w:r w:rsidRPr="00D2188D">
              <w:rPr>
                <w:b/>
                <w:bCs/>
              </w:rPr>
              <w:t>fattas av styrel</w:t>
            </w:r>
            <w:r w:rsidRPr="00D2188D">
              <w:rPr>
                <w:b/>
                <w:bCs/>
              </w:rPr>
              <w:softHyphen/>
              <w:t>sen</w:t>
            </w:r>
            <w:r w:rsidRPr="00C76EF4">
              <w:t>.</w:t>
            </w:r>
          </w:p>
        </w:tc>
        <w:tc>
          <w:tcPr>
            <w:tcW w:w="4534" w:type="dxa"/>
          </w:tcPr>
          <w:p w:rsidR="00F512F9" w:rsidP="007B2349" w:rsidRDefault="00F512F9" w14:paraId="58107132" w14:textId="77777777">
            <w:pPr>
              <w:pStyle w:val="Rubrik3tabell"/>
            </w:pPr>
            <w:r>
              <w:t>§ 38 Fonder för underhåll</w:t>
            </w:r>
          </w:p>
          <w:p w:rsidR="00387063" w:rsidP="003F02D6" w:rsidRDefault="00387063" w14:paraId="065C4CF0" w14:textId="1E00343C">
            <w:pPr>
              <w:pStyle w:val="Brdtext"/>
            </w:pPr>
            <w:r w:rsidRPr="00560636">
              <w:rPr>
                <w:i/>
                <w:iCs/>
              </w:rPr>
              <w:t>(Enbart ändring i nedan stycke. Resterande del av paragrafen kvarstår oförändrad.)</w:t>
            </w:r>
          </w:p>
          <w:p w:rsidRPr="003C1C60" w:rsidR="00F512F9" w:rsidP="003F02D6" w:rsidRDefault="00F512F9" w14:paraId="0990E467" w14:textId="77777777">
            <w:pPr>
              <w:pStyle w:val="Rubrik3"/>
            </w:pPr>
            <w:bookmarkStart w:name="_Toc246048928" w:id="17"/>
            <w:bookmarkStart w:name="_Toc246130810" w:id="18"/>
            <w:bookmarkStart w:name="_Toc246131195" w:id="19"/>
            <w:r w:rsidRPr="003C1C60">
              <w:t>Fond för bostadsrättshavarnas underhåll</w:t>
            </w:r>
            <w:bookmarkEnd w:id="17"/>
            <w:bookmarkEnd w:id="18"/>
            <w:bookmarkEnd w:id="19"/>
          </w:p>
          <w:p w:rsidRPr="005D2DAA" w:rsidR="00F512F9" w:rsidP="00387063" w:rsidRDefault="00F512F9" w14:paraId="3959778D" w14:textId="10BF4979">
            <w:pPr>
              <w:pStyle w:val="Brdtext"/>
              <w:rPr>
                <w:rFonts w:eastAsia="Verdana"/>
                <w:u w:val="single"/>
              </w:rPr>
            </w:pPr>
            <w:r w:rsidRPr="00C76EF4">
              <w:t>Bostadsrättshavarnas individuella underhållsfonder kan bildas genom årliga avsätt</w:t>
            </w:r>
            <w:r w:rsidRPr="00C76EF4">
              <w:softHyphen/>
              <w:t>ningar från bo</w:t>
            </w:r>
            <w:r w:rsidRPr="00C76EF4">
              <w:softHyphen/>
              <w:t xml:space="preserve">stadsrättshavarna. </w:t>
            </w:r>
            <w:r w:rsidRPr="00D2188D">
              <w:rPr>
                <w:b/>
                <w:bCs/>
              </w:rPr>
              <w:t>Styrelsen beslutar</w:t>
            </w:r>
            <w:r>
              <w:t xml:space="preserve"> om</w:t>
            </w:r>
            <w:r w:rsidRPr="00C76EF4">
              <w:t xml:space="preserve"> avskaffande, inrättande av och årliga avsättningar till bostadsrättsha</w:t>
            </w:r>
            <w:r w:rsidRPr="00C76EF4">
              <w:softHyphen/>
              <w:t>varnas individuella underhållsfonder.</w:t>
            </w:r>
          </w:p>
        </w:tc>
      </w:tr>
      <w:tr w:rsidR="00F512F9" w:rsidTr="006E55C0" w14:paraId="75D78445" w14:textId="77777777">
        <w:tc>
          <w:tcPr>
            <w:tcW w:w="4533" w:type="dxa"/>
            <w:shd w:val="clear" w:color="auto" w:fill="BFD6E0"/>
          </w:tcPr>
          <w:p w:rsidR="00F512F9" w:rsidP="003F02D6" w:rsidRDefault="00F512F9" w14:paraId="603884AC" w14:textId="77777777">
            <w:pPr>
              <w:pStyle w:val="Rubrik3tabell"/>
            </w:pPr>
            <w:r>
              <w:t>Förverkande av nyttjanderätten till lägenheten</w:t>
            </w:r>
          </w:p>
        </w:tc>
        <w:tc>
          <w:tcPr>
            <w:tcW w:w="4534" w:type="dxa"/>
            <w:shd w:val="clear" w:color="auto" w:fill="BFD6E0"/>
          </w:tcPr>
          <w:p w:rsidR="00F512F9" w:rsidP="003F02D6" w:rsidRDefault="00F512F9" w14:paraId="73469538" w14:textId="77777777">
            <w:pPr>
              <w:pStyle w:val="Rubrik3tabell"/>
            </w:pPr>
            <w:r>
              <w:t>Förverkande av nyttjanderätten till lägenheten</w:t>
            </w:r>
          </w:p>
        </w:tc>
      </w:tr>
      <w:tr w:rsidRPr="005D2DAA" w:rsidR="00F512F9" w:rsidTr="003F02D6" w14:paraId="69C5A3E1" w14:textId="77777777">
        <w:tc>
          <w:tcPr>
            <w:tcW w:w="4533" w:type="dxa"/>
          </w:tcPr>
          <w:p w:rsidR="00F512F9" w:rsidP="007B2349" w:rsidRDefault="00F512F9" w14:paraId="67FA3FE1" w14:textId="77777777">
            <w:pPr>
              <w:pStyle w:val="Rubrik3tabell"/>
            </w:pPr>
            <w:r>
              <w:t>§ 39 Förverkandegrunder</w:t>
            </w:r>
          </w:p>
          <w:p w:rsidRPr="007B2349" w:rsidR="00F512F9" w:rsidP="007B2349" w:rsidRDefault="00F512F9" w14:paraId="06717B79" w14:textId="77777777">
            <w:pPr>
              <w:pStyle w:val="Brdtext"/>
              <w:rPr>
                <w:i/>
                <w:iCs/>
              </w:rPr>
            </w:pPr>
            <w:r w:rsidRPr="007B2349">
              <w:rPr>
                <w:i/>
                <w:iCs/>
              </w:rPr>
              <w:t>(Enbart ändring i nedan stycken. Resterande del av paragrafen kvarstår oförändrad.)</w:t>
            </w:r>
          </w:p>
          <w:p w:rsidRPr="00656320" w:rsidR="00F512F9" w:rsidP="003F02D6" w:rsidRDefault="00F512F9" w14:paraId="4A9A978A" w14:textId="77777777">
            <w:pPr>
              <w:pStyle w:val="Rubrik3"/>
            </w:pPr>
            <w:r w:rsidRPr="00656320">
              <w:t>7. Skyldighet av synnerlig vikt</w:t>
            </w:r>
          </w:p>
          <w:p w:rsidRPr="00106884" w:rsidR="00F512F9" w:rsidP="003F02D6" w:rsidRDefault="00F512F9" w14:paraId="27B46705" w14:textId="77777777">
            <w:pPr>
              <w:pStyle w:val="Lagtext"/>
              <w:rPr>
                <w:b/>
                <w:bCs/>
              </w:rP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 xml:space="preserve">heten fullgörs, </w:t>
            </w:r>
            <w:r w:rsidRPr="00106884">
              <w:rPr>
                <w:b/>
                <w:bCs/>
              </w:rPr>
              <w:t>samt</w:t>
            </w:r>
          </w:p>
          <w:p w:rsidRPr="00F975EB" w:rsidR="00F512F9" w:rsidP="003F02D6" w:rsidRDefault="00F512F9" w14:paraId="4EE0F525" w14:textId="77777777">
            <w:pPr>
              <w:pStyle w:val="Rubrik3"/>
            </w:pPr>
            <w:r w:rsidRPr="00F975EB">
              <w:t>8. Brottslig</w:t>
            </w:r>
            <w:r>
              <w:t>t</w:t>
            </w:r>
            <w:r w:rsidRPr="00F975EB">
              <w:t xml:space="preserve"> förfarande </w:t>
            </w:r>
            <w:proofErr w:type="gramStart"/>
            <w:r w:rsidRPr="00F975EB">
              <w:t xml:space="preserve">m </w:t>
            </w:r>
            <w:proofErr w:type="spellStart"/>
            <w:r w:rsidRPr="00F975EB">
              <w:t>m</w:t>
            </w:r>
            <w:proofErr w:type="spellEnd"/>
            <w:proofErr w:type="gramEnd"/>
            <w:r w:rsidRPr="00F975EB">
              <w:t xml:space="preserve"> </w:t>
            </w:r>
          </w:p>
          <w:p w:rsidRPr="005D2DAA" w:rsidR="00F512F9" w:rsidP="00467605" w:rsidRDefault="00F512F9" w14:paraId="7B599D69" w14:textId="741C1B92">
            <w:pPr>
              <w:pStyle w:val="Lagtext"/>
              <w:rPr>
                <w:i/>
              </w:rP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tc>
        <w:tc>
          <w:tcPr>
            <w:tcW w:w="4534" w:type="dxa"/>
          </w:tcPr>
          <w:p w:rsidR="00F512F9" w:rsidP="007B2349" w:rsidRDefault="00F512F9" w14:paraId="37F8B8E9" w14:textId="77777777">
            <w:pPr>
              <w:pStyle w:val="Rubrik3tabell"/>
            </w:pPr>
            <w:r>
              <w:t>§ 39 Förverkandegrunder</w:t>
            </w:r>
          </w:p>
          <w:p w:rsidRPr="007B2349" w:rsidR="00F512F9" w:rsidP="007B2349" w:rsidRDefault="00F512F9" w14:paraId="5BDA8E8C" w14:textId="77777777">
            <w:pPr>
              <w:pStyle w:val="Brdtext"/>
              <w:rPr>
                <w:i/>
                <w:iCs/>
              </w:rPr>
            </w:pPr>
            <w:r w:rsidRPr="007B2349">
              <w:rPr>
                <w:i/>
                <w:iCs/>
              </w:rPr>
              <w:t>(Enbart ändring i nedan stycken. Resterande del av paragrafen kvarstår oförändrad.)</w:t>
            </w:r>
          </w:p>
          <w:p w:rsidRPr="00656320" w:rsidR="00F512F9" w:rsidP="003F02D6" w:rsidRDefault="00F512F9" w14:paraId="6A9B6AC5" w14:textId="77777777">
            <w:pPr>
              <w:pStyle w:val="Rubrik3"/>
            </w:pPr>
            <w:r w:rsidRPr="00656320">
              <w:t>7. Skyldighet av synnerlig vikt</w:t>
            </w:r>
          </w:p>
          <w:p w:rsidRPr="004B35E9" w:rsidR="00F512F9" w:rsidP="003F02D6" w:rsidRDefault="00F512F9" w14:paraId="675C0691" w14:textId="77777777">
            <w:pPr>
              <w:pStyle w:val="Lagtext"/>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 xml:space="preserve">heten fullgörs, </w:t>
            </w:r>
          </w:p>
          <w:p w:rsidRPr="00F975EB" w:rsidR="00F512F9" w:rsidP="003F02D6" w:rsidRDefault="00F512F9" w14:paraId="5074E44F" w14:textId="77777777">
            <w:pPr>
              <w:pStyle w:val="Rubrik3"/>
            </w:pPr>
            <w:r w:rsidRPr="00F975EB">
              <w:t>8. Brottslig</w:t>
            </w:r>
            <w:r>
              <w:t>t</w:t>
            </w:r>
            <w:r w:rsidRPr="00F975EB">
              <w:t xml:space="preserve"> förfarande </w:t>
            </w:r>
            <w:r w:rsidRPr="00990B4A">
              <w:rPr>
                <w:b/>
                <w:bCs/>
              </w:rPr>
              <w:t>med mera</w:t>
            </w:r>
          </w:p>
          <w:p w:rsidRPr="00106884" w:rsidR="00F512F9" w:rsidP="003F02D6" w:rsidRDefault="00F512F9" w14:paraId="2F67794D" w14:textId="77777777">
            <w:pPr>
              <w:pStyle w:val="Lagtext"/>
              <w:rPr>
                <w:b/>
                <w:bCs/>
              </w:rPr>
            </w:pPr>
            <w:r w:rsidRPr="004B35E9">
              <w:t xml:space="preserve">om lägenheten helt eller till väsentlig del används för </w:t>
            </w:r>
            <w:r w:rsidRPr="00990B4A">
              <w:rPr>
                <w:b/>
                <w:bCs/>
              </w:rPr>
              <w:t>sådan</w:t>
            </w:r>
            <w:r>
              <w:t xml:space="preserve"> </w:t>
            </w:r>
            <w:r w:rsidRPr="004B35E9">
              <w:t xml:space="preserve">näringsverksamhet eller </w:t>
            </w:r>
            <w:r w:rsidRPr="00990B4A">
              <w:rPr>
                <w:b/>
                <w:bCs/>
              </w:rPr>
              <w:t>liknande</w:t>
            </w:r>
            <w:r>
              <w:t xml:space="preserve"> </w:t>
            </w:r>
            <w:r w:rsidRPr="004B35E9">
              <w:t>verksamhet</w:t>
            </w:r>
            <w:r>
              <w:t xml:space="preserve"> </w:t>
            </w:r>
            <w:r w:rsidRPr="00425677">
              <w:rPr>
                <w:b/>
                <w:bCs/>
              </w:rPr>
              <w:t>som är brottslig eller där brottsligt förfarande ingår</w:t>
            </w:r>
            <w:r>
              <w:t xml:space="preserve"> </w:t>
            </w:r>
            <w:r w:rsidRPr="004B35E9">
              <w:t xml:space="preserve">till en inte oväsentlig del, eller </w:t>
            </w:r>
            <w:r w:rsidRPr="00961B97">
              <w:rPr>
                <w:b/>
                <w:bCs/>
              </w:rPr>
              <w:t xml:space="preserve">används </w:t>
            </w:r>
            <w:r w:rsidRPr="004B35E9">
              <w:t>för tillfälliga sexuella förbindelser mot ersättning</w:t>
            </w:r>
            <w:r>
              <w:t xml:space="preserve">, </w:t>
            </w:r>
            <w:r w:rsidRPr="00106884">
              <w:rPr>
                <w:b/>
                <w:bCs/>
              </w:rPr>
              <w:t>eller</w:t>
            </w:r>
          </w:p>
          <w:p w:rsidRPr="007B2349" w:rsidR="00F512F9" w:rsidP="007B2349" w:rsidRDefault="00F512F9" w14:paraId="2FA54734" w14:textId="77777777">
            <w:pPr>
              <w:pStyle w:val="Rubrik3"/>
              <w:rPr>
                <w:b/>
                <w:bCs/>
              </w:rPr>
            </w:pPr>
            <w:r w:rsidRPr="007B2349">
              <w:rPr>
                <w:b/>
                <w:bCs/>
              </w:rPr>
              <w:t>9. Otillåtna om- och tillbyggnader i lägenheten</w:t>
            </w:r>
          </w:p>
          <w:p w:rsidRPr="007B2349" w:rsidR="00F512F9" w:rsidP="007B2349" w:rsidRDefault="00F512F9" w14:paraId="72A973A0" w14:textId="77777777">
            <w:pPr>
              <w:pStyle w:val="Brdtext"/>
              <w:rPr>
                <w:b/>
                <w:bCs/>
              </w:rPr>
            </w:pPr>
            <w:r w:rsidRPr="007B2349">
              <w:rPr>
                <w:b/>
                <w:bCs/>
              </w:rPr>
              <w:t>om bostadsrättshavaren utan styrelsens eller hyresnämndens tillstånd utför en åtgärd som anges i § 36.</w:t>
            </w:r>
          </w:p>
        </w:tc>
      </w:tr>
      <w:tr w:rsidRPr="004A30DF" w:rsidR="00F512F9" w:rsidTr="003F02D6" w14:paraId="26C97839" w14:textId="77777777">
        <w:tc>
          <w:tcPr>
            <w:tcW w:w="4533" w:type="dxa"/>
          </w:tcPr>
          <w:p w:rsidR="00F512F9" w:rsidP="007B2349" w:rsidRDefault="00F512F9" w14:paraId="5E2CD829" w14:textId="77777777">
            <w:pPr>
              <w:pStyle w:val="Rubrik3tabell"/>
            </w:pPr>
            <w:r>
              <w:t>§ 40 Hinder för förverkande</w:t>
            </w:r>
          </w:p>
          <w:p w:rsidRPr="005D2DAA" w:rsidR="00F512F9" w:rsidP="007B2349" w:rsidRDefault="00F512F9" w14:paraId="796D8C89" w14:textId="77777777">
            <w:pPr>
              <w:pStyle w:val="Brdtext"/>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 xml:space="preserve">havaren är en kommun eller </w:t>
            </w:r>
            <w:r w:rsidRPr="001B2642">
              <w:rPr>
                <w:b/>
                <w:bCs/>
              </w:rPr>
              <w:t>ett landsting</w:t>
            </w:r>
            <w:r w:rsidRPr="004B35E9">
              <w:t xml:space="preserve"> och skyldig</w:t>
            </w:r>
            <w:r w:rsidRPr="004B35E9">
              <w:softHyphen/>
              <w:t xml:space="preserve">heten inte kan fullgöras av en kommun eller </w:t>
            </w:r>
            <w:r w:rsidRPr="001B2642">
              <w:rPr>
                <w:b/>
                <w:bCs/>
              </w:rPr>
              <w:t>ett landsting</w:t>
            </w:r>
            <w:r w:rsidRPr="004B35E9">
              <w:t>.</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tc>
        <w:tc>
          <w:tcPr>
            <w:tcW w:w="4534" w:type="dxa"/>
          </w:tcPr>
          <w:p w:rsidR="00F512F9" w:rsidP="007B2349" w:rsidRDefault="00F512F9" w14:paraId="7AB55655" w14:textId="77777777">
            <w:pPr>
              <w:pStyle w:val="Rubrik3tabell"/>
            </w:pPr>
            <w:r>
              <w:t>§ 40 Hinder för förverkande</w:t>
            </w:r>
          </w:p>
          <w:p w:rsidRPr="004A30DF" w:rsidR="00F512F9" w:rsidP="007B2349" w:rsidRDefault="00F512F9" w14:paraId="19BDF0BE" w14:textId="77777777">
            <w:pPr>
              <w:pStyle w:val="Brdtext"/>
              <w:rPr>
                <w:rFonts w:eastAsia="Verdana"/>
              </w:rP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 xml:space="preserve">havaren är en kommun eller </w:t>
            </w:r>
            <w:r w:rsidRPr="00C743E9">
              <w:rPr>
                <w:b/>
                <w:bCs/>
              </w:rPr>
              <w:t>en region</w:t>
            </w:r>
            <w:r>
              <w:t xml:space="preserve"> </w:t>
            </w:r>
            <w:r w:rsidRPr="004B35E9">
              <w:t>och skyldig</w:t>
            </w:r>
            <w:r w:rsidRPr="004B35E9">
              <w:softHyphen/>
              <w:t xml:space="preserve">heten inte kan fullgöras av en kommun eller </w:t>
            </w:r>
            <w:r w:rsidRPr="00C743E9">
              <w:rPr>
                <w:b/>
                <w:bCs/>
              </w:rPr>
              <w:t>en region</w:t>
            </w:r>
            <w:r w:rsidRPr="004B35E9">
              <w:t>.</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w:t>
            </w:r>
            <w:r>
              <w:t>nde.</w:t>
            </w:r>
          </w:p>
        </w:tc>
      </w:tr>
      <w:tr w:rsidRPr="005D2DAA" w:rsidR="00F512F9" w:rsidTr="003F02D6" w14:paraId="7F9955BB" w14:textId="77777777">
        <w:tc>
          <w:tcPr>
            <w:tcW w:w="4533" w:type="dxa"/>
          </w:tcPr>
          <w:p w:rsidR="007B2349" w:rsidP="007B2349" w:rsidRDefault="00F512F9" w14:paraId="61F81B91" w14:textId="77777777">
            <w:pPr>
              <w:pStyle w:val="Rubrik3tabell"/>
            </w:pPr>
            <w:r>
              <w:t xml:space="preserve">§ 41 Möjlighet att vidta rättelse </w:t>
            </w:r>
            <w:proofErr w:type="gramStart"/>
            <w:r w:rsidRPr="00D75FF7">
              <w:rPr>
                <w:b/>
                <w:bCs/>
              </w:rPr>
              <w:t xml:space="preserve">m </w:t>
            </w:r>
            <w:proofErr w:type="spellStart"/>
            <w:r w:rsidRPr="00D75FF7">
              <w:rPr>
                <w:b/>
                <w:bCs/>
              </w:rPr>
              <w:t>m</w:t>
            </w:r>
            <w:proofErr w:type="spellEnd"/>
            <w:proofErr w:type="gramEnd"/>
          </w:p>
          <w:p w:rsidRPr="00387063" w:rsidR="00387063" w:rsidP="007B2349" w:rsidRDefault="00387063" w14:paraId="7704B82A" w14:textId="253B2E82">
            <w:pPr>
              <w:pStyle w:val="Brdtext"/>
            </w:pPr>
            <w:r w:rsidRPr="00560636">
              <w:rPr>
                <w:i/>
                <w:iCs/>
              </w:rPr>
              <w:t>(Enbart ändring i nedan stycke</w:t>
            </w:r>
            <w:r w:rsidR="00CE5AAB">
              <w:rPr>
                <w:i/>
                <w:iCs/>
              </w:rPr>
              <w:t>n</w:t>
            </w:r>
            <w:r w:rsidRPr="00560636">
              <w:rPr>
                <w:i/>
                <w:iCs/>
              </w:rPr>
              <w:t>. Resterande del av paragrafen kvarstår oförändrad.)</w:t>
            </w:r>
          </w:p>
          <w:p w:rsidRPr="007663CD" w:rsidR="00F512F9" w:rsidP="007B2349" w:rsidRDefault="00F512F9" w14:paraId="1A15FC53" w14:textId="2E00FD5E">
            <w:pPr>
              <w:pStyle w:val="Brdtext"/>
            </w:pPr>
            <w:r w:rsidRPr="00D75FF7">
              <w:rPr>
                <w:b/>
                <w:bCs/>
              </w:rPr>
              <w:t>Uppsägning på grund av</w:t>
            </w:r>
            <w:r w:rsidRPr="00181010">
              <w:t xml:space="preserve"> förhållande </w:t>
            </w:r>
            <w:r w:rsidRPr="00201927">
              <w:t xml:space="preserve">som avses i </w:t>
            </w:r>
            <w:r>
              <w:t>39</w:t>
            </w:r>
            <w:r w:rsidRPr="00D55EB4">
              <w:t xml:space="preserve"> </w:t>
            </w:r>
            <w:r w:rsidRPr="007A2ACF">
              <w:t>§</w:t>
            </w:r>
            <w:r w:rsidRPr="00181010">
              <w:t xml:space="preserve"> punkterna 2, 3 </w:t>
            </w:r>
            <w:r w:rsidRPr="00D75FF7">
              <w:rPr>
                <w:b/>
                <w:bCs/>
              </w:rPr>
              <w:t>eller</w:t>
            </w:r>
            <w:r w:rsidRPr="00181010">
              <w:t xml:space="preserve"> </w:t>
            </w:r>
            <w:proofErr w:type="gramStart"/>
            <w:r w:rsidRPr="00181010">
              <w:t>5-7</w:t>
            </w:r>
            <w:proofErr w:type="gramEnd"/>
            <w:r w:rsidRPr="00181010">
              <w:t xml:space="preserve"> </w:t>
            </w:r>
            <w:r w:rsidRPr="00D75FF7">
              <w:rPr>
                <w:b/>
                <w:bCs/>
              </w:rPr>
              <w:t>får ske endast om bo</w:t>
            </w:r>
            <w:r w:rsidRPr="00D75FF7">
              <w:rPr>
                <w:b/>
                <w:bCs/>
              </w:rPr>
              <w:softHyphen/>
              <w:t>stadsrättshavaren låter bli att efter tillsägelse vidta rättelse utan dröjsmål.</w:t>
            </w:r>
            <w:r w:rsidRPr="0015020D">
              <w:t xml:space="preserve"> </w:t>
            </w:r>
          </w:p>
          <w:p w:rsidR="00F512F9" w:rsidP="007B2349" w:rsidRDefault="00F512F9" w14:paraId="587DB8EB" w14:textId="77777777">
            <w:pPr>
              <w:pStyle w:val="Brdtext"/>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 xml:space="preserve">havaren efter tillsägelse utan dröjsmål ansöker om tillstånd till upplåtelsen och får ansökan beviljad. Vid olovlig andrahandsupplåtelse måste föreningen säga till bostadsrättshavaren att vidta rättelse inom två (2) månader från den dag föreningen fick reda på </w:t>
            </w:r>
            <w:r w:rsidRPr="00D75FF7">
              <w:rPr>
                <w:b/>
                <w:bCs/>
              </w:rPr>
              <w:t>den olovliga andrahandsupplåtelsen</w:t>
            </w:r>
            <w:r w:rsidRPr="00F975EB">
              <w:t xml:space="preserve"> för att bostadsrättshavaren ska få skiljas från lägenheten på den grunden.</w:t>
            </w:r>
          </w:p>
          <w:p w:rsidRPr="00F975EB" w:rsidR="00387063" w:rsidP="007B2349" w:rsidRDefault="00CE5AAB" w14:paraId="7AACC11D" w14:textId="4A2657FA">
            <w:pPr>
              <w:pStyle w:val="Brdtext"/>
            </w:pPr>
            <w:r>
              <w:t>…</w:t>
            </w:r>
          </w:p>
          <w:p w:rsidRPr="005D2DAA" w:rsidR="00F512F9" w:rsidP="00387063" w:rsidRDefault="00F512F9" w14:paraId="177E1220" w14:textId="5D1538BB">
            <w:pPr>
              <w:pStyle w:val="Brdtext"/>
            </w:pPr>
            <w:r w:rsidRPr="00181010">
              <w:t xml:space="preserve">Är nyttjanderätten förverkad på grund av förhållande, som avses i </w:t>
            </w:r>
            <w:r>
              <w:t>39</w:t>
            </w:r>
            <w:r w:rsidRPr="00181010">
              <w:t xml:space="preserve"> § punkterna </w:t>
            </w:r>
            <w:proofErr w:type="gramStart"/>
            <w:r w:rsidRPr="00181010">
              <w:t>1-3</w:t>
            </w:r>
            <w:proofErr w:type="gramEnd"/>
            <w:r w:rsidRPr="00181010">
              <w:t xml:space="preserve"> </w:t>
            </w:r>
            <w:r w:rsidRPr="00D75FF7">
              <w:rPr>
                <w:b/>
                <w:bCs/>
              </w:rPr>
              <w:t>eller</w:t>
            </w:r>
            <w:r w:rsidRPr="00181010">
              <w:t xml:space="preserve">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tc>
        <w:tc>
          <w:tcPr>
            <w:tcW w:w="4534" w:type="dxa"/>
          </w:tcPr>
          <w:p w:rsidR="00F512F9" w:rsidP="007B2349" w:rsidRDefault="00F512F9" w14:paraId="5A8A1E14" w14:textId="77777777">
            <w:pPr>
              <w:pStyle w:val="Rubrik3tabell"/>
              <w:rPr>
                <w:b/>
                <w:bCs/>
              </w:rPr>
            </w:pPr>
            <w:r>
              <w:t xml:space="preserve">§ 41 Möjlighet att vidta rättelse </w:t>
            </w:r>
            <w:r w:rsidRPr="00477E73">
              <w:rPr>
                <w:b/>
                <w:bCs/>
              </w:rPr>
              <w:t>med mera</w:t>
            </w:r>
          </w:p>
          <w:p w:rsidRPr="00387063" w:rsidR="00387063" w:rsidP="00387063" w:rsidRDefault="00387063" w14:paraId="02C0E7BC" w14:textId="6A73FAF4">
            <w:pPr>
              <w:pStyle w:val="Brdtext"/>
              <w:rPr>
                <w:rStyle w:val="BrdtextChar"/>
                <w:i/>
                <w:iCs/>
              </w:rPr>
            </w:pPr>
            <w:r w:rsidRPr="00387063">
              <w:rPr>
                <w:i/>
                <w:iCs/>
              </w:rPr>
              <w:t>(Enbart ändring i nedan stycke</w:t>
            </w:r>
            <w:r w:rsidR="00CE5AAB">
              <w:rPr>
                <w:i/>
                <w:iCs/>
              </w:rPr>
              <w:t>n</w:t>
            </w:r>
            <w:r w:rsidRPr="00387063">
              <w:rPr>
                <w:i/>
                <w:iCs/>
              </w:rPr>
              <w:t>. Resterande del av paragrafen kvarstår oförändrad</w:t>
            </w:r>
            <w:r w:rsidRPr="00387063">
              <w:rPr>
                <w:rStyle w:val="BrdtextChar"/>
                <w:i/>
                <w:iCs/>
              </w:rPr>
              <w:t>.)</w:t>
            </w:r>
          </w:p>
          <w:p w:rsidR="00F512F9" w:rsidP="00387063" w:rsidRDefault="00F512F9" w14:paraId="7FB0D7E7" w14:textId="69C477BA">
            <w:pPr>
              <w:pStyle w:val="Brdtext"/>
            </w:pPr>
            <w:r w:rsidRPr="00387063">
              <w:rPr>
                <w:b/>
                <w:bCs/>
              </w:rPr>
              <w:t>Bostadsrättshavaren får inte sägas upp på grund av ett sådant</w:t>
            </w:r>
            <w:r>
              <w:t xml:space="preserve"> f</w:t>
            </w:r>
            <w:r w:rsidRPr="00181010">
              <w:t xml:space="preserve">örhållande </w:t>
            </w:r>
            <w:r w:rsidRPr="00201927">
              <w:t>som avses i</w:t>
            </w:r>
            <w:r>
              <w:t xml:space="preserve"> § 39 </w:t>
            </w:r>
            <w:r w:rsidRPr="00181010">
              <w:t>punkterna 2, 3</w:t>
            </w:r>
            <w:r>
              <w:t xml:space="preserve">, </w:t>
            </w:r>
            <w:proofErr w:type="gramStart"/>
            <w:r w:rsidRPr="00181010">
              <w:t>5-7</w:t>
            </w:r>
            <w:proofErr w:type="gramEnd"/>
            <w:r>
              <w:t xml:space="preserve">, </w:t>
            </w:r>
            <w:r w:rsidRPr="00387063">
              <w:rPr>
                <w:b/>
                <w:bCs/>
              </w:rPr>
              <w:t>eller 9, om han eller hon efter tillsägelse så snart som möjligt vidtar rättelse.</w:t>
            </w:r>
          </w:p>
          <w:p w:rsidR="00F512F9" w:rsidP="00CE5AAB" w:rsidRDefault="00F512F9" w14:paraId="45E171F5" w14:textId="77777777">
            <w:pPr>
              <w:pStyle w:val="Brdtext"/>
            </w:pPr>
            <w:r w:rsidRPr="00F975EB">
              <w:t xml:space="preserve">I fråga om </w:t>
            </w:r>
            <w:r w:rsidRPr="00201927">
              <w:t>bostadslägen</w:t>
            </w:r>
            <w:r w:rsidRPr="00201927">
              <w:softHyphen/>
              <w:t xml:space="preserve">het får uppsägning inte ske på grund av olovlig andrahandsupplåtelse enligt </w:t>
            </w:r>
            <w:r>
              <w:t>§ 39</w:t>
            </w:r>
            <w:r w:rsidRPr="00D55EB4">
              <w:t xml:space="preserve"> punkt 2</w:t>
            </w:r>
            <w:r>
              <w:t xml:space="preserve">, </w:t>
            </w:r>
            <w:r w:rsidRPr="00FC7F7C">
              <w:rPr>
                <w:b/>
                <w:bCs/>
              </w:rPr>
              <w:t xml:space="preserve">eller på grund av otillåtna om- eller tillbyggnader enligt </w:t>
            </w:r>
            <w:r>
              <w:rPr>
                <w:b/>
                <w:bCs/>
              </w:rPr>
              <w:t xml:space="preserve">§ </w:t>
            </w:r>
            <w:r w:rsidRPr="00FC7F7C">
              <w:rPr>
                <w:b/>
                <w:bCs/>
              </w:rPr>
              <w:t>39</w:t>
            </w:r>
            <w:r>
              <w:rPr>
                <w:b/>
                <w:bCs/>
              </w:rPr>
              <w:t xml:space="preserve"> </w:t>
            </w:r>
            <w:r w:rsidRPr="00FC7F7C">
              <w:rPr>
                <w:b/>
                <w:bCs/>
              </w:rPr>
              <w:t>punkt 9</w:t>
            </w:r>
            <w:r>
              <w:t>,</w:t>
            </w:r>
            <w:r w:rsidRPr="00201927">
              <w:t xml:space="preserve"> om</w:t>
            </w:r>
            <w:r w:rsidRPr="00F975EB">
              <w:t xml:space="preserve"> bostadsrätts</w:t>
            </w:r>
            <w:r w:rsidRPr="00F975EB">
              <w:softHyphen/>
              <w:t>havaren efter tillsägelse utan dröjsmål ansöker om tillstånd till upplåtelsen</w:t>
            </w:r>
            <w:r w:rsidRPr="00D1793C">
              <w:rPr>
                <w:b/>
                <w:bCs/>
              </w:rPr>
              <w:t>/åtgärden</w:t>
            </w:r>
            <w:r w:rsidRPr="00F975EB">
              <w:t xml:space="preserve"> och får ansökan beviljad. Vid olovlig andrahandsupplåtelse</w:t>
            </w:r>
            <w:r>
              <w:t xml:space="preserve"> </w:t>
            </w:r>
            <w:r w:rsidRPr="001572E2">
              <w:rPr>
                <w:b/>
                <w:bCs/>
              </w:rPr>
              <w:t xml:space="preserve">och otillåtna om- och tillbyggnader </w:t>
            </w:r>
            <w:r w:rsidRPr="00F975EB">
              <w:t xml:space="preserve">måste föreningen säga till bostadsrättshavaren att vidta rättelse inom två (2) månader från den dag föreningen fick reda på </w:t>
            </w:r>
            <w:r w:rsidRPr="001572E2">
              <w:rPr>
                <w:b/>
                <w:bCs/>
              </w:rPr>
              <w:t xml:space="preserve">förhållandet </w:t>
            </w:r>
            <w:r w:rsidRPr="00F975EB">
              <w:t>för att bostadsrättshavaren ska få skiljas från lägenheten på den grunden.</w:t>
            </w:r>
          </w:p>
          <w:p w:rsidRPr="00387063" w:rsidR="00387063" w:rsidP="00387063" w:rsidRDefault="00CE5AAB" w14:paraId="15A45824" w14:textId="2296CF6E">
            <w:pPr>
              <w:pStyle w:val="Brdtext"/>
            </w:pPr>
            <w:r>
              <w:t>…</w:t>
            </w:r>
          </w:p>
          <w:p w:rsidRPr="00CE5AAB" w:rsidR="00CE5AAB" w:rsidP="00CE5AAB" w:rsidRDefault="00F512F9" w14:paraId="02DD51D7" w14:textId="3E82F311">
            <w:pPr>
              <w:pStyle w:val="Lagtext"/>
            </w:pPr>
            <w:r w:rsidRPr="00181010">
              <w:t xml:space="preserve">Är nyttjanderätten förverkad på grund av förhållande, som avses i </w:t>
            </w:r>
            <w:r>
              <w:t>§ 39</w:t>
            </w:r>
            <w:r w:rsidRPr="00181010">
              <w:t xml:space="preserve"> punkterna </w:t>
            </w:r>
            <w:proofErr w:type="gramStart"/>
            <w:r w:rsidRPr="00181010">
              <w:t>1-3</w:t>
            </w:r>
            <w:proofErr w:type="gramEnd"/>
            <w:r>
              <w:t xml:space="preserve">, </w:t>
            </w:r>
            <w:r w:rsidRPr="00181010">
              <w:t>5-7</w:t>
            </w:r>
            <w:r>
              <w:t xml:space="preserve"> </w:t>
            </w:r>
            <w:r w:rsidRPr="00282BF7">
              <w:rPr>
                <w:b/>
                <w:bCs/>
              </w:rPr>
              <w:t>eller 9</w:t>
            </w:r>
            <w:r w:rsidRPr="00181010">
              <w:t xml:space="preserve">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tc>
      </w:tr>
      <w:tr w:rsidRPr="005D2DAA" w:rsidR="00F512F9" w:rsidTr="003F02D6" w14:paraId="0DD6D056" w14:textId="77777777">
        <w:tc>
          <w:tcPr>
            <w:tcW w:w="4533" w:type="dxa"/>
          </w:tcPr>
          <w:p w:rsidR="00F512F9" w:rsidP="00D75FF7" w:rsidRDefault="00F512F9" w14:paraId="387AE2B8" w14:textId="77777777">
            <w:pPr>
              <w:pStyle w:val="Rubrik3tabell"/>
            </w:pPr>
            <w:r>
              <w:t>§ 43 Skyldighet att avflytta</w:t>
            </w:r>
          </w:p>
          <w:p w:rsidR="00F512F9" w:rsidP="00D75FF7" w:rsidRDefault="00F512F9" w14:paraId="5D587A18" w14:textId="77777777">
            <w:pPr>
              <w:pStyle w:val="Brdtext"/>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Pr="00E1677D" w:rsidR="00F512F9" w:rsidP="00D75FF7" w:rsidRDefault="00F512F9" w14:paraId="052101A6" w14:textId="77777777">
            <w:pPr>
              <w:pStyle w:val="Brdtext"/>
            </w:pPr>
            <w:r w:rsidRPr="00E1677D">
              <w:t xml:space="preserve">Sägs bostadsrättshavaren upp av någon orsak som anges i </w:t>
            </w:r>
            <w:r>
              <w:t>39</w:t>
            </w:r>
            <w:r w:rsidRPr="00E1677D">
              <w:t xml:space="preserve"> § </w:t>
            </w:r>
            <w:r>
              <w:t xml:space="preserve">punkt </w:t>
            </w:r>
            <w:r w:rsidRPr="00E1677D">
              <w:t xml:space="preserve">2, 3 </w:t>
            </w:r>
            <w:r w:rsidRPr="00456A88">
              <w:rPr>
                <w:b/>
                <w:bCs/>
              </w:rPr>
              <w:t xml:space="preserve">eller </w:t>
            </w:r>
            <w:r w:rsidRPr="00E1677D">
              <w:t xml:space="preserve">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Pr="005D2DAA" w:rsidR="00F512F9" w:rsidP="00D75FF7" w:rsidRDefault="00F512F9" w14:paraId="5E48F2F4" w14:textId="77777777">
            <w:pPr>
              <w:pStyle w:val="Brdtext"/>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tc>
        <w:tc>
          <w:tcPr>
            <w:tcW w:w="4534" w:type="dxa"/>
          </w:tcPr>
          <w:p w:rsidR="00F512F9" w:rsidP="00D75FF7" w:rsidRDefault="00F512F9" w14:paraId="2F9D5694" w14:textId="77777777">
            <w:pPr>
              <w:pStyle w:val="Rubrik3tabell"/>
            </w:pPr>
            <w:r>
              <w:t>§ 43 Skyldighet att avflytta</w:t>
            </w:r>
          </w:p>
          <w:p w:rsidR="00F512F9" w:rsidP="00D75FF7" w:rsidRDefault="00F512F9" w14:paraId="420F40BC" w14:textId="77777777">
            <w:pPr>
              <w:pStyle w:val="Brdtext"/>
            </w:pPr>
            <w:r w:rsidRPr="00E1677D">
              <w:t xml:space="preserve">Sägs bostadsrättshavaren upp till avflyttning av någon orsak som anges i </w:t>
            </w:r>
            <w:r>
              <w:t>§ 39</w:t>
            </w:r>
            <w:r w:rsidRPr="00E1677D">
              <w:t xml:space="preserve"> </w:t>
            </w:r>
            <w:r>
              <w:t xml:space="preserve">punkt </w:t>
            </w:r>
            <w:r w:rsidRPr="00E1677D">
              <w:t>1, 4–6 eller 8, är han eller hon skyldig att flytta genast.</w:t>
            </w:r>
          </w:p>
          <w:p w:rsidRPr="00E1677D" w:rsidR="00F512F9" w:rsidP="00D75FF7" w:rsidRDefault="00F512F9" w14:paraId="6FF9BFAD" w14:textId="77777777">
            <w:pPr>
              <w:pStyle w:val="Brdtext"/>
            </w:pPr>
            <w:r w:rsidRPr="00E1677D">
              <w:t xml:space="preserve">Sägs bostadsrättshavaren upp av någon orsak som anges i </w:t>
            </w:r>
            <w:r>
              <w:t>§ 39</w:t>
            </w:r>
            <w:r w:rsidRPr="00E1677D">
              <w:t xml:space="preserve"> </w:t>
            </w:r>
            <w:r>
              <w:t xml:space="preserve">punkt </w:t>
            </w:r>
            <w:r w:rsidRPr="00E1677D">
              <w:t>2, 3</w:t>
            </w:r>
            <w:r>
              <w:t xml:space="preserve">, </w:t>
            </w:r>
            <w:r w:rsidRPr="00E1677D">
              <w:t>7</w:t>
            </w:r>
            <w:r>
              <w:t xml:space="preserve"> </w:t>
            </w:r>
            <w:r w:rsidRPr="00456A88">
              <w:rPr>
                <w:b/>
                <w:bCs/>
              </w:rPr>
              <w:t>eller 9</w:t>
            </w:r>
            <w:r>
              <w:rPr>
                <w:b/>
                <w:bCs/>
              </w:rPr>
              <w:t>,</w:t>
            </w:r>
            <w:r>
              <w:t xml:space="preserve"> </w:t>
            </w:r>
            <w:r w:rsidRPr="00E1677D">
              <w:t xml:space="preserve">får han eller hon bo kvar till det månadsskifte som inträffar närmast efter tre månader från uppsägningen, om inte rätten ålägger honom eller henne att flytta tidigare. Detsamma gäller om uppsägningen sker av orsak som anges i </w:t>
            </w:r>
            <w:r>
              <w:t>§ 39 punkt</w:t>
            </w:r>
            <w:r w:rsidRPr="00E1677D">
              <w:t xml:space="preserve"> 1 a och bestämmelserna i </w:t>
            </w:r>
            <w:r>
              <w:t>§ 42</w:t>
            </w:r>
            <w:r w:rsidRPr="00E1677D">
              <w:t xml:space="preserve"> tredje stycket är tillämpliga.</w:t>
            </w:r>
          </w:p>
          <w:p w:rsidRPr="005D2DAA" w:rsidR="00F512F9" w:rsidP="00D75FF7" w:rsidRDefault="00F512F9" w14:paraId="5B3B5272" w14:textId="50D9406D">
            <w:pPr>
              <w:pStyle w:val="Brdtext"/>
              <w:rPr>
                <w:rFonts w:eastAsia="Verdana"/>
                <w:i/>
              </w:rPr>
            </w:pPr>
            <w:r w:rsidRPr="00E1677D">
              <w:t xml:space="preserve">Vid uppsägning i andra fall av orsak som anges i </w:t>
            </w:r>
            <w:r>
              <w:t>§ 39</w:t>
            </w:r>
            <w:r w:rsidRPr="00E1677D">
              <w:t xml:space="preserve"> </w:t>
            </w:r>
            <w:r>
              <w:t xml:space="preserve">punkt </w:t>
            </w:r>
            <w:r w:rsidRPr="00E1677D">
              <w:t xml:space="preserve">1 a tillämpas övriga bestämmelser i </w:t>
            </w:r>
            <w:r>
              <w:t>§</w:t>
            </w:r>
            <w:r w:rsidR="003B194E">
              <w:t> </w:t>
            </w:r>
            <w:r>
              <w:t>42</w:t>
            </w:r>
            <w:r w:rsidRPr="00E1677D">
              <w:t>.</w:t>
            </w:r>
          </w:p>
        </w:tc>
      </w:tr>
      <w:tr w:rsidRPr="00A84835" w:rsidR="00F512F9" w:rsidTr="003F02D6" w14:paraId="64C19808" w14:textId="77777777">
        <w:tc>
          <w:tcPr>
            <w:tcW w:w="4533" w:type="dxa"/>
          </w:tcPr>
          <w:p w:rsidR="00F512F9" w:rsidP="008E3D24" w:rsidRDefault="00F512F9" w14:paraId="05031C75" w14:textId="77777777">
            <w:pPr>
              <w:pStyle w:val="Rubrik3"/>
              <w:spacing w:after="40"/>
            </w:pPr>
            <w:r>
              <w:t>§ 46 Tvångsförsäljning</w:t>
            </w:r>
          </w:p>
          <w:p w:rsidR="00387063" w:rsidP="00D75FF7" w:rsidRDefault="00387063" w14:paraId="12C6F6BA" w14:textId="75F3E80D">
            <w:pPr>
              <w:pStyle w:val="Brdtext"/>
            </w:pPr>
            <w:r w:rsidRPr="00560636">
              <w:rPr>
                <w:i/>
                <w:iCs/>
              </w:rPr>
              <w:t>(Enbart ändring i nedan stycke. Resterande del av paragrafen kvarstår oförändrad.)</w:t>
            </w:r>
          </w:p>
          <w:p w:rsidRPr="005D2DAA" w:rsidR="00F512F9" w:rsidP="00D75FF7" w:rsidRDefault="00F512F9" w14:paraId="107D2053" w14:textId="77777777">
            <w:pPr>
              <w:pStyle w:val="Brdtext"/>
            </w:pPr>
            <w:r w:rsidRPr="004F5B4C">
              <w:t xml:space="preserve">Tvångsförsäljning genomförs av </w:t>
            </w:r>
            <w:r w:rsidRPr="00597E09">
              <w:rPr>
                <w:b/>
                <w:bCs/>
              </w:rPr>
              <w:t>Kronofogdemyndigheten</w:t>
            </w:r>
            <w:r w:rsidRPr="004F5B4C">
              <w:t xml:space="preserve"> efter ansökan av bostads</w:t>
            </w:r>
            <w:r w:rsidRPr="004F5B4C">
              <w:softHyphen/>
              <w:t>rättsför</w:t>
            </w:r>
            <w:r w:rsidRPr="004F5B4C">
              <w:softHyphen/>
              <w:t>eningen.</w:t>
            </w:r>
          </w:p>
        </w:tc>
        <w:tc>
          <w:tcPr>
            <w:tcW w:w="4534" w:type="dxa"/>
          </w:tcPr>
          <w:p w:rsidR="00F512F9" w:rsidP="008E3D24" w:rsidRDefault="00F512F9" w14:paraId="2B4DD16B" w14:textId="36E29420">
            <w:pPr>
              <w:pStyle w:val="Rubrik3"/>
              <w:spacing w:after="40"/>
            </w:pPr>
            <w:r w:rsidRPr="00A84835">
              <w:t>§ 46 Tvångsförsäljning</w:t>
            </w:r>
          </w:p>
          <w:p w:rsidR="00387063" w:rsidP="00D75FF7" w:rsidRDefault="00387063" w14:paraId="6E450890" w14:textId="6966783E">
            <w:pPr>
              <w:pStyle w:val="Brdtext"/>
            </w:pPr>
            <w:r w:rsidRPr="00560636">
              <w:rPr>
                <w:i/>
                <w:iCs/>
              </w:rPr>
              <w:t>(Enbart ändring i nedan stycke. Resterande del av paragrafen kvarstår oförändrad.)</w:t>
            </w:r>
          </w:p>
          <w:p w:rsidRPr="00A84835" w:rsidR="00F512F9" w:rsidP="00387063" w:rsidRDefault="00F512F9" w14:paraId="18147B0E" w14:textId="67CFC266">
            <w:pPr>
              <w:pStyle w:val="Brdtext"/>
              <w:rPr>
                <w:bCs/>
              </w:rPr>
            </w:pPr>
            <w:r w:rsidRPr="004F5B4C">
              <w:t xml:space="preserve">Tvångsförsäljning genomförs av </w:t>
            </w:r>
            <w:r w:rsidRPr="00597E09">
              <w:rPr>
                <w:b/>
                <w:bCs/>
              </w:rPr>
              <w:t>Kronofogden</w:t>
            </w:r>
            <w:r w:rsidRPr="004F5B4C">
              <w:t xml:space="preserve"> efter ansökan av bostads</w:t>
            </w:r>
            <w:r w:rsidRPr="004F5B4C">
              <w:softHyphen/>
              <w:t>rättsför</w:t>
            </w:r>
            <w:r w:rsidRPr="004F5B4C">
              <w:softHyphen/>
              <w:t>eningen.</w:t>
            </w:r>
          </w:p>
        </w:tc>
      </w:tr>
      <w:tr w:rsidRPr="00A84835" w:rsidR="00F512F9" w:rsidTr="006E55C0" w14:paraId="73743289" w14:textId="77777777">
        <w:tc>
          <w:tcPr>
            <w:tcW w:w="4533" w:type="dxa"/>
            <w:shd w:val="clear" w:color="auto" w:fill="BFD6E0"/>
          </w:tcPr>
          <w:p w:rsidR="00F512F9" w:rsidP="003F02D6" w:rsidRDefault="00F512F9" w14:paraId="71F263D6" w14:textId="77777777">
            <w:pPr>
              <w:pStyle w:val="Rubrik3tabell"/>
            </w:pPr>
            <w:r>
              <w:t>Styrelse och valberedning</w:t>
            </w:r>
          </w:p>
        </w:tc>
        <w:tc>
          <w:tcPr>
            <w:tcW w:w="4534" w:type="dxa"/>
            <w:shd w:val="clear" w:color="auto" w:fill="BFD6E0"/>
          </w:tcPr>
          <w:p w:rsidRPr="00A84835" w:rsidR="00F512F9" w:rsidP="003F02D6" w:rsidRDefault="00F512F9" w14:paraId="7AED0F63" w14:textId="77777777">
            <w:pPr>
              <w:pStyle w:val="Rubrik3tabell"/>
              <w:rPr>
                <w:rFonts w:cs="Times New Roman"/>
                <w:bCs/>
              </w:rPr>
            </w:pPr>
            <w:r>
              <w:rPr>
                <w:rFonts w:cs="Times New Roman"/>
                <w:bCs/>
              </w:rPr>
              <w:t xml:space="preserve">Styrelse och valberedning </w:t>
            </w:r>
          </w:p>
        </w:tc>
      </w:tr>
      <w:tr w:rsidRPr="00E029C8" w:rsidR="00F512F9" w:rsidTr="003F02D6" w14:paraId="1A9A3722" w14:textId="77777777">
        <w:tc>
          <w:tcPr>
            <w:tcW w:w="4533" w:type="dxa"/>
          </w:tcPr>
          <w:p w:rsidR="00F512F9" w:rsidP="00D75FF7" w:rsidRDefault="00F512F9" w14:paraId="4BC3AF6D" w14:textId="77777777">
            <w:pPr>
              <w:pStyle w:val="Rubrik3tabell"/>
            </w:pPr>
            <w:r>
              <w:t>§ 48 Ledamöter och suppleanter</w:t>
            </w:r>
          </w:p>
          <w:p w:rsidRPr="00FE2674" w:rsidR="00F512F9" w:rsidP="003F02D6" w:rsidRDefault="00F512F9" w14:paraId="2D2DB39A" w14:textId="77777777">
            <w:pPr>
              <w:pStyle w:val="Rubrik3"/>
            </w:pPr>
            <w:r w:rsidRPr="00FE2674">
              <w:t>Mandatperiod</w:t>
            </w:r>
          </w:p>
          <w:p w:rsidRPr="00FE2674" w:rsidR="00F512F9" w:rsidP="003F02D6" w:rsidRDefault="00F512F9" w14:paraId="4D4FEDF7" w14:textId="77777777">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Pr="005C3642" w:rsidR="00F512F9" w:rsidP="003F02D6" w:rsidRDefault="00F512F9" w14:paraId="0E690077" w14:textId="77777777">
            <w:pPr>
              <w:pStyle w:val="Brdtext"/>
            </w:pPr>
            <w:r w:rsidRPr="005C3642">
              <w:t>Suppleanter inträder i den ordning de är valda såvida inte stämman har valt person</w:t>
            </w:r>
            <w:r w:rsidRPr="005C3642">
              <w:softHyphen/>
              <w:t>liga suppleanter.</w:t>
            </w:r>
          </w:p>
          <w:p w:rsidRPr="005C3642" w:rsidR="00F512F9" w:rsidP="003F02D6" w:rsidRDefault="00F512F9" w14:paraId="6D437FA3" w14:textId="77777777">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Pr="00FE2674" w:rsidR="00F512F9" w:rsidP="003F02D6" w:rsidRDefault="00F512F9" w14:paraId="51848913" w14:textId="77777777">
            <w:pPr>
              <w:pStyle w:val="Rubrik3"/>
            </w:pPr>
            <w:bookmarkStart w:name="_Toc246048887" w:id="20"/>
            <w:bookmarkStart w:name="_Toc246130769" w:id="21"/>
            <w:bookmarkStart w:name="_Toc246131154" w:id="22"/>
            <w:bookmarkStart w:name="_Toc247966312" w:id="23"/>
            <w:r w:rsidRPr="00FE2674">
              <w:t>Antalet styrelseledamöter och suppleanter samt utseende därav</w:t>
            </w:r>
            <w:bookmarkEnd w:id="20"/>
            <w:bookmarkEnd w:id="21"/>
            <w:bookmarkEnd w:id="22"/>
            <w:bookmarkEnd w:id="23"/>
          </w:p>
          <w:p w:rsidRPr="00FE2674" w:rsidR="00F512F9" w:rsidP="003F02D6" w:rsidRDefault="00F512F9" w14:paraId="648B774A" w14:textId="77777777">
            <w:pPr>
              <w:pStyle w:val="Brdtextutanavstnd"/>
            </w:pPr>
            <w:r w:rsidRPr="00FE2674">
              <w:t xml:space="preserve">Styrelsen ska bestå av </w:t>
            </w:r>
            <w:proofErr w:type="gramStart"/>
            <w:r w:rsidRPr="00FE2674">
              <w:t>3-7</w:t>
            </w:r>
            <w:proofErr w:type="gramEnd"/>
            <w:r w:rsidRPr="00FE2674">
              <w:t xml:space="preserve"> styrelseledamöter och </w:t>
            </w:r>
            <w:r w:rsidRPr="00951496">
              <w:rPr>
                <w:b/>
                <w:bCs/>
              </w:rPr>
              <w:t>3-7</w:t>
            </w:r>
            <w:r w:rsidRPr="00FE2674">
              <w:t xml:space="preserve"> styrelsesupplean</w:t>
            </w:r>
            <w:r w:rsidRPr="00FE2674">
              <w:softHyphen/>
              <w:t>t</w:t>
            </w:r>
            <w:r>
              <w:t>er vilka utses enligt föl</w:t>
            </w:r>
            <w:r>
              <w:softHyphen/>
              <w:t>jande,</w:t>
            </w:r>
          </w:p>
          <w:p w:rsidRPr="001169EE" w:rsidR="00F512F9" w:rsidP="003F02D6" w:rsidRDefault="00F512F9" w14:paraId="556C4678" w14:textId="77777777">
            <w:pPr>
              <w:pStyle w:val="Brdtextutanavstnd"/>
              <w:numPr>
                <w:ilvl w:val="0"/>
                <w:numId w:val="14"/>
              </w:numPr>
            </w:pPr>
            <w:r>
              <w:t>f</w:t>
            </w:r>
            <w:r w:rsidRPr="00FE2674">
              <w:t xml:space="preserve">öreningsstämman väljer </w:t>
            </w:r>
            <w:r>
              <w:t>t</w:t>
            </w:r>
            <w:r w:rsidRPr="00FE2674">
              <w:t xml:space="preserve">vå (2) till sex (6) ledamöter </w:t>
            </w:r>
            <w:r w:rsidRPr="00E029C8">
              <w:t xml:space="preserve">samt </w:t>
            </w:r>
            <w:r w:rsidRPr="001169EE">
              <w:t>minst två (2) och högst sex (6) supple</w:t>
            </w:r>
            <w:r w:rsidRPr="001169EE">
              <w:softHyphen/>
              <w:t>anter,</w:t>
            </w:r>
          </w:p>
          <w:p w:rsidRPr="002372C1" w:rsidR="00F512F9" w:rsidP="003F02D6" w:rsidRDefault="00F512F9" w14:paraId="35D85BB6" w14:textId="77777777">
            <w:pPr>
              <w:pStyle w:val="Brdtext"/>
              <w:numPr>
                <w:ilvl w:val="0"/>
                <w:numId w:val="14"/>
              </w:numPr>
              <w:rPr>
                <w:b/>
                <w:bCs/>
              </w:rPr>
            </w:pPr>
            <w:r w:rsidRPr="00E029C8">
              <w:t>Riksbyggen utser en</w:t>
            </w:r>
            <w:r w:rsidRPr="00FE2674">
              <w:t xml:space="preserve"> (1) ledamot</w:t>
            </w:r>
            <w:r w:rsidRPr="005C3642">
              <w:t xml:space="preserve"> </w:t>
            </w:r>
            <w:r w:rsidRPr="002372C1">
              <w:rPr>
                <w:b/>
                <w:bCs/>
              </w:rPr>
              <w:t>och en (1) suppleant.</w:t>
            </w:r>
          </w:p>
          <w:p w:rsidRPr="005E46CE" w:rsidR="00F512F9" w:rsidP="003F02D6" w:rsidRDefault="00F512F9" w14:paraId="48432118" w14:textId="77777777">
            <w:pPr>
              <w:pStyle w:val="Brdtext"/>
              <w:rPr>
                <w:b/>
                <w:bCs/>
              </w:rPr>
            </w:pPr>
            <w:r w:rsidRPr="005E46CE">
              <w:rPr>
                <w:b/>
                <w:bCs/>
              </w:rPr>
              <w:t>Styrelseledamöterna och suppleanterna som väljs av stämman ska vara medlemmar i föreningen eller vara bosatta i föreningens hus och tillhöra bostads</w:t>
            </w:r>
            <w:r w:rsidRPr="005E46CE">
              <w:rPr>
                <w:b/>
                <w:bCs/>
              </w:rPr>
              <w:softHyphen/>
              <w:t xml:space="preserve">rättshavares familjehushåll. </w:t>
            </w:r>
            <w:r w:rsidRPr="00A62F76">
              <w:t>Vidare är person som utsetts av Riksbyggen behörig att vara ledamot</w:t>
            </w:r>
            <w:r w:rsidRPr="005E46CE">
              <w:rPr>
                <w:b/>
                <w:bCs/>
              </w:rPr>
              <w:t xml:space="preserve"> eller suppleant. </w:t>
            </w:r>
          </w:p>
          <w:p w:rsidR="00F512F9" w:rsidP="003F02D6" w:rsidRDefault="00F512F9" w14:paraId="5259769A" w14:textId="77777777">
            <w:pPr>
              <w:pStyle w:val="Lagtext"/>
            </w:pPr>
            <w:r w:rsidRPr="005C3642">
              <w:t xml:space="preserve">Den som är underårig </w:t>
            </w:r>
            <w:r w:rsidRPr="007A3CDB">
              <w:rPr>
                <w:b/>
                <w:bCs/>
              </w:rPr>
              <w:t xml:space="preserve">eller </w:t>
            </w:r>
            <w:r w:rsidRPr="005C3642">
              <w:t>i konkurs eller har förval</w:t>
            </w:r>
            <w:r w:rsidRPr="005C3642">
              <w:softHyphen/>
              <w:t>tare enligt 11 kap 7 § föräldrabalken kan inte vara sty</w:t>
            </w:r>
            <w:r w:rsidRPr="005C3642">
              <w:softHyphen/>
              <w:t>relseledamot eller suppleant.</w:t>
            </w:r>
          </w:p>
          <w:p w:rsidRPr="005D2DAA" w:rsidR="00F512F9" w:rsidP="003F02D6" w:rsidRDefault="00F512F9" w14:paraId="4D27C677" w14:textId="77777777">
            <w:pPr>
              <w:rPr>
                <w:rFonts w:cs="Times New Roman"/>
              </w:rPr>
            </w:pPr>
          </w:p>
        </w:tc>
        <w:tc>
          <w:tcPr>
            <w:tcW w:w="4534" w:type="dxa"/>
          </w:tcPr>
          <w:p w:rsidRPr="00E029C8" w:rsidR="00F512F9" w:rsidP="00D75FF7" w:rsidRDefault="00F512F9" w14:paraId="09F598E1" w14:textId="77777777">
            <w:pPr>
              <w:pStyle w:val="Rubrik3tabell"/>
            </w:pPr>
            <w:r w:rsidRPr="00E029C8">
              <w:t>§ 48 Ledamöter och suppleanter</w:t>
            </w:r>
          </w:p>
          <w:p w:rsidRPr="00E029C8" w:rsidR="00F512F9" w:rsidP="003F02D6" w:rsidRDefault="00F512F9" w14:paraId="2DF69474" w14:textId="77777777">
            <w:pPr>
              <w:pStyle w:val="Rubrik3"/>
            </w:pPr>
            <w:r w:rsidRPr="00E029C8">
              <w:t>Mandatperiod</w:t>
            </w:r>
          </w:p>
          <w:p w:rsidRPr="00E029C8" w:rsidR="00F512F9" w:rsidP="003F02D6" w:rsidRDefault="00F512F9" w14:paraId="67AA0021" w14:textId="77777777">
            <w:pPr>
              <w:pStyle w:val="Brdtext"/>
            </w:pPr>
            <w:r w:rsidRPr="00E029C8">
              <w:t xml:space="preserve">Styrelseledamöter och suppleanter väljs för en period av högst två (2) år. </w:t>
            </w:r>
            <w:r w:rsidRPr="00E029C8">
              <w:rPr>
                <w:b/>
                <w:bCs/>
              </w:rPr>
              <w:t>Rollen som styrelseordförande utses årligen (ordföranden är dock fortfarande ledamot av styrelsen och kan vara utsedd som styrelseledamot för längre tid).</w:t>
            </w:r>
            <w:r w:rsidRPr="00E029C8">
              <w:t xml:space="preserve"> Styrel</w:t>
            </w:r>
            <w:r w:rsidRPr="00E029C8">
              <w:softHyphen/>
              <w:t>seledamot och suppleant kan omväljas. Om en helt ny sty</w:t>
            </w:r>
            <w:r w:rsidRPr="00E029C8">
              <w:softHyphen/>
              <w:t>relse väljs på förenings</w:t>
            </w:r>
            <w:r w:rsidRPr="00E029C8">
              <w:softHyphen/>
              <w:t>stämma ska man</w:t>
            </w:r>
            <w:r w:rsidRPr="00E029C8">
              <w:softHyphen/>
              <w:t>dattiden för hälften, eller vid udda tal när</w:t>
            </w:r>
            <w:r w:rsidRPr="00E029C8">
              <w:softHyphen/>
              <w:t>mast högre antal, vara ett år.</w:t>
            </w:r>
          </w:p>
          <w:p w:rsidRPr="00E029C8" w:rsidR="00F512F9" w:rsidP="003F02D6" w:rsidRDefault="00F512F9" w14:paraId="7FD3D198" w14:textId="77777777">
            <w:pPr>
              <w:pStyle w:val="Brdtext"/>
            </w:pPr>
            <w:r w:rsidRPr="00E029C8">
              <w:t>Suppleanter inträder i den ordning de är valda såvida inte stämman har valt person</w:t>
            </w:r>
            <w:r w:rsidRPr="00E029C8">
              <w:softHyphen/>
              <w:t>liga suppleanter.</w:t>
            </w:r>
          </w:p>
          <w:p w:rsidRPr="00E029C8" w:rsidR="00F512F9" w:rsidP="003F02D6" w:rsidRDefault="00F512F9" w14:paraId="7C1CABBA" w14:textId="77777777">
            <w:pPr>
              <w:pStyle w:val="Brdtext"/>
            </w:pPr>
            <w:r w:rsidRPr="00E029C8">
              <w:t>För det fall vakanser uppkommer efter ledamöter eller suppleanter under man</w:t>
            </w:r>
            <w:r w:rsidRPr="00E029C8">
              <w:softHyphen/>
              <w:t>datperioden ska dessa ersättas senast vid närmast därpå följande ordinarie förenings</w:t>
            </w:r>
            <w:r w:rsidRPr="00E029C8">
              <w:softHyphen/>
              <w:t>stämma. Vid val efter va</w:t>
            </w:r>
            <w:r w:rsidRPr="00E029C8">
              <w:softHyphen/>
              <w:t>kanser gäller att ny ledamot eller suppleant utses av den som utsåg den ledamot eller suppleant som ska ersättas.</w:t>
            </w:r>
          </w:p>
          <w:p w:rsidRPr="00E029C8" w:rsidR="00F512F9" w:rsidP="003F02D6" w:rsidRDefault="00F512F9" w14:paraId="72F4F3FB" w14:textId="77777777">
            <w:pPr>
              <w:pStyle w:val="Rubrik3"/>
            </w:pPr>
            <w:r w:rsidRPr="00E029C8">
              <w:t>Antalet styrelseledamöter och suppleanter samt utseende därav</w:t>
            </w:r>
          </w:p>
          <w:p w:rsidRPr="00E029C8" w:rsidR="00F512F9" w:rsidP="003F02D6" w:rsidRDefault="00F512F9" w14:paraId="3A40D64D" w14:textId="77777777">
            <w:pPr>
              <w:pStyle w:val="Brdtextutanavstnd"/>
            </w:pPr>
            <w:r w:rsidRPr="00E029C8">
              <w:t xml:space="preserve">Styrelsen ska bestå av </w:t>
            </w:r>
            <w:proofErr w:type="gramStart"/>
            <w:r w:rsidRPr="00E029C8">
              <w:t>3-7</w:t>
            </w:r>
            <w:proofErr w:type="gramEnd"/>
            <w:r w:rsidRPr="00E029C8">
              <w:t xml:space="preserve"> styrelseledamöter och </w:t>
            </w:r>
            <w:r w:rsidRPr="00951496">
              <w:rPr>
                <w:b/>
                <w:bCs/>
              </w:rPr>
              <w:t>2-6</w:t>
            </w:r>
            <w:r w:rsidRPr="00E029C8">
              <w:t xml:space="preserve"> styrelsesupplean</w:t>
            </w:r>
            <w:r w:rsidRPr="00E029C8">
              <w:softHyphen/>
              <w:t>ter vilka utses enligt föl</w:t>
            </w:r>
            <w:r w:rsidRPr="00E029C8">
              <w:softHyphen/>
              <w:t>jande,</w:t>
            </w:r>
          </w:p>
          <w:p w:rsidRPr="00E029C8" w:rsidR="00F512F9" w:rsidP="003F02D6" w:rsidRDefault="00F512F9" w14:paraId="646A1406" w14:textId="77777777">
            <w:pPr>
              <w:pStyle w:val="Brdtextutanavstnd"/>
              <w:numPr>
                <w:ilvl w:val="0"/>
                <w:numId w:val="15"/>
              </w:numPr>
            </w:pPr>
            <w:r w:rsidRPr="00E029C8">
              <w:t xml:space="preserve">föreningsstämman väljer två (2) till sex (6) ledamöter samt minst </w:t>
            </w:r>
            <w:r>
              <w:t>två (2)</w:t>
            </w:r>
            <w:r w:rsidRPr="00E029C8">
              <w:t xml:space="preserve"> och högst </w:t>
            </w:r>
            <w:r>
              <w:t>sex (6)</w:t>
            </w:r>
            <w:r w:rsidRPr="00E029C8">
              <w:t xml:space="preserve"> supple</w:t>
            </w:r>
            <w:r w:rsidRPr="00E029C8">
              <w:softHyphen/>
              <w:t>anter,</w:t>
            </w:r>
          </w:p>
          <w:p w:rsidRPr="00E029C8" w:rsidR="00F512F9" w:rsidP="008E3D24" w:rsidRDefault="00F512F9" w14:paraId="548F1208" w14:textId="77777777">
            <w:pPr>
              <w:pStyle w:val="Brdtext"/>
              <w:numPr>
                <w:ilvl w:val="0"/>
                <w:numId w:val="15"/>
              </w:numPr>
            </w:pPr>
            <w:r w:rsidRPr="00E029C8">
              <w:t>Riksbyggen utser en (1) ledamot.</w:t>
            </w:r>
          </w:p>
          <w:p w:rsidRPr="00D75FF7" w:rsidR="00F512F9" w:rsidP="00D75FF7" w:rsidRDefault="00F512F9" w14:paraId="7640BF5A" w14:textId="77777777">
            <w:pPr>
              <w:pStyle w:val="Brdtextutanavstnd"/>
              <w:rPr>
                <w:b/>
                <w:bCs/>
              </w:rPr>
            </w:pPr>
            <w:r w:rsidRPr="00D75FF7">
              <w:rPr>
                <w:b/>
                <w:bCs/>
              </w:rPr>
              <w:t>Valbar som styrelseledamot eller suppleant är:</w:t>
            </w:r>
          </w:p>
          <w:p w:rsidRPr="00D75FF7" w:rsidR="00F512F9" w:rsidP="00D75FF7" w:rsidRDefault="00F512F9" w14:paraId="2CF9CD9E" w14:textId="77777777">
            <w:pPr>
              <w:pStyle w:val="Brdtextutanavstnd"/>
              <w:numPr>
                <w:ilvl w:val="0"/>
                <w:numId w:val="16"/>
              </w:numPr>
              <w:rPr>
                <w:b/>
                <w:bCs/>
              </w:rPr>
            </w:pPr>
            <w:r w:rsidRPr="00D75FF7">
              <w:rPr>
                <w:b/>
                <w:bCs/>
              </w:rPr>
              <w:t>Medlem i föreningen</w:t>
            </w:r>
          </w:p>
          <w:p w:rsidRPr="00D75FF7" w:rsidR="00F512F9" w:rsidP="00D75FF7" w:rsidRDefault="00F512F9" w14:paraId="0651EBDC" w14:textId="77777777">
            <w:pPr>
              <w:pStyle w:val="Brdtextutanavstnd"/>
              <w:numPr>
                <w:ilvl w:val="0"/>
                <w:numId w:val="16"/>
              </w:numPr>
              <w:rPr>
                <w:b/>
                <w:bCs/>
              </w:rPr>
            </w:pPr>
            <w:r w:rsidRPr="00D75FF7">
              <w:rPr>
                <w:b/>
                <w:bCs/>
              </w:rPr>
              <w:t>Person som tillhör medlems familjehushåll och är bosatt i föreningens hus</w:t>
            </w:r>
          </w:p>
          <w:p w:rsidRPr="00D75FF7" w:rsidR="00F512F9" w:rsidP="00D75FF7" w:rsidRDefault="00F512F9" w14:paraId="0FD21903" w14:textId="77777777">
            <w:pPr>
              <w:pStyle w:val="Brdtext"/>
              <w:numPr>
                <w:ilvl w:val="0"/>
                <w:numId w:val="16"/>
              </w:numPr>
              <w:rPr>
                <w:b/>
                <w:bCs/>
              </w:rPr>
            </w:pPr>
            <w:r w:rsidRPr="00D75FF7">
              <w:rPr>
                <w:b/>
                <w:bCs/>
              </w:rPr>
              <w:t>Styrelseledamot eller delägare i medlem som är juridisk person</w:t>
            </w:r>
          </w:p>
          <w:p w:rsidRPr="00E029C8" w:rsidR="00F512F9" w:rsidP="003F02D6" w:rsidRDefault="00F512F9" w14:paraId="0A164383" w14:textId="77777777">
            <w:pPr>
              <w:pStyle w:val="Brdtext"/>
            </w:pPr>
            <w:r w:rsidRPr="00E029C8">
              <w:t xml:space="preserve">Vidare är person som utsetts av Riksbyggen behörig att vara ledamot. </w:t>
            </w:r>
          </w:p>
          <w:p w:rsidRPr="00E029C8" w:rsidR="00F512F9" w:rsidP="003F02D6" w:rsidRDefault="00F512F9" w14:paraId="1328ADA4" w14:textId="77777777">
            <w:pPr>
              <w:pStyle w:val="Lagtext"/>
            </w:pPr>
            <w:r w:rsidRPr="00E029C8">
              <w:t xml:space="preserve">Den som är underårig, i konkurs, </w:t>
            </w:r>
            <w:r w:rsidRPr="00E029C8">
              <w:rPr>
                <w:b/>
                <w:bCs/>
              </w:rPr>
              <w:t>har näringsförbud</w:t>
            </w:r>
            <w:r w:rsidRPr="00E029C8">
              <w:t>, eller har förval</w:t>
            </w:r>
            <w:r w:rsidRPr="00E029C8">
              <w:softHyphen/>
              <w:t>tare enligt 11 kap 7 § föräldrabalken kan inte vara sty</w:t>
            </w:r>
            <w:r w:rsidRPr="00E029C8">
              <w:softHyphen/>
              <w:t>relseledamot eller suppleant.</w:t>
            </w:r>
          </w:p>
        </w:tc>
      </w:tr>
      <w:tr w:rsidRPr="009E12F2" w:rsidR="00F512F9" w:rsidTr="003F02D6" w14:paraId="6328B92F" w14:textId="77777777">
        <w:tc>
          <w:tcPr>
            <w:tcW w:w="4533" w:type="dxa"/>
          </w:tcPr>
          <w:p w:rsidR="00F512F9" w:rsidP="00D75FF7" w:rsidRDefault="00F512F9" w14:paraId="2941E2ED" w14:textId="77777777">
            <w:pPr>
              <w:pStyle w:val="Rubrik3tabell"/>
              <w:rPr>
                <w:b/>
                <w:bCs/>
              </w:rPr>
            </w:pPr>
            <w:r>
              <w:t xml:space="preserve">§ 49 Ordförande, sekreterare </w:t>
            </w:r>
            <w:proofErr w:type="gramStart"/>
            <w:r w:rsidRPr="00485F52">
              <w:rPr>
                <w:b/>
                <w:bCs/>
              </w:rPr>
              <w:t xml:space="preserve">m </w:t>
            </w:r>
            <w:proofErr w:type="spellStart"/>
            <w:r w:rsidRPr="00485F52">
              <w:rPr>
                <w:b/>
                <w:bCs/>
              </w:rPr>
              <w:t>fl</w:t>
            </w:r>
            <w:proofErr w:type="spellEnd"/>
            <w:proofErr w:type="gramEnd"/>
          </w:p>
          <w:p w:rsidRPr="005D2DAA" w:rsidR="00F512F9" w:rsidP="005036E9" w:rsidRDefault="00F512F9" w14:paraId="4F954A53" w14:textId="5872234B">
            <w:pPr>
              <w:pStyle w:val="Brdtext"/>
            </w:pPr>
            <w:r w:rsidRPr="005C3642">
              <w:t xml:space="preserve">Om inte föreningsstämman beslutar annat, </w:t>
            </w:r>
            <w:r>
              <w:t>ska</w:t>
            </w:r>
            <w:r w:rsidRPr="005C3642">
              <w:t xml:space="preserve"> styrelsen </w:t>
            </w:r>
            <w:r w:rsidRPr="00B76D98">
              <w:rPr>
                <w:b/>
                <w:bCs/>
              </w:rPr>
              <w:t>inom sig</w:t>
            </w:r>
            <w:r w:rsidRPr="005C3642">
              <w:t xml:space="preserve">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w:t>
            </w:r>
            <w:r w:rsidRPr="009439EA">
              <w:rPr>
                <w:b/>
                <w:bCs/>
              </w:rPr>
              <w:t>i den mån</w:t>
            </w:r>
            <w:r w:rsidRPr="005C3642">
              <w:t xml:space="preserve"> styrelseval har förekommit på sådan stämma. Om stämman väljer att utse ordförande </w:t>
            </w:r>
            <w:r>
              <w:t>ska</w:t>
            </w:r>
            <w:r w:rsidRPr="005C3642">
              <w:t xml:space="preserve"> styrel</w:t>
            </w:r>
            <w:r w:rsidRPr="005C3642">
              <w:softHyphen/>
              <w:t xml:space="preserve">sen </w:t>
            </w:r>
            <w:r w:rsidRPr="009439EA">
              <w:rPr>
                <w:b/>
                <w:bCs/>
              </w:rPr>
              <w:t>inom sig</w:t>
            </w:r>
            <w:r w:rsidRPr="005C3642">
              <w:t xml:space="preserve"> utse en </w:t>
            </w:r>
            <w:r w:rsidRPr="00FE2674">
              <w:t>vice ordfö</w:t>
            </w:r>
            <w:r w:rsidRPr="00FE2674">
              <w:softHyphen/>
              <w:t>rande. Vid samma styrelsesam</w:t>
            </w:r>
            <w:r w:rsidRPr="00FE2674">
              <w:softHyphen/>
              <w:t>manträde ska även sekreterare, brandskyddsansvarig, och i förekommande fall, utbildningsansvarig samt miljöansvarig utses.</w:t>
            </w:r>
          </w:p>
        </w:tc>
        <w:tc>
          <w:tcPr>
            <w:tcW w:w="4534" w:type="dxa"/>
          </w:tcPr>
          <w:p w:rsidR="00F512F9" w:rsidP="00D75FF7" w:rsidRDefault="00F512F9" w14:paraId="2D5139C8" w14:textId="77777777">
            <w:pPr>
              <w:pStyle w:val="Rubrik3tabell"/>
              <w:rPr>
                <w:b/>
                <w:bCs/>
              </w:rPr>
            </w:pPr>
            <w:r>
              <w:t xml:space="preserve">§ 49 Ordförande, sekreterare </w:t>
            </w:r>
            <w:r w:rsidRPr="00485F52">
              <w:rPr>
                <w:b/>
                <w:bCs/>
              </w:rPr>
              <w:t>med flera</w:t>
            </w:r>
          </w:p>
          <w:p w:rsidRPr="009E12F2" w:rsidR="00F512F9" w:rsidP="00D75FF7" w:rsidRDefault="00F512F9" w14:paraId="20226927" w14:textId="2DC0CA44">
            <w:pPr>
              <w:pStyle w:val="Brdtext"/>
              <w:rPr>
                <w:i/>
              </w:rPr>
            </w:pPr>
            <w:r w:rsidRPr="005C3642">
              <w:t xml:space="preserve">Om inte föreningsstämman beslutar annat, </w:t>
            </w:r>
            <w:r>
              <w:t>ska</w:t>
            </w:r>
            <w:r w:rsidRPr="005C3642">
              <w:t xml:space="preserve"> styrelsen</w:t>
            </w:r>
            <w:r>
              <w:t xml:space="preserve"> </w:t>
            </w:r>
            <w:r w:rsidRPr="00B76D98">
              <w:rPr>
                <w:b/>
                <w:bCs/>
              </w:rPr>
              <w:t>bland ordinarie ledamöter</w:t>
            </w:r>
            <w:r>
              <w:t xml:space="preserve"> </w:t>
            </w:r>
            <w:r w:rsidRPr="005C3642">
              <w:t>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w:t>
            </w:r>
            <w:r w:rsidRPr="00A865CC">
              <w:rPr>
                <w:b/>
                <w:bCs/>
              </w:rPr>
              <w:t>om</w:t>
            </w:r>
            <w:r w:rsidRPr="005C3642">
              <w:t xml:space="preserve"> styrelseval har förekommit på sådan stämma. Om stämman väljer att utse ordförande </w:t>
            </w:r>
            <w:r>
              <w:t>ska</w:t>
            </w:r>
            <w:r w:rsidRPr="005C3642">
              <w:t xml:space="preserve"> styrel</w:t>
            </w:r>
            <w:r w:rsidRPr="005C3642">
              <w:softHyphen/>
              <w:t>sen</w:t>
            </w:r>
            <w:r>
              <w:t xml:space="preserve"> </w:t>
            </w:r>
            <w:r w:rsidRPr="009439EA">
              <w:rPr>
                <w:b/>
                <w:bCs/>
              </w:rPr>
              <w:t xml:space="preserve">bland ordinarie ledamöter </w:t>
            </w:r>
            <w:r w:rsidRPr="005C3642">
              <w:t xml:space="preserve">utse en </w:t>
            </w:r>
            <w:r w:rsidRPr="00FE2674">
              <w:t>vice ordfö</w:t>
            </w:r>
            <w:r w:rsidRPr="00FE2674">
              <w:softHyphen/>
              <w:t>rande. Vid samma styrelsesam</w:t>
            </w:r>
            <w:r w:rsidRPr="00FE2674">
              <w:softHyphen/>
              <w:t xml:space="preserve">manträde ska även sekreterare, </w:t>
            </w:r>
            <w:r w:rsidRPr="00622F05">
              <w:t xml:space="preserve">brandskyddsansvarig, </w:t>
            </w:r>
            <w:r w:rsidRPr="00FE2674">
              <w:t xml:space="preserve">och i förekommande fall, </w:t>
            </w:r>
            <w:r w:rsidRPr="0017574E">
              <w:rPr>
                <w:b/>
                <w:bCs/>
              </w:rPr>
              <w:t>elanläggningsansvarig,</w:t>
            </w:r>
            <w:r>
              <w:t xml:space="preserve"> </w:t>
            </w:r>
            <w:r w:rsidRPr="00FE2674">
              <w:t>utbildningsansvarig samt miljöansvarig utses.</w:t>
            </w:r>
          </w:p>
        </w:tc>
      </w:tr>
      <w:tr w:rsidRPr="005D2DAA" w:rsidR="00F512F9" w:rsidTr="003F02D6" w14:paraId="318B58CB" w14:textId="77777777">
        <w:tc>
          <w:tcPr>
            <w:tcW w:w="4533" w:type="dxa"/>
          </w:tcPr>
          <w:p w:rsidR="00F512F9" w:rsidP="00D75FF7" w:rsidRDefault="00F512F9" w14:paraId="2C552CDF" w14:textId="77777777">
            <w:pPr>
              <w:pStyle w:val="Rubrik3tabell"/>
            </w:pPr>
            <w:r>
              <w:t>§ 51 Styrelsens beslutsförhet</w:t>
            </w:r>
          </w:p>
          <w:p w:rsidRPr="00B50CCD" w:rsidR="00F512F9" w:rsidP="003F02D6" w:rsidRDefault="00F512F9" w14:paraId="5AA736F5" w14:textId="77777777">
            <w:pPr>
              <w:pStyle w:val="Lagtext"/>
              <w:rPr>
                <w:b/>
                <w:bCs/>
              </w:rPr>
            </w:pPr>
            <w:r w:rsidRPr="005C3642">
              <w:t>Styrelsen är beslutsför om mer än hälften av antalet ledamöter är närvarande vid samman</w:t>
            </w:r>
            <w:r w:rsidRPr="005C3642">
              <w:softHyphen/>
              <w:t xml:space="preserve">trädet. </w:t>
            </w:r>
            <w:r w:rsidRPr="00B50CCD">
              <w:rPr>
                <w:b/>
                <w:bCs/>
              </w:rPr>
              <w:t>Som styrelsens beslut gäller den mening för vilken mer än hälften av de närvarande röstat, eller vid lika röstetal den mening som biträds av ordföranden. I det fall styrelsen inte är fulltalig när ett beslut ska fattas gäller för beslutsförheten att mer än 1/3 av hela antalet ledamöter har röstat för beslutet.</w:t>
            </w:r>
          </w:p>
          <w:p w:rsidRPr="005D2DAA" w:rsidR="00F512F9" w:rsidP="005036E9" w:rsidRDefault="00F512F9" w14:paraId="465ED078" w14:textId="581C5A42">
            <w:pPr>
              <w:pStyle w:val="Lagtext"/>
            </w:pPr>
            <w:r w:rsidRPr="005C3642">
              <w:t>Styrelsen eller en ställföreträdare får inte följa sådana föreskrifter av föreningsstäm</w:t>
            </w:r>
            <w:r w:rsidRPr="005C3642">
              <w:softHyphen/>
              <w:t>man som står i strid med bostadsrättslagen, lagen om ekonomiska föreningar eller dessa stadgar.</w:t>
            </w:r>
          </w:p>
        </w:tc>
        <w:tc>
          <w:tcPr>
            <w:tcW w:w="4534" w:type="dxa"/>
          </w:tcPr>
          <w:p w:rsidR="00F512F9" w:rsidP="00D75FF7" w:rsidRDefault="00F512F9" w14:paraId="3E707518" w14:textId="77777777">
            <w:pPr>
              <w:pStyle w:val="Rubrik3tabell"/>
              <w:rPr>
                <w:rFonts w:eastAsia="Verdana"/>
              </w:rPr>
            </w:pPr>
            <w:r>
              <w:rPr>
                <w:rFonts w:eastAsia="Verdana"/>
              </w:rPr>
              <w:t>§ 51 Styrelsens beslutsförhet</w:t>
            </w:r>
          </w:p>
          <w:p w:rsidRPr="0007293B" w:rsidR="00F512F9" w:rsidP="003F02D6" w:rsidRDefault="00F512F9" w14:paraId="7B48E9F7" w14:textId="77777777">
            <w:pPr>
              <w:pStyle w:val="Lagtext"/>
              <w:rPr>
                <w:b/>
                <w:bCs/>
              </w:rPr>
            </w:pPr>
            <w:r w:rsidRPr="005C3642">
              <w:t>Styrelsen är beslutsför om mer än hälften av antalet ledamöter är närvarande vid samman</w:t>
            </w:r>
            <w:r w:rsidRPr="005C3642">
              <w:softHyphen/>
              <w:t xml:space="preserve">trädet. </w:t>
            </w:r>
            <w:r w:rsidRPr="0007293B">
              <w:rPr>
                <w:b/>
                <w:bCs/>
              </w:rPr>
              <w:t xml:space="preserve">Mer än hälften av de närvarande ledamöterna måste rösta för ett beslut för att det ska bli giltigt. Vid lika röstetal har styrelsens ordförande utslagsröst.  </w:t>
            </w:r>
          </w:p>
          <w:p w:rsidR="00F512F9" w:rsidP="003F02D6" w:rsidRDefault="00F512F9" w14:paraId="3744972D" w14:textId="77777777">
            <w:pPr>
              <w:pStyle w:val="Brdtext"/>
              <w:rPr>
                <w:b/>
                <w:bCs/>
              </w:rPr>
            </w:pPr>
            <w:r w:rsidRPr="0007293B">
              <w:rPr>
                <w:b/>
                <w:bCs/>
              </w:rPr>
              <w:t>Om alla ledamöter inte är närvarande måste dessutom mer än 1/3 av hela antalet ledamöter (</w:t>
            </w:r>
            <w:r>
              <w:rPr>
                <w:b/>
                <w:bCs/>
              </w:rPr>
              <w:t>dvs. mer än 1/3 av så många man skulle ha varit, om man vore fulltalig</w:t>
            </w:r>
            <w:r w:rsidRPr="0007293B">
              <w:rPr>
                <w:b/>
                <w:bCs/>
              </w:rPr>
              <w:t>) ha röstat för beslutet.</w:t>
            </w:r>
          </w:p>
          <w:p w:rsidR="00F512F9" w:rsidP="003F02D6" w:rsidRDefault="00F512F9" w14:paraId="5D68694B" w14:textId="77777777">
            <w:pPr>
              <w:pStyle w:val="Brdtext"/>
              <w:rPr>
                <w:b/>
                <w:bCs/>
              </w:rPr>
            </w:pPr>
            <w:r>
              <w:rPr>
                <w:b/>
                <w:bCs/>
              </w:rPr>
              <w:t xml:space="preserve">Om ledamot tillkommer eller frånfaller under sammanträdets gång (exempelvis pga. jäv) måste en ny bedömning av beslutsförheten göras. </w:t>
            </w:r>
          </w:p>
          <w:p w:rsidRPr="00D75FF7" w:rsidR="00F512F9" w:rsidP="00D75FF7" w:rsidRDefault="00F512F9" w14:paraId="099C5B2F" w14:textId="77777777">
            <w:pPr>
              <w:pStyle w:val="Brdtextutanavstnd"/>
              <w:rPr>
                <w:b/>
                <w:bCs/>
              </w:rPr>
            </w:pPr>
            <w:r w:rsidRPr="00D75FF7">
              <w:rPr>
                <w:b/>
                <w:bCs/>
              </w:rPr>
              <w:t>Beslut får inte fattas i ett ärende, om inte samtliga styrelseledamöter, för det fall det är möjligt, har</w:t>
            </w:r>
          </w:p>
          <w:p w:rsidRPr="00D75FF7" w:rsidR="00F512F9" w:rsidP="00D75FF7" w:rsidRDefault="00F512F9" w14:paraId="4E62D3FE" w14:textId="77777777">
            <w:pPr>
              <w:pStyle w:val="Brdtextutanavstnd"/>
              <w:numPr>
                <w:ilvl w:val="0"/>
                <w:numId w:val="17"/>
              </w:numPr>
              <w:rPr>
                <w:b/>
                <w:bCs/>
              </w:rPr>
            </w:pPr>
            <w:r w:rsidRPr="00D75FF7">
              <w:rPr>
                <w:b/>
                <w:bCs/>
              </w:rPr>
              <w:t xml:space="preserve">fått tillfälle att delta i ärendets behandling, och </w:t>
            </w:r>
          </w:p>
          <w:p w:rsidRPr="00D75FF7" w:rsidR="00F512F9" w:rsidP="00D75FF7" w:rsidRDefault="00F512F9" w14:paraId="406BA0C6" w14:textId="77777777">
            <w:pPr>
              <w:pStyle w:val="Brdtextutanavstnd"/>
              <w:numPr>
                <w:ilvl w:val="0"/>
                <w:numId w:val="17"/>
              </w:numPr>
              <w:rPr>
                <w:b/>
                <w:bCs/>
              </w:rPr>
            </w:pPr>
            <w:r w:rsidRPr="00D75FF7">
              <w:rPr>
                <w:b/>
                <w:bCs/>
              </w:rPr>
              <w:t>fått ett tillfredsställande underlag för att avgöra ärendet.</w:t>
            </w:r>
          </w:p>
          <w:p w:rsidRPr="005D2DAA" w:rsidR="00F512F9" w:rsidP="003F02D6" w:rsidRDefault="00F512F9" w14:paraId="7C039C2D" w14:textId="77777777">
            <w:pPr>
              <w:pStyle w:val="Lagtext"/>
              <w:rPr>
                <w:rFonts w:eastAsia="Verdana"/>
              </w:rPr>
            </w:pPr>
            <w:r w:rsidRPr="005C3642">
              <w:t>Styrelsen eller en ställföreträdare får inte följa sådana föreskrifter av föreningsstäm</w:t>
            </w:r>
            <w:r w:rsidRPr="005C3642">
              <w:softHyphen/>
              <w:t>man som står i strid med bostadsrättslagen, lagen om ekonomiska föreningar eller dessa stadgar.</w:t>
            </w:r>
          </w:p>
        </w:tc>
      </w:tr>
      <w:tr w:rsidRPr="005D2DAA" w:rsidR="00F512F9" w:rsidTr="003F02D6" w14:paraId="64320A8C" w14:textId="77777777">
        <w:trPr>
          <w:trHeight w:val="50"/>
        </w:trPr>
        <w:tc>
          <w:tcPr>
            <w:tcW w:w="4533" w:type="dxa"/>
          </w:tcPr>
          <w:p w:rsidR="00F512F9" w:rsidP="00D75FF7" w:rsidRDefault="00F512F9" w14:paraId="49DA33B2" w14:textId="77777777">
            <w:pPr>
              <w:pStyle w:val="Rubrik3tabell"/>
            </w:pPr>
            <w:r>
              <w:t>§ 52 Protokoll</w:t>
            </w:r>
          </w:p>
          <w:p w:rsidR="00F512F9" w:rsidP="00D75FF7" w:rsidRDefault="00F512F9" w14:paraId="52FE063C" w14:textId="77777777">
            <w:pPr>
              <w:pStyle w:val="Brdtext"/>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Pr="005D2DAA" w:rsidR="00F512F9" w:rsidP="003B194E" w:rsidRDefault="00F512F9" w14:paraId="5D18E373" w14:textId="6D632A50">
            <w:pPr>
              <w:pStyle w:val="Brdtext"/>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tc>
        <w:tc>
          <w:tcPr>
            <w:tcW w:w="4534" w:type="dxa"/>
          </w:tcPr>
          <w:p w:rsidR="00F512F9" w:rsidP="00D75FF7" w:rsidRDefault="00F512F9" w14:paraId="1EDAA139" w14:textId="77777777">
            <w:pPr>
              <w:pStyle w:val="Rubrik3tabell"/>
            </w:pPr>
            <w:r>
              <w:t>§ 52 Protokoll</w:t>
            </w:r>
          </w:p>
          <w:p w:rsidR="00F512F9" w:rsidP="00D75FF7" w:rsidRDefault="00F512F9" w14:paraId="4467D781" w14:textId="77777777">
            <w:pPr>
              <w:pStyle w:val="Brdtext"/>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r>
              <w:t xml:space="preserve"> </w:t>
            </w:r>
            <w:r w:rsidRPr="00F603CA">
              <w:rPr>
                <w:b/>
                <w:bCs/>
              </w:rPr>
              <w:t>Om suppleant har ersatt ledamot kan suppleant utses att justera protokoll.</w:t>
            </w:r>
            <w:r>
              <w:t xml:space="preserve"> </w:t>
            </w:r>
          </w:p>
          <w:p w:rsidR="00F512F9" w:rsidP="00D75FF7" w:rsidRDefault="00F512F9" w14:paraId="07819273" w14:textId="77777777">
            <w:pPr>
              <w:pStyle w:val="Brdtext"/>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Pr="005D2DAA" w:rsidR="00F512F9" w:rsidP="00D75FF7" w:rsidRDefault="00F512F9" w14:paraId="10DC082B" w14:textId="77777777">
            <w:pPr>
              <w:pStyle w:val="Brdtext"/>
            </w:pPr>
            <w:r w:rsidRPr="002A0A3C">
              <w:rPr>
                <w:b/>
                <w:bCs/>
              </w:rPr>
              <w:t>Endast styrelseledamot</w:t>
            </w:r>
            <w:r>
              <w:rPr>
                <w:b/>
                <w:bCs/>
              </w:rPr>
              <w:t>, suppleant o</w:t>
            </w:r>
            <w:r w:rsidRPr="002A0A3C">
              <w:rPr>
                <w:b/>
                <w:bCs/>
              </w:rPr>
              <w:t>ch revisor har rätt att ta del av styrelse</w:t>
            </w:r>
            <w:r>
              <w:rPr>
                <w:b/>
                <w:bCs/>
              </w:rPr>
              <w:t xml:space="preserve">ns </w:t>
            </w:r>
            <w:r w:rsidRPr="002A0A3C">
              <w:rPr>
                <w:b/>
                <w:bCs/>
              </w:rPr>
              <w:t xml:space="preserve">protokoll. Styrelsen kan </w:t>
            </w:r>
            <w:r>
              <w:rPr>
                <w:b/>
                <w:bCs/>
              </w:rPr>
              <w:t xml:space="preserve">dock </w:t>
            </w:r>
            <w:r w:rsidRPr="002A0A3C">
              <w:rPr>
                <w:b/>
                <w:bCs/>
              </w:rPr>
              <w:t xml:space="preserve">besluta om att låta annan person ta del av styrelsens protokoll. </w:t>
            </w:r>
          </w:p>
        </w:tc>
      </w:tr>
      <w:tr w:rsidRPr="005D2DAA" w:rsidR="00F512F9" w:rsidTr="003F02D6" w14:paraId="2FA839B8" w14:textId="77777777">
        <w:tc>
          <w:tcPr>
            <w:tcW w:w="4533" w:type="dxa"/>
          </w:tcPr>
          <w:p w:rsidRPr="00CA7FC1" w:rsidR="00F512F9" w:rsidP="00D75FF7" w:rsidRDefault="00F512F9" w14:paraId="6ECB8E26" w14:textId="77777777">
            <w:pPr>
              <w:pStyle w:val="Rubrik3tabell"/>
            </w:pPr>
            <w:bookmarkStart w:name="_Toc246048893" w:id="24"/>
            <w:bookmarkStart w:name="_Toc246130775" w:id="25"/>
            <w:bookmarkStart w:name="_Toc246131160" w:id="26"/>
            <w:r w:rsidRPr="00CA7FC1">
              <w:t>§ 53 Vissa beslut</w:t>
            </w:r>
          </w:p>
          <w:bookmarkEnd w:id="24"/>
          <w:bookmarkEnd w:id="25"/>
          <w:bookmarkEnd w:id="26"/>
          <w:p w:rsidRPr="003B194E" w:rsidR="003B194E" w:rsidP="003F02D6" w:rsidRDefault="003B194E" w14:paraId="340D0F87" w14:textId="62A9F371">
            <w:pPr>
              <w:pStyle w:val="Brdtext"/>
              <w:rPr>
                <w:i/>
                <w:iCs/>
              </w:rPr>
            </w:pPr>
            <w:r w:rsidRPr="003B194E">
              <w:rPr>
                <w:i/>
                <w:iCs/>
              </w:rPr>
              <w:t>(Förkortningar har skrivits ut. Därutöver enbart ändring i nedan stycke. Resterande del av paragrafen kvarstår oförändrad.)</w:t>
            </w:r>
          </w:p>
          <w:p w:rsidRPr="003C1C60" w:rsidR="00F512F9" w:rsidP="003F02D6" w:rsidRDefault="00F512F9" w14:paraId="67DAAC8A" w14:textId="16777263">
            <w:pPr>
              <w:pStyle w:val="Rubrik3"/>
            </w:pPr>
            <w:bookmarkStart w:name="_Toc246048895" w:id="27"/>
            <w:bookmarkStart w:name="_Toc246130778" w:id="28"/>
            <w:bookmarkStart w:name="_Toc246131163" w:id="29"/>
            <w:r w:rsidRPr="003C1C60">
              <w:t xml:space="preserve">Kollektivanslutning bredband, telefoni, TV </w:t>
            </w:r>
            <w:proofErr w:type="gramStart"/>
            <w:r w:rsidRPr="009B7916">
              <w:rPr>
                <w:b/>
                <w:bCs/>
              </w:rPr>
              <w:t>m</w:t>
            </w:r>
            <w:r w:rsidR="003B194E">
              <w:rPr>
                <w:b/>
                <w:bCs/>
              </w:rPr>
              <w:t> </w:t>
            </w:r>
            <w:proofErr w:type="spellStart"/>
            <w:r w:rsidRPr="009B7916">
              <w:rPr>
                <w:b/>
                <w:bCs/>
              </w:rPr>
              <w:t>m</w:t>
            </w:r>
            <w:bookmarkEnd w:id="27"/>
            <w:bookmarkEnd w:id="28"/>
            <w:bookmarkEnd w:id="29"/>
            <w:proofErr w:type="spellEnd"/>
            <w:proofErr w:type="gramEnd"/>
            <w:r w:rsidRPr="003C1C60">
              <w:t xml:space="preserve"> </w:t>
            </w:r>
          </w:p>
          <w:p w:rsidRPr="005D2DAA" w:rsidR="00F512F9" w:rsidP="003B194E" w:rsidRDefault="00F512F9" w14:paraId="45279ECE" w14:textId="52BF81B9">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tc>
        <w:tc>
          <w:tcPr>
            <w:tcW w:w="4534" w:type="dxa"/>
          </w:tcPr>
          <w:p w:rsidRPr="00CA7FC1" w:rsidR="00F512F9" w:rsidP="00D75FF7" w:rsidRDefault="00F512F9" w14:paraId="1C040D12" w14:textId="77777777">
            <w:pPr>
              <w:pStyle w:val="Rubrik3tabell"/>
            </w:pPr>
            <w:r w:rsidRPr="00CA7FC1">
              <w:t>§ 53 Vissa beslut</w:t>
            </w:r>
          </w:p>
          <w:p w:rsidRPr="003B194E" w:rsidR="003B194E" w:rsidP="003B194E" w:rsidRDefault="003B194E" w14:paraId="314E7B39" w14:textId="77777777">
            <w:pPr>
              <w:pStyle w:val="Brdtext"/>
              <w:rPr>
                <w:i/>
                <w:iCs/>
              </w:rPr>
            </w:pPr>
            <w:r w:rsidRPr="003B194E">
              <w:rPr>
                <w:i/>
                <w:iCs/>
              </w:rPr>
              <w:t>(Förkortningar har skrivits ut. Därutöver enbart ändring i nedan stycke. Resterande del av paragrafen kvarstår oförändrad.)</w:t>
            </w:r>
          </w:p>
          <w:p w:rsidRPr="003C1C60" w:rsidR="00F512F9" w:rsidP="003F02D6" w:rsidRDefault="00F512F9" w14:paraId="34A87EA1" w14:textId="77777777">
            <w:pPr>
              <w:pStyle w:val="Rubrik3"/>
            </w:pPr>
            <w:r w:rsidRPr="003C1C60">
              <w:t xml:space="preserve">Kollektivanslutning bredband, telefoni, TV </w:t>
            </w:r>
            <w:r w:rsidRPr="009B7916">
              <w:rPr>
                <w:b/>
                <w:bCs/>
              </w:rPr>
              <w:t>med mera</w:t>
            </w:r>
            <w:r w:rsidRPr="003C1C60">
              <w:t xml:space="preserve"> </w:t>
            </w:r>
          </w:p>
          <w:p w:rsidRPr="005D2DAA" w:rsidR="00F512F9" w:rsidP="003F02D6" w:rsidRDefault="00F512F9" w14:paraId="3F0EA3A1" w14:textId="77777777">
            <w:pPr>
              <w:pStyle w:val="Brdtext"/>
              <w:rPr>
                <w:b/>
              </w:rPr>
            </w:pPr>
            <w:r w:rsidRPr="00FE2674">
              <w:t>Styrelsen eller av styrelsen befullmäktigad företrädare för föreningen får inte utan föreningsstämmans bemyndigande träffa avtal om att ansluta lägenheterna till bredband, telefoni, TV-betalkanaler eller liknande förmedlade tjänster.</w:t>
            </w:r>
            <w:r>
              <w:t xml:space="preserve"> </w:t>
            </w:r>
            <w:r w:rsidRPr="007947E2">
              <w:rPr>
                <w:b/>
                <w:bCs/>
              </w:rPr>
              <w:t xml:space="preserve">Har stämman givit styrelsen ett generellt bemyndigande får styrelsen förlänga eller ingå nya avtal av </w:t>
            </w:r>
            <w:r>
              <w:rPr>
                <w:b/>
                <w:bCs/>
              </w:rPr>
              <w:t xml:space="preserve">liknande </w:t>
            </w:r>
            <w:r w:rsidRPr="007947E2">
              <w:rPr>
                <w:b/>
                <w:bCs/>
              </w:rPr>
              <w:t>slag.</w:t>
            </w:r>
            <w:r>
              <w:t xml:space="preserve"> </w:t>
            </w:r>
          </w:p>
        </w:tc>
      </w:tr>
      <w:tr w:rsidRPr="005D2DAA" w:rsidR="00F512F9" w:rsidTr="003F02D6" w14:paraId="524DBFF0" w14:textId="77777777">
        <w:tc>
          <w:tcPr>
            <w:tcW w:w="4533" w:type="dxa"/>
          </w:tcPr>
          <w:p w:rsidR="00F512F9" w:rsidP="00D75FF7" w:rsidRDefault="00F512F9" w14:paraId="63BB26B3" w14:textId="77777777">
            <w:pPr>
              <w:pStyle w:val="Rubrik3tabell"/>
            </w:pPr>
            <w:r>
              <w:t>§ 57 Valberedning</w:t>
            </w:r>
          </w:p>
          <w:p w:rsidRPr="00FC1B0E" w:rsidR="00F512F9" w:rsidP="003F02D6" w:rsidRDefault="00F512F9" w14:paraId="1DC89F95" w14:textId="77777777">
            <w:pPr>
              <w:pStyle w:val="Brdtext"/>
            </w:pPr>
            <w:r w:rsidRPr="00FC1B0E">
              <w:t xml:space="preserve">Vid ordinarie föreningsstämma </w:t>
            </w:r>
            <w:r>
              <w:t xml:space="preserve">(årsstämma) </w:t>
            </w:r>
            <w:r w:rsidRPr="00FC1B0E">
              <w:t xml:space="preserve">utses årligen minst två (2) </w:t>
            </w:r>
            <w:r w:rsidRPr="00CB030B">
              <w:rPr>
                <w:b/>
                <w:bCs/>
              </w:rPr>
              <w:t>ledamöter</w:t>
            </w:r>
            <w:r w:rsidRPr="00FC1B0E">
              <w:t xml:space="preserve"> till valberedningen. Deras uppdrag gäller för tiden fram till dess nästa ordinarie stämma </w:t>
            </w:r>
            <w:r>
              <w:t xml:space="preserve">(årsstämma) </w:t>
            </w:r>
            <w:r w:rsidRPr="00FC1B0E">
              <w:t>hållits.</w:t>
            </w:r>
          </w:p>
          <w:p w:rsidRPr="005D2DAA" w:rsidR="00F512F9" w:rsidP="005036E9" w:rsidRDefault="00F512F9" w14:paraId="0820954C" w14:textId="17E077B1">
            <w:pPr>
              <w:pStyle w:val="Brdtext"/>
            </w:pPr>
            <w:r w:rsidRPr="00FC1B0E">
              <w:t>Valberedningens uppgift är att föreslå valbara och lämpliga kandidater till förtroendeposter som föreningsstämman ska välja.</w:t>
            </w:r>
          </w:p>
        </w:tc>
        <w:tc>
          <w:tcPr>
            <w:tcW w:w="4534" w:type="dxa"/>
          </w:tcPr>
          <w:p w:rsidR="00F512F9" w:rsidP="00D75FF7" w:rsidRDefault="00F512F9" w14:paraId="650C2ABF" w14:textId="77777777">
            <w:pPr>
              <w:pStyle w:val="Rubrik3tabell"/>
              <w:rPr>
                <w:rFonts w:eastAsia="Verdana"/>
              </w:rPr>
            </w:pPr>
            <w:r>
              <w:rPr>
                <w:rFonts w:eastAsia="Verdana"/>
              </w:rPr>
              <w:t>§ 57 Valberedning</w:t>
            </w:r>
          </w:p>
          <w:p w:rsidRPr="00FC1B0E" w:rsidR="00F512F9" w:rsidP="003F02D6" w:rsidRDefault="00F512F9" w14:paraId="1ED0CCB0" w14:textId="77777777">
            <w:pPr>
              <w:pStyle w:val="Brdtext"/>
            </w:pPr>
            <w:r w:rsidRPr="00FC1B0E">
              <w:t xml:space="preserve">Vid ordinarie föreningsstämma </w:t>
            </w:r>
            <w:r>
              <w:t xml:space="preserve">(årsstämma) </w:t>
            </w:r>
            <w:r w:rsidRPr="00FC1B0E">
              <w:t xml:space="preserve">utses årligen minst två (2) </w:t>
            </w:r>
            <w:r w:rsidRPr="00CB030B">
              <w:rPr>
                <w:b/>
                <w:bCs/>
              </w:rPr>
              <w:t>personer</w:t>
            </w:r>
            <w:r w:rsidRPr="00FC1B0E">
              <w:t xml:space="preserve"> till </w:t>
            </w:r>
            <w:r w:rsidRPr="00CB030B">
              <w:rPr>
                <w:b/>
                <w:bCs/>
              </w:rPr>
              <w:t xml:space="preserve">att vara ledamöter i </w:t>
            </w:r>
            <w:r w:rsidRPr="00FC1B0E">
              <w:t xml:space="preserve">valberedningen. Deras uppdrag gäller för tiden fram till dess nästa ordinarie stämma </w:t>
            </w:r>
            <w:r>
              <w:t xml:space="preserve">(årsstämma) </w:t>
            </w:r>
            <w:r w:rsidRPr="00FC1B0E">
              <w:t>hållits.</w:t>
            </w:r>
          </w:p>
          <w:p w:rsidRPr="005D2DAA" w:rsidR="00F512F9" w:rsidP="003F02D6" w:rsidRDefault="00F512F9" w14:paraId="4B49339C" w14:textId="195C80D8">
            <w:pPr>
              <w:pStyle w:val="Brdtext"/>
              <w:rPr>
                <w:rFonts w:eastAsia="Verdana"/>
              </w:rPr>
            </w:pPr>
            <w:r w:rsidRPr="00FC1B0E">
              <w:t xml:space="preserve">Valberedningens </w:t>
            </w:r>
            <w:r w:rsidRPr="00DF594A">
              <w:rPr>
                <w:b/>
                <w:bCs/>
              </w:rPr>
              <w:t>främsta</w:t>
            </w:r>
            <w:r>
              <w:t xml:space="preserve"> </w:t>
            </w:r>
            <w:r w:rsidRPr="00FC1B0E">
              <w:t>uppgift är att föreslå valbara och lämpliga kandidater till förtroendeposter som föreningsstämman ska välja.</w:t>
            </w:r>
            <w:r>
              <w:t xml:space="preserve"> </w:t>
            </w:r>
            <w:r w:rsidRPr="007B4D69">
              <w:rPr>
                <w:b/>
                <w:bCs/>
              </w:rPr>
              <w:t>Därutöver ska valberedningen föreslå arvode</w:t>
            </w:r>
            <w:r>
              <w:rPr>
                <w:b/>
                <w:bCs/>
              </w:rPr>
              <w:t>n och ev. andra ersättningar</w:t>
            </w:r>
            <w:r w:rsidRPr="007B4D69">
              <w:rPr>
                <w:b/>
                <w:bCs/>
              </w:rPr>
              <w:t xml:space="preserve"> till styrelseledamöter, suppleanter, revisorer och revisorssuppleanter och </w:t>
            </w:r>
            <w:r>
              <w:rPr>
                <w:b/>
                <w:bCs/>
              </w:rPr>
              <w:t xml:space="preserve">i förekommande fall </w:t>
            </w:r>
            <w:r w:rsidRPr="007B4D69">
              <w:rPr>
                <w:b/>
                <w:bCs/>
              </w:rPr>
              <w:t>andra förtroendevalda.</w:t>
            </w:r>
          </w:p>
        </w:tc>
      </w:tr>
      <w:tr w:rsidR="00F512F9" w:rsidTr="006E55C0" w14:paraId="0E96C6E7" w14:textId="77777777">
        <w:tc>
          <w:tcPr>
            <w:tcW w:w="4533" w:type="dxa"/>
            <w:shd w:val="clear" w:color="auto" w:fill="BFD6E0"/>
          </w:tcPr>
          <w:p w:rsidR="00F512F9" w:rsidP="003F02D6" w:rsidRDefault="00F512F9" w14:paraId="0BC932FB" w14:textId="77777777">
            <w:pPr>
              <w:pStyle w:val="Rubrik3tabell"/>
            </w:pPr>
            <w:r>
              <w:t>Föreningsstämma</w:t>
            </w:r>
          </w:p>
        </w:tc>
        <w:tc>
          <w:tcPr>
            <w:tcW w:w="4534" w:type="dxa"/>
            <w:shd w:val="clear" w:color="auto" w:fill="BFD6E0"/>
          </w:tcPr>
          <w:p w:rsidR="00F512F9" w:rsidP="003F02D6" w:rsidRDefault="00F512F9" w14:paraId="40B58407" w14:textId="77777777">
            <w:pPr>
              <w:pStyle w:val="Rubrik3tabell"/>
              <w:rPr>
                <w:rFonts w:eastAsia="Verdana"/>
              </w:rPr>
            </w:pPr>
            <w:r>
              <w:rPr>
                <w:rFonts w:eastAsia="Verdana"/>
              </w:rPr>
              <w:t>Föreningsstämma</w:t>
            </w:r>
          </w:p>
        </w:tc>
      </w:tr>
      <w:tr w:rsidRPr="005D2DAA" w:rsidR="00F512F9" w:rsidTr="003F02D6" w14:paraId="1E2415CE" w14:textId="77777777">
        <w:tc>
          <w:tcPr>
            <w:tcW w:w="4533" w:type="dxa"/>
          </w:tcPr>
          <w:p w:rsidR="00F512F9" w:rsidP="00D75FF7" w:rsidRDefault="00F512F9" w14:paraId="495954E6" w14:textId="77777777">
            <w:pPr>
              <w:pStyle w:val="Rubrik3tabell"/>
            </w:pPr>
            <w:r>
              <w:t>§ 58 När stämma ska hållas</w:t>
            </w:r>
          </w:p>
          <w:p w:rsidRPr="00D45948" w:rsidR="00F512F9" w:rsidP="00D75FF7" w:rsidRDefault="00F512F9" w14:paraId="031AD240" w14:textId="77777777">
            <w:pPr>
              <w:pStyle w:val="Brdtext"/>
            </w:pPr>
            <w:r w:rsidRPr="00D45948">
              <w:t xml:space="preserve">Ordinarie föreningsstämma </w:t>
            </w:r>
            <w:r>
              <w:t>(årsstämma) ska</w:t>
            </w:r>
            <w:r w:rsidRPr="00D45948">
              <w:t xml:space="preserve"> hållas inom sex (6) månader efter utgången av varje rä</w:t>
            </w:r>
            <w:r w:rsidRPr="00D45948">
              <w:softHyphen/>
              <w:t xml:space="preserve">kenskapsår, dock tidigast </w:t>
            </w:r>
            <w:r>
              <w:t>tre</w:t>
            </w:r>
            <w:r w:rsidRPr="00D45948">
              <w:t xml:space="preserve"> (</w:t>
            </w:r>
            <w:r>
              <w:t>3</w:t>
            </w:r>
            <w:r w:rsidRPr="00D45948">
              <w:t>) veckor efter det att revisorerna överlämnat sin berättelse.</w:t>
            </w:r>
          </w:p>
          <w:p w:rsidRPr="005D2DAA" w:rsidR="00F512F9" w:rsidP="005036E9" w:rsidRDefault="00F512F9" w14:paraId="2D3F4AC5" w14:textId="0CC79326">
            <w:pPr>
              <w:pStyle w:val="Brdtext"/>
            </w:pPr>
            <w:r w:rsidRPr="00D45948">
              <w:t xml:space="preserve">Extra stämma </w:t>
            </w:r>
            <w:r>
              <w:t>ska</w:t>
            </w:r>
            <w:r w:rsidRPr="00D45948">
              <w:t xml:space="preserve"> hållas </w:t>
            </w:r>
            <w:r>
              <w:t>om</w:t>
            </w:r>
            <w:r w:rsidRPr="00D45948">
              <w:t xml:space="preserve"> styrelsen finner skäl </w:t>
            </w:r>
            <w:r>
              <w:t>att hålla föreningsstämma före nästa ordinarie stämma</w:t>
            </w:r>
            <w:r w:rsidRPr="00D45948">
              <w:t xml:space="preserve">.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tc>
        <w:tc>
          <w:tcPr>
            <w:tcW w:w="4534" w:type="dxa"/>
          </w:tcPr>
          <w:p w:rsidR="00F512F9" w:rsidP="00D75FF7" w:rsidRDefault="00F512F9" w14:paraId="70243D0F" w14:textId="77777777">
            <w:pPr>
              <w:pStyle w:val="Rubrik3tabell"/>
            </w:pPr>
            <w:r>
              <w:t>§ 58 När stämma ska hållas</w:t>
            </w:r>
          </w:p>
          <w:p w:rsidRPr="00D45948" w:rsidR="00F512F9" w:rsidP="00D75FF7" w:rsidRDefault="00F512F9" w14:paraId="39474BF4" w14:textId="77777777">
            <w:pPr>
              <w:pStyle w:val="Brdtext"/>
            </w:pPr>
            <w:r w:rsidRPr="00D45948">
              <w:t xml:space="preserve">Ordinarie föreningsstämma </w:t>
            </w:r>
            <w:r>
              <w:t>(årsstämma) ska</w:t>
            </w:r>
            <w:r w:rsidRPr="00D45948">
              <w:t xml:space="preserve"> hållas inom sex (6) månader efter utgången av varje rä</w:t>
            </w:r>
            <w:r w:rsidRPr="00D45948">
              <w:softHyphen/>
              <w:t xml:space="preserve">kenskapsår, dock tidigast </w:t>
            </w:r>
            <w:r>
              <w:t>tre</w:t>
            </w:r>
            <w:r w:rsidRPr="00D45948">
              <w:t xml:space="preserve"> (</w:t>
            </w:r>
            <w:r>
              <w:t>3</w:t>
            </w:r>
            <w:r w:rsidRPr="00D45948">
              <w:t>) veckor efter det att revisorerna överlämnat sin berättelse.</w:t>
            </w:r>
          </w:p>
          <w:p w:rsidRPr="00D45948" w:rsidR="00F512F9" w:rsidP="00D75FF7" w:rsidRDefault="00F512F9" w14:paraId="7F39B1DE" w14:textId="77777777">
            <w:pPr>
              <w:pStyle w:val="Brdtext"/>
            </w:pPr>
            <w:r w:rsidRPr="00D45948">
              <w:t xml:space="preserve">Extra stämma </w:t>
            </w:r>
            <w:r>
              <w:t>ska</w:t>
            </w:r>
            <w:r w:rsidRPr="00D45948">
              <w:t xml:space="preserve"> hållas </w:t>
            </w:r>
            <w:r>
              <w:t>om</w:t>
            </w:r>
            <w:r w:rsidRPr="00D45948">
              <w:t xml:space="preserve"> styrelsen finner skäl </w:t>
            </w:r>
            <w:r>
              <w:t>att hålla föreningsstämma före nästa ordinarie stämma</w:t>
            </w:r>
            <w:r w:rsidRPr="00D45948">
              <w:t xml:space="preserve">.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Pr="0021713A" w:rsidR="00F512F9" w:rsidP="00D75FF7" w:rsidRDefault="00F512F9" w14:paraId="636996DE" w14:textId="77777777">
            <w:pPr>
              <w:pStyle w:val="Brdtext"/>
              <w:rPr>
                <w:b/>
                <w:bCs/>
              </w:rPr>
            </w:pPr>
            <w:r w:rsidRPr="0021713A">
              <w:rPr>
                <w:b/>
                <w:bCs/>
              </w:rPr>
              <w:t>Föreningsstämman ska hållas på den ort där styrelsen har sitt säte. Styrelsen kan dock besluta om att stämman ska hållas digitalt</w:t>
            </w:r>
            <w:r>
              <w:rPr>
                <w:b/>
                <w:bCs/>
              </w:rPr>
              <w:t xml:space="preserve">, helt eller delvis. Om föreningsstämman ska hållas helt digitalt ställs särskilda krav på kallelsen, se § 60. </w:t>
            </w:r>
            <w:r w:rsidRPr="0021713A">
              <w:rPr>
                <w:b/>
                <w:bCs/>
              </w:rPr>
              <w:t xml:space="preserve"> </w:t>
            </w:r>
          </w:p>
          <w:p w:rsidR="00F512F9" w:rsidP="00D75FF7" w:rsidRDefault="00F512F9" w14:paraId="64CDC15A" w14:textId="77777777">
            <w:pPr>
              <w:pStyle w:val="Brdtext"/>
              <w:rPr>
                <w:rFonts w:eastAsia="Verdana"/>
                <w:b/>
                <w:bCs/>
              </w:rPr>
            </w:pPr>
            <w:r w:rsidRPr="0021713A">
              <w:rPr>
                <w:rFonts w:eastAsia="Verdana"/>
                <w:b/>
                <w:bCs/>
              </w:rPr>
              <w:t>När stämman hålls digitalt</w:t>
            </w:r>
            <w:r>
              <w:rPr>
                <w:rFonts w:eastAsia="Verdana"/>
                <w:b/>
                <w:bCs/>
              </w:rPr>
              <w:t>, helt eller delvis,</w:t>
            </w:r>
            <w:r w:rsidRPr="0021713A">
              <w:rPr>
                <w:rFonts w:eastAsia="Verdana"/>
                <w:b/>
                <w:bCs/>
              </w:rPr>
              <w:t xml:space="preserve"> är den </w:t>
            </w:r>
            <w:r>
              <w:rPr>
                <w:rFonts w:eastAsia="Verdana"/>
                <w:b/>
                <w:bCs/>
              </w:rPr>
              <w:t xml:space="preserve">digitala delen </w:t>
            </w:r>
            <w:r w:rsidRPr="0021713A">
              <w:rPr>
                <w:rFonts w:eastAsia="Verdana"/>
                <w:b/>
                <w:bCs/>
              </w:rPr>
              <w:t xml:space="preserve">öppen för utomstående utan särskilt stämmobeslut. </w:t>
            </w:r>
          </w:p>
          <w:p w:rsidRPr="005D2DAA" w:rsidR="00F512F9" w:rsidP="00D75FF7" w:rsidRDefault="00F512F9" w14:paraId="69633639" w14:textId="5F64C084">
            <w:pPr>
              <w:pStyle w:val="Brdtext"/>
              <w:rPr>
                <w:rFonts w:eastAsia="Verdana"/>
              </w:rPr>
            </w:pPr>
            <w:r>
              <w:rPr>
                <w:rFonts w:eastAsia="Verdana"/>
                <w:b/>
                <w:bCs/>
              </w:rPr>
              <w:t>Stämmoordförande, o</w:t>
            </w:r>
            <w:r w:rsidRPr="0021713A">
              <w:rPr>
                <w:rFonts w:eastAsia="Verdana"/>
                <w:b/>
                <w:bCs/>
              </w:rPr>
              <w:t>mbud, biträden och andra stämmofunktionärer har alltid rätt att närvara vid föreningsstämman.</w:t>
            </w:r>
          </w:p>
        </w:tc>
      </w:tr>
      <w:tr w:rsidRPr="00EF6304" w:rsidR="00F512F9" w:rsidTr="003F02D6" w14:paraId="5BC6DCE3" w14:textId="77777777">
        <w:tc>
          <w:tcPr>
            <w:tcW w:w="4533" w:type="dxa"/>
          </w:tcPr>
          <w:p w:rsidR="00F512F9" w:rsidP="00D75FF7" w:rsidRDefault="00F512F9" w14:paraId="6965454B" w14:textId="77777777">
            <w:pPr>
              <w:pStyle w:val="Rubrik3tabell"/>
            </w:pPr>
            <w:r>
              <w:t>§ 59 Dagordning</w:t>
            </w:r>
          </w:p>
          <w:p w:rsidRPr="00D45948" w:rsidR="00F512F9" w:rsidP="003F02D6" w:rsidRDefault="00F512F9" w14:paraId="6D2036B2" w14:textId="77777777">
            <w:pPr>
              <w:pStyle w:val="Brdtext"/>
            </w:pPr>
            <w:r w:rsidRPr="00D45948">
              <w:t>Vid ordinarie stämma</w:t>
            </w:r>
            <w:r>
              <w:t xml:space="preserve"> (årsstämma)</w:t>
            </w:r>
            <w:r w:rsidRPr="00D45948">
              <w:t xml:space="preserve"> </w:t>
            </w:r>
            <w:r>
              <w:t xml:space="preserve">ska </w:t>
            </w:r>
            <w:r w:rsidRPr="00D45948">
              <w:t>förekomma:</w:t>
            </w:r>
          </w:p>
          <w:p w:rsidRPr="00D45948" w:rsidR="00F512F9" w:rsidP="003F02D6" w:rsidRDefault="00F512F9" w14:paraId="07DF2C73" w14:textId="77777777">
            <w:pPr>
              <w:pStyle w:val="Brdtextutanavstnd"/>
              <w:numPr>
                <w:ilvl w:val="0"/>
                <w:numId w:val="18"/>
              </w:numPr>
            </w:pPr>
            <w:r>
              <w:t>Stämmans öppnande</w:t>
            </w:r>
          </w:p>
          <w:p w:rsidR="00F512F9" w:rsidP="003F02D6" w:rsidRDefault="00F512F9" w14:paraId="17B8ECE7" w14:textId="77777777">
            <w:pPr>
              <w:pStyle w:val="Brdtextutanavstnd"/>
              <w:numPr>
                <w:ilvl w:val="0"/>
                <w:numId w:val="18"/>
              </w:numPr>
            </w:pPr>
            <w:r>
              <w:t>Fastställande av röstlängd</w:t>
            </w:r>
          </w:p>
          <w:p w:rsidRPr="00D45948" w:rsidR="00F512F9" w:rsidP="003F02D6" w:rsidRDefault="00F512F9" w14:paraId="2C652B71" w14:textId="77777777">
            <w:pPr>
              <w:pStyle w:val="Brdtextutanavstnd"/>
              <w:numPr>
                <w:ilvl w:val="0"/>
                <w:numId w:val="18"/>
              </w:numPr>
            </w:pPr>
            <w:r>
              <w:t>Val av stämmoordförande</w:t>
            </w:r>
          </w:p>
          <w:p w:rsidR="00F512F9" w:rsidP="003F02D6" w:rsidRDefault="00F512F9" w14:paraId="40405981" w14:textId="77777777">
            <w:pPr>
              <w:pStyle w:val="Brdtextutanavstnd"/>
              <w:numPr>
                <w:ilvl w:val="0"/>
                <w:numId w:val="18"/>
              </w:numPr>
            </w:pPr>
            <w:r w:rsidRPr="00D45948">
              <w:t>Anmälan av stämmoordförandens val av protokollföra</w:t>
            </w:r>
            <w:r>
              <w:t>re</w:t>
            </w:r>
          </w:p>
          <w:p w:rsidRPr="00D45948" w:rsidR="00F512F9" w:rsidP="003F02D6" w:rsidRDefault="00F512F9" w14:paraId="7FB68054" w14:textId="77777777">
            <w:pPr>
              <w:pStyle w:val="Brdtextutanavstnd"/>
              <w:numPr>
                <w:ilvl w:val="0"/>
                <w:numId w:val="18"/>
              </w:numPr>
            </w:pPr>
            <w:r w:rsidRPr="00D45948">
              <w:t xml:space="preserve">Val av en person som </w:t>
            </w:r>
            <w:r w:rsidRPr="00FC1B0E">
              <w:t>jämte stämmoordföranden ska justera</w:t>
            </w:r>
            <w:r>
              <w:t xml:space="preserve"> protokollet</w:t>
            </w:r>
          </w:p>
          <w:p w:rsidRPr="00D45948" w:rsidR="00F512F9" w:rsidP="003F02D6" w:rsidRDefault="00F512F9" w14:paraId="176607E3" w14:textId="77777777">
            <w:pPr>
              <w:pStyle w:val="Brdtextutanavstnd"/>
              <w:numPr>
                <w:ilvl w:val="0"/>
                <w:numId w:val="18"/>
              </w:numPr>
            </w:pPr>
            <w:r>
              <w:t>Val av rösträknare</w:t>
            </w:r>
          </w:p>
          <w:p w:rsidRPr="00D45948" w:rsidR="00F512F9" w:rsidP="003F02D6" w:rsidRDefault="00F512F9" w14:paraId="40493C33" w14:textId="77777777">
            <w:pPr>
              <w:pStyle w:val="Brdtextutanavstnd"/>
              <w:numPr>
                <w:ilvl w:val="0"/>
                <w:numId w:val="18"/>
              </w:numPr>
            </w:pPr>
            <w:r w:rsidRPr="00D45948">
              <w:t>Fråga om stämman bliv</w:t>
            </w:r>
            <w:r>
              <w:t>it i stadgeenlig ordning utlyst</w:t>
            </w:r>
          </w:p>
          <w:p w:rsidRPr="00D45948" w:rsidR="00F512F9" w:rsidP="003F02D6" w:rsidRDefault="00F512F9" w14:paraId="549734DC" w14:textId="77777777">
            <w:pPr>
              <w:pStyle w:val="Brdtextutanavstnd"/>
              <w:numPr>
                <w:ilvl w:val="0"/>
                <w:numId w:val="18"/>
              </w:numPr>
            </w:pPr>
            <w:r w:rsidRPr="00D45948">
              <w:t>Framläggan</w:t>
            </w:r>
            <w:r>
              <w:t>de av styrelsens årsredovisning</w:t>
            </w:r>
          </w:p>
          <w:p w:rsidRPr="00D45948" w:rsidR="00F512F9" w:rsidP="003F02D6" w:rsidRDefault="00F512F9" w14:paraId="47D3CEF0" w14:textId="77777777">
            <w:pPr>
              <w:pStyle w:val="Brdtextutanavstnd"/>
              <w:numPr>
                <w:ilvl w:val="0"/>
                <w:numId w:val="18"/>
              </w:numPr>
            </w:pPr>
            <w:r w:rsidRPr="00D45948">
              <w:t>Framlägg</w:t>
            </w:r>
            <w:r>
              <w:t>ande av revisorernas berättelse</w:t>
            </w:r>
          </w:p>
          <w:p w:rsidRPr="00D45948" w:rsidR="00F512F9" w:rsidP="003F02D6" w:rsidRDefault="00F512F9" w14:paraId="23B6A00F" w14:textId="77777777">
            <w:pPr>
              <w:pStyle w:val="Brdtextutanavstnd"/>
              <w:numPr>
                <w:ilvl w:val="0"/>
                <w:numId w:val="18"/>
              </w:numPr>
            </w:pPr>
            <w:r w:rsidRPr="00D45948">
              <w:t xml:space="preserve">Beslut om fastställande </w:t>
            </w:r>
            <w:r>
              <w:t>av resultat- och balansräkning</w:t>
            </w:r>
          </w:p>
          <w:p w:rsidRPr="00D45948" w:rsidR="00F512F9" w:rsidP="003F02D6" w:rsidRDefault="00F512F9" w14:paraId="3027353E" w14:textId="77777777">
            <w:pPr>
              <w:pStyle w:val="Brdtextutanavstnd"/>
              <w:numPr>
                <w:ilvl w:val="0"/>
                <w:numId w:val="18"/>
              </w:numPr>
            </w:pPr>
            <w:r>
              <w:t>Beslut om resultatdisposition</w:t>
            </w:r>
          </w:p>
          <w:p w:rsidRPr="00D45948" w:rsidR="00F512F9" w:rsidP="003F02D6" w:rsidRDefault="00F512F9" w14:paraId="6B326489" w14:textId="77777777">
            <w:pPr>
              <w:pStyle w:val="Brdtextutanavstnd"/>
              <w:numPr>
                <w:ilvl w:val="0"/>
                <w:numId w:val="18"/>
              </w:numPr>
            </w:pPr>
            <w:r w:rsidRPr="00D45948">
              <w:t>Fråga om ansvar</w:t>
            </w:r>
            <w:r>
              <w:t>sfrihet för styrelseledamöterna</w:t>
            </w:r>
          </w:p>
          <w:p w:rsidRPr="00D45948" w:rsidR="00F512F9" w:rsidP="003F02D6" w:rsidRDefault="00F512F9" w14:paraId="0747D3E2" w14:textId="77777777">
            <w:pPr>
              <w:pStyle w:val="Brdtextutanavstnd"/>
              <w:numPr>
                <w:ilvl w:val="0"/>
                <w:numId w:val="18"/>
              </w:numPr>
            </w:pPr>
            <w:r w:rsidRPr="00D45948">
              <w:t>Beslut angående antalet st</w:t>
            </w:r>
            <w:r>
              <w:t>yrelseledamöter och suppleanter</w:t>
            </w:r>
          </w:p>
          <w:p w:rsidRPr="00D45948" w:rsidR="00F512F9" w:rsidP="003F02D6" w:rsidRDefault="00F512F9" w14:paraId="69983F2B" w14:textId="77777777">
            <w:pPr>
              <w:pStyle w:val="Brdtextutanavstnd"/>
              <w:numPr>
                <w:ilvl w:val="0"/>
                <w:numId w:val="18"/>
              </w:numPr>
            </w:pPr>
            <w:r w:rsidRPr="00D45948">
              <w:t>Fråga om arvoden åt styrelseledamöter och supplean</w:t>
            </w:r>
            <w:r>
              <w:t>ter, revisorer och valberedning</w:t>
            </w:r>
          </w:p>
          <w:p w:rsidRPr="00D45948" w:rsidR="00F512F9" w:rsidP="003F02D6" w:rsidRDefault="00F512F9" w14:paraId="10BC4C0F" w14:textId="77777777">
            <w:pPr>
              <w:pStyle w:val="Brdtextutanavstnd"/>
              <w:numPr>
                <w:ilvl w:val="0"/>
                <w:numId w:val="18"/>
              </w:numPr>
            </w:pPr>
            <w:r w:rsidRPr="00D45948">
              <w:t xml:space="preserve">Beslut om stämman </w:t>
            </w:r>
            <w:r>
              <w:t>ska</w:t>
            </w:r>
            <w:r w:rsidRPr="00D45948">
              <w:t xml:space="preserve"> utse styrelseordförande samt i förekommande f</w:t>
            </w:r>
            <w:r>
              <w:t>all val av styrel</w:t>
            </w:r>
            <w:r>
              <w:softHyphen/>
              <w:t>seordfö</w:t>
            </w:r>
            <w:r>
              <w:softHyphen/>
              <w:t>rande</w:t>
            </w:r>
          </w:p>
          <w:p w:rsidRPr="00D45948" w:rsidR="00F512F9" w:rsidP="003F02D6" w:rsidRDefault="00F512F9" w14:paraId="22BEA375" w14:textId="77777777">
            <w:pPr>
              <w:pStyle w:val="Brdtextutanavstnd"/>
              <w:numPr>
                <w:ilvl w:val="0"/>
                <w:numId w:val="18"/>
              </w:numPr>
            </w:pPr>
            <w:r w:rsidRPr="00D45948">
              <w:t>Val av st</w:t>
            </w:r>
            <w:r>
              <w:t>yrelseledamöter och suppleanter</w:t>
            </w:r>
          </w:p>
          <w:p w:rsidRPr="00D45948" w:rsidR="00F512F9" w:rsidP="003F02D6" w:rsidRDefault="00F512F9" w14:paraId="06918857" w14:textId="77777777">
            <w:pPr>
              <w:pStyle w:val="Brdtextutanavstnd"/>
              <w:numPr>
                <w:ilvl w:val="0"/>
                <w:numId w:val="18"/>
              </w:numPr>
            </w:pPr>
            <w:r w:rsidRPr="00D45948">
              <w:t>Val av re</w:t>
            </w:r>
            <w:r>
              <w:t>visorer och revisorssuppleanter</w:t>
            </w:r>
          </w:p>
          <w:p w:rsidRPr="00D45948" w:rsidR="00F512F9" w:rsidP="003F02D6" w:rsidRDefault="00F512F9" w14:paraId="18281400" w14:textId="77777777">
            <w:pPr>
              <w:pStyle w:val="Brdtextutanavstnd"/>
              <w:numPr>
                <w:ilvl w:val="0"/>
                <w:numId w:val="18"/>
              </w:numPr>
            </w:pPr>
            <w:r>
              <w:t>Val av valberedning</w:t>
            </w:r>
          </w:p>
          <w:p w:rsidRPr="00D45948" w:rsidR="00F512F9" w:rsidP="003F02D6" w:rsidRDefault="00F512F9" w14:paraId="549405C9" w14:textId="77777777">
            <w:pPr>
              <w:pStyle w:val="Brdtextutanavstnd"/>
              <w:numPr>
                <w:ilvl w:val="0"/>
                <w:numId w:val="18"/>
              </w:numPr>
            </w:pPr>
            <w:r w:rsidRPr="00D45948">
              <w:t>Av styrelsen till stämman hänskjutna frågor samt av medlem</w:t>
            </w:r>
            <w:r>
              <w:t>mar</w:t>
            </w:r>
            <w:r w:rsidRPr="00D45948">
              <w:t xml:space="preserve"> </w:t>
            </w:r>
            <w:r>
              <w:t>anmälda ärenden (motioner) som angetts i kallelsen</w:t>
            </w:r>
          </w:p>
          <w:p w:rsidRPr="00D45948" w:rsidR="00F512F9" w:rsidP="003F02D6" w:rsidRDefault="00F512F9" w14:paraId="4DAEDC4A" w14:textId="77777777">
            <w:pPr>
              <w:pStyle w:val="Brdtext"/>
              <w:numPr>
                <w:ilvl w:val="0"/>
                <w:numId w:val="18"/>
              </w:numPr>
            </w:pPr>
            <w:r>
              <w:t>Stämmans avslutande</w:t>
            </w:r>
          </w:p>
          <w:p w:rsidR="00F512F9" w:rsidP="003F02D6" w:rsidRDefault="00F512F9" w14:paraId="4845EEC8" w14:textId="7777777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Pr="00D45948" w:rsidR="00F512F9" w:rsidP="003F02D6" w:rsidRDefault="00F512F9" w14:paraId="3DE637B6" w14:textId="77777777">
            <w:pPr>
              <w:pStyle w:val="Brdtext"/>
            </w:pPr>
            <w:r w:rsidRPr="006A63FF">
              <w:t>Föreningsstämman öppnas av styrelsens ordförande eller, vid förfall för denne, an</w:t>
            </w:r>
            <w:r w:rsidRPr="006A63FF">
              <w:softHyphen/>
              <w:t>nan per</w:t>
            </w:r>
            <w:r w:rsidRPr="006A63FF">
              <w:softHyphen/>
              <w:t>son som styrelsen därtill utser.</w:t>
            </w:r>
          </w:p>
          <w:p w:rsidRPr="002217C8" w:rsidR="00F512F9" w:rsidP="003F02D6" w:rsidRDefault="00F512F9" w14:paraId="43F41EC7" w14:textId="77777777"/>
        </w:tc>
        <w:tc>
          <w:tcPr>
            <w:tcW w:w="4534" w:type="dxa"/>
          </w:tcPr>
          <w:p w:rsidR="00F512F9" w:rsidP="00D75FF7" w:rsidRDefault="00F512F9" w14:paraId="074D9415" w14:textId="77777777">
            <w:pPr>
              <w:pStyle w:val="Rubrik3tabell"/>
            </w:pPr>
            <w:r>
              <w:t>§ 59 Dagordning</w:t>
            </w:r>
          </w:p>
          <w:p w:rsidRPr="00D45948" w:rsidR="00F512F9" w:rsidP="003F02D6" w:rsidRDefault="00F512F9" w14:paraId="4636B0A9" w14:textId="77777777">
            <w:pPr>
              <w:pStyle w:val="Brdtext"/>
            </w:pPr>
            <w:r w:rsidRPr="00D45948">
              <w:t>Vid ordinarie stämma</w:t>
            </w:r>
            <w:r>
              <w:t xml:space="preserve"> (årsstämma)</w:t>
            </w:r>
            <w:r w:rsidRPr="00D45948">
              <w:t xml:space="preserve"> </w:t>
            </w:r>
            <w:r>
              <w:t xml:space="preserve">ska </w:t>
            </w:r>
            <w:r w:rsidRPr="00D45948">
              <w:t>förekomma:</w:t>
            </w:r>
          </w:p>
          <w:p w:rsidRPr="00D45948" w:rsidR="00F512F9" w:rsidP="003F02D6" w:rsidRDefault="00F512F9" w14:paraId="3B2424BA" w14:textId="77777777">
            <w:pPr>
              <w:pStyle w:val="Brdtextutanavstnd"/>
              <w:numPr>
                <w:ilvl w:val="0"/>
                <w:numId w:val="19"/>
              </w:numPr>
            </w:pPr>
            <w:r>
              <w:t>Stämmans öppnande</w:t>
            </w:r>
          </w:p>
          <w:p w:rsidR="00F512F9" w:rsidP="003F02D6" w:rsidRDefault="00F512F9" w14:paraId="74A1CB89" w14:textId="77777777">
            <w:pPr>
              <w:pStyle w:val="Brdtextutanavstnd"/>
              <w:numPr>
                <w:ilvl w:val="0"/>
                <w:numId w:val="19"/>
              </w:numPr>
            </w:pPr>
            <w:r>
              <w:t>Fastställande av röstlängd</w:t>
            </w:r>
          </w:p>
          <w:p w:rsidRPr="00D45948" w:rsidR="00F512F9" w:rsidP="003F02D6" w:rsidRDefault="00F512F9" w14:paraId="7E0A2A0C" w14:textId="77777777">
            <w:pPr>
              <w:pStyle w:val="Brdtextutanavstnd"/>
              <w:numPr>
                <w:ilvl w:val="0"/>
                <w:numId w:val="19"/>
              </w:numPr>
            </w:pPr>
            <w:r>
              <w:t>Val av stämmoordförande</w:t>
            </w:r>
          </w:p>
          <w:p w:rsidR="00F512F9" w:rsidP="003F02D6" w:rsidRDefault="00F512F9" w14:paraId="66FC021F" w14:textId="77777777">
            <w:pPr>
              <w:pStyle w:val="Brdtextutanavstnd"/>
              <w:numPr>
                <w:ilvl w:val="0"/>
                <w:numId w:val="19"/>
              </w:numPr>
            </w:pPr>
            <w:r w:rsidRPr="00D45948">
              <w:t>Anmälan av stämmoordförandens val av protokollföra</w:t>
            </w:r>
            <w:r>
              <w:t>re</w:t>
            </w:r>
          </w:p>
          <w:p w:rsidRPr="00D45948" w:rsidR="00F512F9" w:rsidP="003F02D6" w:rsidRDefault="00F512F9" w14:paraId="6CEA5186" w14:textId="77777777">
            <w:pPr>
              <w:pStyle w:val="Brdtextutanavstnd"/>
              <w:numPr>
                <w:ilvl w:val="0"/>
                <w:numId w:val="19"/>
              </w:numPr>
            </w:pPr>
            <w:r w:rsidRPr="00D45948">
              <w:t xml:space="preserve">Val av en person som </w:t>
            </w:r>
            <w:r w:rsidRPr="00FC1B0E">
              <w:t>jämte stämmoordföranden ska justera</w:t>
            </w:r>
            <w:r>
              <w:t xml:space="preserve"> protokollet</w:t>
            </w:r>
          </w:p>
          <w:p w:rsidRPr="00D45948" w:rsidR="00F512F9" w:rsidP="003F02D6" w:rsidRDefault="00F512F9" w14:paraId="744681F4" w14:textId="77777777">
            <w:pPr>
              <w:pStyle w:val="Brdtextutanavstnd"/>
              <w:numPr>
                <w:ilvl w:val="0"/>
                <w:numId w:val="19"/>
              </w:numPr>
            </w:pPr>
            <w:r>
              <w:t>Val av rösträknare</w:t>
            </w:r>
          </w:p>
          <w:p w:rsidRPr="00D45948" w:rsidR="00F512F9" w:rsidP="003F02D6" w:rsidRDefault="00F512F9" w14:paraId="4FF46CA5" w14:textId="77777777">
            <w:pPr>
              <w:pStyle w:val="Brdtextutanavstnd"/>
              <w:numPr>
                <w:ilvl w:val="0"/>
                <w:numId w:val="19"/>
              </w:numPr>
            </w:pPr>
            <w:r w:rsidRPr="00D45948">
              <w:t>Fråga om stämman bliv</w:t>
            </w:r>
            <w:r>
              <w:t>it i stadgeenlig ordning utlyst</w:t>
            </w:r>
          </w:p>
          <w:p w:rsidRPr="00D45948" w:rsidR="00F512F9" w:rsidP="003F02D6" w:rsidRDefault="00F512F9" w14:paraId="6EF8CB48" w14:textId="77777777">
            <w:pPr>
              <w:pStyle w:val="Brdtextutanavstnd"/>
              <w:numPr>
                <w:ilvl w:val="0"/>
                <w:numId w:val="19"/>
              </w:numPr>
            </w:pPr>
            <w:r w:rsidRPr="00D45948">
              <w:t>Framläggan</w:t>
            </w:r>
            <w:r>
              <w:t>de av styrelsens årsredovisning</w:t>
            </w:r>
          </w:p>
          <w:p w:rsidRPr="00D45948" w:rsidR="00F512F9" w:rsidP="003F02D6" w:rsidRDefault="00F512F9" w14:paraId="599B8516" w14:textId="77777777">
            <w:pPr>
              <w:pStyle w:val="Brdtextutanavstnd"/>
              <w:numPr>
                <w:ilvl w:val="0"/>
                <w:numId w:val="19"/>
              </w:numPr>
            </w:pPr>
            <w:r w:rsidRPr="00D45948">
              <w:t>Framlägg</w:t>
            </w:r>
            <w:r>
              <w:t>ande av revisorernas berättelse</w:t>
            </w:r>
          </w:p>
          <w:p w:rsidRPr="00D45948" w:rsidR="00F512F9" w:rsidP="003F02D6" w:rsidRDefault="00F512F9" w14:paraId="3E4D879E" w14:textId="77777777">
            <w:pPr>
              <w:pStyle w:val="Brdtextutanavstnd"/>
              <w:numPr>
                <w:ilvl w:val="0"/>
                <w:numId w:val="19"/>
              </w:numPr>
            </w:pPr>
            <w:r w:rsidRPr="00D45948">
              <w:t xml:space="preserve">Beslut om fastställande </w:t>
            </w:r>
            <w:r>
              <w:t>av resultat- och balansräkning</w:t>
            </w:r>
          </w:p>
          <w:p w:rsidRPr="00D45948" w:rsidR="00F512F9" w:rsidP="003F02D6" w:rsidRDefault="00F512F9" w14:paraId="3F587E15" w14:textId="77777777">
            <w:pPr>
              <w:pStyle w:val="Brdtextutanavstnd"/>
              <w:numPr>
                <w:ilvl w:val="0"/>
                <w:numId w:val="19"/>
              </w:numPr>
            </w:pPr>
            <w:r>
              <w:t>Beslut om resultatdisposition</w:t>
            </w:r>
          </w:p>
          <w:p w:rsidRPr="00D45948" w:rsidR="00F512F9" w:rsidP="003F02D6" w:rsidRDefault="00F512F9" w14:paraId="40E9C29F" w14:textId="77777777">
            <w:pPr>
              <w:pStyle w:val="Brdtextutanavstnd"/>
              <w:numPr>
                <w:ilvl w:val="0"/>
                <w:numId w:val="19"/>
              </w:numPr>
            </w:pPr>
            <w:r w:rsidRPr="00D45948">
              <w:t>Fråga om ansvar</w:t>
            </w:r>
            <w:r>
              <w:t>sfrihet för styrelseledamöterna</w:t>
            </w:r>
          </w:p>
          <w:p w:rsidRPr="00D45948" w:rsidR="00F512F9" w:rsidP="003F02D6" w:rsidRDefault="00F512F9" w14:paraId="62DC232E" w14:textId="77777777">
            <w:pPr>
              <w:pStyle w:val="Brdtextutanavstnd"/>
              <w:numPr>
                <w:ilvl w:val="0"/>
                <w:numId w:val="19"/>
              </w:numPr>
            </w:pPr>
            <w:r w:rsidRPr="00D45948">
              <w:t>Beslut angående antalet st</w:t>
            </w:r>
            <w:r>
              <w:t>yrelseledamöter och suppleanter</w:t>
            </w:r>
          </w:p>
          <w:p w:rsidRPr="00D45948" w:rsidR="00F512F9" w:rsidP="003F02D6" w:rsidRDefault="00F512F9" w14:paraId="323E7840" w14:textId="77777777">
            <w:pPr>
              <w:pStyle w:val="Brdtextutanavstnd"/>
              <w:numPr>
                <w:ilvl w:val="0"/>
                <w:numId w:val="19"/>
              </w:numPr>
            </w:pPr>
            <w:r w:rsidRPr="00D45948">
              <w:t>Fråga om arvoden</w:t>
            </w:r>
            <w:r>
              <w:t xml:space="preserve"> </w:t>
            </w:r>
            <w:r w:rsidRPr="00863971">
              <w:rPr>
                <w:b/>
                <w:bCs/>
              </w:rPr>
              <w:t xml:space="preserve">och andra eventuella ersättningar </w:t>
            </w:r>
            <w:r w:rsidRPr="00D45948">
              <w:t>åt styrelseledamöter och supplean</w:t>
            </w:r>
            <w:r>
              <w:t>ter, revisorer och valberedning</w:t>
            </w:r>
          </w:p>
          <w:p w:rsidRPr="00D45948" w:rsidR="00F512F9" w:rsidP="003F02D6" w:rsidRDefault="00F512F9" w14:paraId="2197EF3E" w14:textId="77777777">
            <w:pPr>
              <w:pStyle w:val="Brdtextutanavstnd"/>
              <w:numPr>
                <w:ilvl w:val="0"/>
                <w:numId w:val="19"/>
              </w:numPr>
            </w:pPr>
            <w:r w:rsidRPr="00D45948">
              <w:t xml:space="preserve">Beslut om stämman </w:t>
            </w:r>
            <w:r>
              <w:t>ska</w:t>
            </w:r>
            <w:r w:rsidRPr="00D45948">
              <w:t xml:space="preserve"> utse styrelseordförande samt i förekommande f</w:t>
            </w:r>
            <w:r>
              <w:t>all val av styrel</w:t>
            </w:r>
            <w:r>
              <w:softHyphen/>
              <w:t>seordfö</w:t>
            </w:r>
            <w:r>
              <w:softHyphen/>
              <w:t>rande</w:t>
            </w:r>
          </w:p>
          <w:p w:rsidRPr="00D45948" w:rsidR="00F512F9" w:rsidP="003F02D6" w:rsidRDefault="00F512F9" w14:paraId="5CC1D5A5" w14:textId="77777777">
            <w:pPr>
              <w:pStyle w:val="Brdtextutanavstnd"/>
              <w:numPr>
                <w:ilvl w:val="0"/>
                <w:numId w:val="19"/>
              </w:numPr>
            </w:pPr>
            <w:r w:rsidRPr="00D45948">
              <w:t>Val av st</w:t>
            </w:r>
            <w:r>
              <w:t>yrelseledamöter och suppleanter</w:t>
            </w:r>
          </w:p>
          <w:p w:rsidRPr="00D45948" w:rsidR="00F512F9" w:rsidP="003F02D6" w:rsidRDefault="00F512F9" w14:paraId="132DF6A8" w14:textId="77777777">
            <w:pPr>
              <w:pStyle w:val="Brdtextutanavstnd"/>
              <w:numPr>
                <w:ilvl w:val="0"/>
                <w:numId w:val="19"/>
              </w:numPr>
            </w:pPr>
            <w:r w:rsidRPr="00D45948">
              <w:t>Val av re</w:t>
            </w:r>
            <w:r>
              <w:t>visorer och revisorssuppleanter</w:t>
            </w:r>
          </w:p>
          <w:p w:rsidRPr="00D45948" w:rsidR="00F512F9" w:rsidP="003F02D6" w:rsidRDefault="00F512F9" w14:paraId="655C4B18" w14:textId="77777777">
            <w:pPr>
              <w:pStyle w:val="Brdtextutanavstnd"/>
              <w:numPr>
                <w:ilvl w:val="0"/>
                <w:numId w:val="19"/>
              </w:numPr>
            </w:pPr>
            <w:r>
              <w:t>Val av valberedning</w:t>
            </w:r>
          </w:p>
          <w:p w:rsidRPr="00D45948" w:rsidR="00F512F9" w:rsidP="003F02D6" w:rsidRDefault="00F512F9" w14:paraId="20B9BD2D" w14:textId="77777777">
            <w:pPr>
              <w:pStyle w:val="Brdtextutanavstnd"/>
              <w:numPr>
                <w:ilvl w:val="0"/>
                <w:numId w:val="19"/>
              </w:numPr>
            </w:pPr>
            <w:r w:rsidRPr="00D45948">
              <w:t>Av styrelsen till stämman hänskjutna frågor samt av medlem</w:t>
            </w:r>
            <w:r>
              <w:t>mar</w:t>
            </w:r>
            <w:r w:rsidRPr="00D45948">
              <w:t xml:space="preserve"> </w:t>
            </w:r>
            <w:r>
              <w:t>anmälda ärenden (motioner) som angetts i kallelsen</w:t>
            </w:r>
          </w:p>
          <w:p w:rsidRPr="00D45948" w:rsidR="00F512F9" w:rsidP="003F02D6" w:rsidRDefault="00F512F9" w14:paraId="109B1894" w14:textId="77777777">
            <w:pPr>
              <w:pStyle w:val="Brdtext"/>
              <w:numPr>
                <w:ilvl w:val="0"/>
                <w:numId w:val="19"/>
              </w:numPr>
            </w:pPr>
            <w:r>
              <w:t>Stämmans avslutande</w:t>
            </w:r>
          </w:p>
          <w:p w:rsidR="00F512F9" w:rsidP="003F02D6" w:rsidRDefault="00F512F9" w14:paraId="290AA635" w14:textId="7777777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F512F9" w:rsidP="003F02D6" w:rsidRDefault="00F512F9" w14:paraId="1896FAD3" w14:textId="77777777">
            <w:pPr>
              <w:pStyle w:val="Brdtext"/>
            </w:pPr>
            <w:r w:rsidRPr="006A63FF">
              <w:t>Föreningsstämman öppnas av styrelsens ordförande eller, vid förfall för denne, an</w:t>
            </w:r>
            <w:r w:rsidRPr="006A63FF">
              <w:softHyphen/>
              <w:t>nan per</w:t>
            </w:r>
            <w:r w:rsidRPr="006A63FF">
              <w:softHyphen/>
              <w:t>son som styrelsen därtill utser.</w:t>
            </w:r>
          </w:p>
          <w:p w:rsidRPr="00EF6304" w:rsidR="00F512F9" w:rsidP="003F02D6" w:rsidRDefault="00F512F9" w14:paraId="732133A3" w14:textId="77777777">
            <w:pPr>
              <w:pStyle w:val="Brdtext"/>
            </w:pPr>
            <w:r w:rsidRPr="00F06A4E">
              <w:rPr>
                <w:b/>
                <w:bCs/>
              </w:rPr>
              <w:t xml:space="preserve">Stämman får besluta om ett samlat arvode till flera eller samtliga styrelseledamöter som därefter fördelas av styrelsen. </w:t>
            </w:r>
          </w:p>
        </w:tc>
      </w:tr>
      <w:tr w:rsidRPr="005D2DAA" w:rsidR="00F512F9" w:rsidTr="003F02D6" w14:paraId="2854AF10" w14:textId="77777777">
        <w:tc>
          <w:tcPr>
            <w:tcW w:w="4533" w:type="dxa"/>
          </w:tcPr>
          <w:p w:rsidR="00F512F9" w:rsidP="00D75FF7" w:rsidRDefault="00F512F9" w14:paraId="7714E739" w14:textId="77484523">
            <w:pPr>
              <w:pStyle w:val="Rubrik3tabell"/>
            </w:pPr>
            <w:bookmarkStart w:name="_Toc246048903" w:id="30"/>
            <w:bookmarkStart w:name="_Toc246130786" w:id="31"/>
            <w:bookmarkStart w:name="_Toc246131171" w:id="32"/>
            <w:r w:rsidRPr="000336BB">
              <w:t>§ 60 Kallelse</w:t>
            </w:r>
          </w:p>
          <w:p w:rsidRPr="003C1C60" w:rsidR="00F512F9" w:rsidP="003F02D6" w:rsidRDefault="00F512F9" w14:paraId="77F77216" w14:textId="77777777">
            <w:pPr>
              <w:pStyle w:val="Rubrik3"/>
            </w:pPr>
            <w:r w:rsidRPr="003C1C60">
              <w:t>Ordinarie stämma</w:t>
            </w:r>
            <w:bookmarkEnd w:id="30"/>
            <w:bookmarkEnd w:id="31"/>
            <w:bookmarkEnd w:id="32"/>
            <w:r>
              <w:t xml:space="preserve"> (årsstämma)</w:t>
            </w:r>
          </w:p>
          <w:p w:rsidRPr="00D45948" w:rsidR="00F512F9" w:rsidP="003F02D6" w:rsidRDefault="00F512F9" w14:paraId="6AE0A3E9" w14:textId="77777777">
            <w:pPr>
              <w:pStyle w:val="Brdtext"/>
            </w:pPr>
            <w:r w:rsidRPr="00D45948">
              <w:t xml:space="preserve">Kallelse till ordinarie föreningsstämma </w:t>
            </w:r>
            <w:r>
              <w:t>ska</w:t>
            </w:r>
            <w:r w:rsidRPr="001C53AD">
              <w:t xml:space="preserve"> </w:t>
            </w:r>
            <w:r w:rsidRPr="00D45948">
              <w:t xml:space="preserve">tidigast </w:t>
            </w:r>
            <w:r>
              <w:t>sex</w:t>
            </w:r>
            <w:r w:rsidRPr="00D45948">
              <w:t xml:space="preserve"> (</w:t>
            </w:r>
            <w:r>
              <w:t>6</w:t>
            </w:r>
            <w:r w:rsidRPr="00D45948">
              <w:t>) veckor och senast två (2) veckor före stämman anslås på väl synlig plats inom föreningen</w:t>
            </w:r>
            <w:r>
              <w:t>s fastighet</w:t>
            </w:r>
            <w:r w:rsidRPr="00D45948">
              <w:t xml:space="preserve"> </w:t>
            </w:r>
            <w:r w:rsidRPr="00325AE7">
              <w:rPr>
                <w:b/>
                <w:bCs/>
              </w:rPr>
              <w:t xml:space="preserve">eller </w:t>
            </w:r>
            <w:r w:rsidRPr="00D45948">
              <w:t xml:space="preserve">lämnas genom skriftligt meddelande i medlemmarnas </w:t>
            </w:r>
            <w:r>
              <w:t>b</w:t>
            </w:r>
            <w:r w:rsidRPr="00D45948">
              <w:t>revinkast/brevlådor</w:t>
            </w:r>
            <w:r>
              <w:t>/fastighetsboxar</w:t>
            </w:r>
            <w:r w:rsidRPr="00D45948">
              <w:t xml:space="preserve">. </w:t>
            </w:r>
            <w:r w:rsidRPr="00BA1AC5">
              <w:rPr>
                <w:b/>
                <w:bCs/>
              </w:rPr>
              <w:t xml:space="preserve">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w:t>
            </w:r>
            <w:r w:rsidRPr="0007153A">
              <w:rPr>
                <w:b/>
                <w:bCs/>
              </w:rPr>
              <w:t xml:space="preserve">huvudsakliga </w:t>
            </w:r>
            <w:r w:rsidRPr="00D45948">
              <w:t>innehållet av ändringen anges i kallel</w:t>
            </w:r>
            <w:r w:rsidRPr="00D45948">
              <w:softHyphen/>
              <w:t>sen.</w:t>
            </w:r>
          </w:p>
          <w:p w:rsidRPr="00D45948" w:rsidR="00F512F9" w:rsidP="003F02D6" w:rsidRDefault="00F512F9" w14:paraId="46FD0D77" w14:textId="77777777">
            <w:pPr>
              <w:pStyle w:val="Lagtext"/>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Pr="003C1C60" w:rsidR="00F512F9" w:rsidP="003F02D6" w:rsidRDefault="00F512F9" w14:paraId="74FA76C1" w14:textId="77777777">
            <w:pPr>
              <w:pStyle w:val="Rubrik3"/>
            </w:pPr>
            <w:bookmarkStart w:name="_Toc246048904" w:id="33"/>
            <w:bookmarkStart w:name="_Toc246130787" w:id="34"/>
            <w:bookmarkStart w:name="_Toc246131172" w:id="35"/>
            <w:r w:rsidRPr="003C1C60">
              <w:t>Extra stämma</w:t>
            </w:r>
            <w:bookmarkEnd w:id="33"/>
            <w:bookmarkEnd w:id="34"/>
            <w:bookmarkEnd w:id="35"/>
          </w:p>
          <w:p w:rsidR="00F512F9" w:rsidP="003F02D6" w:rsidRDefault="00F512F9" w14:paraId="47AAB2DD" w14:textId="77777777">
            <w:pPr>
              <w:pStyle w:val="Brdtext"/>
            </w:pPr>
            <w:r w:rsidRPr="00D45948">
              <w:t xml:space="preserve">Kallelse till extra föreningsstämma </w:t>
            </w:r>
            <w:r>
              <w:t>ska</w:t>
            </w:r>
            <w:r w:rsidRPr="00D45948">
              <w:t xml:space="preserve"> på motsvarande sätt ske tidigast </w:t>
            </w:r>
            <w:r>
              <w:t>sex</w:t>
            </w:r>
            <w:r w:rsidRPr="00D45948">
              <w:t xml:space="preserve"> (</w:t>
            </w:r>
            <w:r>
              <w:t>6</w:t>
            </w:r>
            <w:r w:rsidRPr="00D45948">
              <w:t xml:space="preserve">) veckor och senast </w:t>
            </w:r>
            <w:r>
              <w:t>två</w:t>
            </w:r>
            <w:r w:rsidRPr="00D45948">
              <w:t xml:space="preserve"> (</w:t>
            </w:r>
            <w:r>
              <w:t>2</w:t>
            </w:r>
            <w:r w:rsidRPr="00D45948">
              <w:t>) veck</w:t>
            </w:r>
            <w:r>
              <w:t>or</w:t>
            </w:r>
            <w:r w:rsidRPr="00D45948">
              <w:t xml:space="preserve"> före stämman, varvid det eller de ärenden för vilka stämman utlyses </w:t>
            </w:r>
            <w:r>
              <w:t>ska</w:t>
            </w:r>
            <w:r w:rsidRPr="00D45948">
              <w:t xml:space="preserve"> anges.</w:t>
            </w:r>
            <w:r>
              <w:t xml:space="preserve"> Dessa kallelsefrister gäller även om föreningsstämman ska behandla</w:t>
            </w:r>
          </w:p>
          <w:p w:rsidR="00F512F9" w:rsidP="003F02D6" w:rsidRDefault="00F512F9" w14:paraId="7A9C9FB9" w14:textId="77777777">
            <w:pPr>
              <w:pStyle w:val="Brdtext"/>
              <w:numPr>
                <w:ilvl w:val="0"/>
                <w:numId w:val="20"/>
              </w:numPr>
            </w:pPr>
            <w:r>
              <w:t>en fråga om ändring av stadgarna</w:t>
            </w:r>
          </w:p>
          <w:p w:rsidR="00F512F9" w:rsidP="003F02D6" w:rsidRDefault="00F512F9" w14:paraId="65A87B6F" w14:textId="77777777">
            <w:pPr>
              <w:pStyle w:val="Brdtext"/>
              <w:numPr>
                <w:ilvl w:val="0"/>
                <w:numId w:val="20"/>
              </w:numPr>
            </w:pPr>
            <w:r>
              <w:t>en fråga om likvidation, eller</w:t>
            </w:r>
          </w:p>
          <w:p w:rsidRPr="00D45948" w:rsidR="00F512F9" w:rsidP="003F02D6" w:rsidRDefault="00F512F9" w14:paraId="0B943BA7" w14:textId="77777777">
            <w:pPr>
              <w:pStyle w:val="Brdtext"/>
              <w:numPr>
                <w:ilvl w:val="0"/>
                <w:numId w:val="20"/>
              </w:numPr>
            </w:pPr>
            <w:r>
              <w:t>en fråga om att föreningen ska gå upp i en annan juridisk person genom fusion.</w:t>
            </w:r>
          </w:p>
          <w:p w:rsidRPr="005D2DAA" w:rsidR="00F512F9" w:rsidP="003F02D6" w:rsidRDefault="00F512F9" w14:paraId="50C11F7A" w14:textId="77777777">
            <w:pPr>
              <w:rPr>
                <w:rFonts w:cs="Times New Roman"/>
              </w:rPr>
            </w:pPr>
          </w:p>
        </w:tc>
        <w:tc>
          <w:tcPr>
            <w:tcW w:w="4534" w:type="dxa"/>
          </w:tcPr>
          <w:p w:rsidR="00F512F9" w:rsidP="00D75FF7" w:rsidRDefault="00F512F9" w14:paraId="1BE172CC" w14:textId="2A9143EE">
            <w:pPr>
              <w:pStyle w:val="Rubrik3tabell"/>
            </w:pPr>
            <w:r w:rsidRPr="000336BB">
              <w:t>§ 60 Kallelse</w:t>
            </w:r>
          </w:p>
          <w:p w:rsidRPr="003C1C60" w:rsidR="00F512F9" w:rsidP="003F02D6" w:rsidRDefault="00F512F9" w14:paraId="32FDD008" w14:textId="77777777">
            <w:pPr>
              <w:pStyle w:val="Rubrik3"/>
            </w:pPr>
            <w:r w:rsidRPr="003C1C60">
              <w:t>Ordinarie stämma</w:t>
            </w:r>
            <w:r>
              <w:t xml:space="preserve"> (årsstämma)</w:t>
            </w:r>
          </w:p>
          <w:p w:rsidR="00F512F9" w:rsidP="003F02D6" w:rsidRDefault="00F512F9" w14:paraId="4E22872A" w14:textId="77777777">
            <w:pPr>
              <w:pStyle w:val="Brdtext"/>
            </w:pPr>
            <w:r w:rsidRPr="00D45948">
              <w:t xml:space="preserve">Kallelse till ordinarie föreningsstämma </w:t>
            </w:r>
            <w:r>
              <w:t>ska</w:t>
            </w:r>
            <w:r w:rsidRPr="001C53AD">
              <w:t xml:space="preserve"> </w:t>
            </w:r>
            <w:r w:rsidRPr="00D45948">
              <w:t xml:space="preserve">tidigast </w:t>
            </w:r>
            <w:r>
              <w:t>sex</w:t>
            </w:r>
            <w:r w:rsidRPr="00D45948">
              <w:t xml:space="preserve"> (</w:t>
            </w:r>
            <w:r>
              <w:t>6</w:t>
            </w:r>
            <w:r w:rsidRPr="00D45948">
              <w:t xml:space="preserve">) veckor och senast två (2) veckor före stämman anslås </w:t>
            </w:r>
            <w:r w:rsidRPr="00E34190">
              <w:rPr>
                <w:b/>
                <w:bCs/>
              </w:rPr>
              <w:t>digitalt eller</w:t>
            </w:r>
            <w:r>
              <w:t xml:space="preserve"> </w:t>
            </w:r>
            <w:r w:rsidRPr="00D45948">
              <w:t>på väl synlig plats inom föreningen</w:t>
            </w:r>
            <w:r>
              <w:t xml:space="preserve">s fastighet. </w:t>
            </w:r>
            <w:r w:rsidRPr="00325AE7">
              <w:rPr>
                <w:b/>
                <w:bCs/>
              </w:rPr>
              <w:t xml:space="preserve">Därutöver ska kallelsen </w:t>
            </w:r>
            <w:r w:rsidRPr="00E34190">
              <w:t xml:space="preserve">lämnas </w:t>
            </w:r>
            <w:r w:rsidRPr="00D45948">
              <w:t xml:space="preserve">genom skriftligt meddelande i medlemmarnas </w:t>
            </w:r>
            <w:r>
              <w:t>b</w:t>
            </w:r>
            <w:r w:rsidRPr="00D45948">
              <w:t>revinkast/brevlådor</w:t>
            </w:r>
            <w:r>
              <w:t xml:space="preserve">/fastighetsboxar </w:t>
            </w:r>
            <w:r w:rsidRPr="00C6048E">
              <w:rPr>
                <w:b/>
                <w:bCs/>
              </w:rPr>
              <w:t xml:space="preserve">eller skickas genom elektroniska hjälpmedel såsom e-post till de medlemmar som uppgivit en e-postadress. </w:t>
            </w:r>
            <w:r>
              <w:rPr>
                <w:b/>
                <w:bCs/>
              </w:rPr>
              <w:t xml:space="preserve">Om medlem uppgivit en annan postadress ska kallelsen i stället skickas dit. </w:t>
            </w:r>
            <w:r w:rsidRPr="00C6048E">
              <w:rPr>
                <w:b/>
                <w:bCs/>
              </w:rPr>
              <w:t>I vissa särskilda fall ställs högre krav på elektronisk kallelse, se separat avsnitt nedan.</w:t>
            </w:r>
            <w:r w:rsidRPr="00D45948">
              <w:t xml:space="preserve"> </w:t>
            </w:r>
          </w:p>
          <w:p w:rsidRPr="00D45948" w:rsidR="00F512F9" w:rsidP="003F02D6" w:rsidRDefault="00F512F9" w14:paraId="1DA8424F" w14:textId="12ADBABF">
            <w:pPr>
              <w:pStyle w:val="Brdtext"/>
            </w:pPr>
            <w:r w:rsidRPr="00BA1AC5">
              <w:rPr>
                <w:b/>
                <w:bCs/>
              </w:rPr>
              <w:t>I kallelsen</w:t>
            </w:r>
            <w:r>
              <w:t xml:space="preserve"> ska </w:t>
            </w:r>
            <w:r w:rsidRPr="00D45948">
              <w:t>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w:t>
            </w:r>
            <w:r w:rsidRPr="0007153A">
              <w:rPr>
                <w:b/>
                <w:bCs/>
              </w:rPr>
              <w:t xml:space="preserve">fullständiga </w:t>
            </w:r>
            <w:r w:rsidRPr="00D45948">
              <w:t>innehållet av ändringen anges i kallel</w:t>
            </w:r>
            <w:r w:rsidRPr="00D45948">
              <w:softHyphen/>
              <w:t>sen.</w:t>
            </w:r>
            <w:r>
              <w:t xml:space="preserve"> </w:t>
            </w:r>
            <w:r w:rsidRPr="0007153A">
              <w:rPr>
                <w:b/>
                <w:bCs/>
              </w:rPr>
              <w:t>Om text föreslås tas bort ska även detta framgå</w:t>
            </w:r>
            <w:r w:rsidRPr="007E1CA6">
              <w:rPr>
                <w:b/>
                <w:bCs/>
              </w:rPr>
              <w:t xml:space="preserve">. </w:t>
            </w:r>
            <w:r w:rsidRPr="007E1CA6" w:rsidR="007E1CA6">
              <w:rPr>
                <w:b/>
                <w:bCs/>
              </w:rPr>
              <w:t>Om föreningsstämman ska hållas digitalt ska kallelsen innehålla uppgifter om hur medlemmarna ska gå till väga för att delta och för att rösta.</w:t>
            </w:r>
          </w:p>
          <w:p w:rsidRPr="00D45948" w:rsidR="00F512F9" w:rsidP="003F02D6" w:rsidRDefault="00F512F9" w14:paraId="5B048154" w14:textId="77777777">
            <w:pPr>
              <w:pStyle w:val="Lagtext"/>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Pr="003C1C60" w:rsidR="00F512F9" w:rsidP="003F02D6" w:rsidRDefault="00F512F9" w14:paraId="56E248EF" w14:textId="77777777">
            <w:pPr>
              <w:pStyle w:val="Rubrik3"/>
            </w:pPr>
            <w:r w:rsidRPr="003C1C60">
              <w:t>Extra stämma</w:t>
            </w:r>
          </w:p>
          <w:p w:rsidR="00F512F9" w:rsidP="003F02D6" w:rsidRDefault="00F512F9" w14:paraId="4214D55C" w14:textId="77777777">
            <w:pPr>
              <w:pStyle w:val="Brdtext"/>
            </w:pPr>
            <w:r w:rsidRPr="00D45948">
              <w:t xml:space="preserve">Kallelse till extra föreningsstämma </w:t>
            </w:r>
            <w:r>
              <w:t>ska</w:t>
            </w:r>
            <w:r w:rsidRPr="00D45948">
              <w:t xml:space="preserve"> på motsvarande sätt ske tidigast </w:t>
            </w:r>
            <w:r>
              <w:t>sex</w:t>
            </w:r>
            <w:r w:rsidRPr="00D45948">
              <w:t xml:space="preserve"> (</w:t>
            </w:r>
            <w:r>
              <w:t>6</w:t>
            </w:r>
            <w:r w:rsidRPr="00D45948">
              <w:t xml:space="preserve">) veckor och senast </w:t>
            </w:r>
            <w:r>
              <w:t>två</w:t>
            </w:r>
            <w:r w:rsidRPr="00D45948">
              <w:t xml:space="preserve"> (</w:t>
            </w:r>
            <w:r>
              <w:t>2</w:t>
            </w:r>
            <w:r w:rsidRPr="00D45948">
              <w:t>) veck</w:t>
            </w:r>
            <w:r>
              <w:t>or</w:t>
            </w:r>
            <w:r w:rsidRPr="00D45948">
              <w:t xml:space="preserve"> före stämman, varvid det eller de ärenden för vilka stämman utlyses </w:t>
            </w:r>
            <w:r>
              <w:t>ska</w:t>
            </w:r>
            <w:r w:rsidRPr="00D45948">
              <w:t xml:space="preserve"> anges.</w:t>
            </w:r>
            <w:r>
              <w:t xml:space="preserve"> Dessa kallelsefrister gäller även om föreningsstämman ska behandla</w:t>
            </w:r>
          </w:p>
          <w:p w:rsidR="00F512F9" w:rsidP="003F02D6" w:rsidRDefault="00F512F9" w14:paraId="344A10C6" w14:textId="77777777">
            <w:pPr>
              <w:pStyle w:val="Brdtext"/>
              <w:numPr>
                <w:ilvl w:val="0"/>
                <w:numId w:val="21"/>
              </w:numPr>
            </w:pPr>
            <w:r>
              <w:t>en fråga om ändring av stadgarna</w:t>
            </w:r>
          </w:p>
          <w:p w:rsidR="00F512F9" w:rsidP="003F02D6" w:rsidRDefault="00F512F9" w14:paraId="18725A6B" w14:textId="77777777">
            <w:pPr>
              <w:pStyle w:val="Brdtext"/>
              <w:numPr>
                <w:ilvl w:val="0"/>
                <w:numId w:val="21"/>
              </w:numPr>
            </w:pPr>
            <w:r>
              <w:t>en fråga om likvidation, eller</w:t>
            </w:r>
          </w:p>
          <w:p w:rsidR="00F512F9" w:rsidP="003F02D6" w:rsidRDefault="00F512F9" w14:paraId="76037038" w14:textId="77777777">
            <w:pPr>
              <w:pStyle w:val="Brdtext"/>
              <w:numPr>
                <w:ilvl w:val="0"/>
                <w:numId w:val="21"/>
              </w:numPr>
            </w:pPr>
            <w:r>
              <w:t>en fråga om att föreningen ska gå upp i en annan juridisk person genom fusion.</w:t>
            </w:r>
          </w:p>
          <w:p w:rsidRPr="00D75FF7" w:rsidR="00F512F9" w:rsidP="00D75FF7" w:rsidRDefault="00F512F9" w14:paraId="7CF4FAC4" w14:textId="77777777">
            <w:pPr>
              <w:pStyle w:val="Rubrik3"/>
              <w:rPr>
                <w:b/>
                <w:bCs/>
              </w:rPr>
            </w:pPr>
            <w:r w:rsidRPr="00D75FF7">
              <w:rPr>
                <w:b/>
                <w:bCs/>
              </w:rPr>
              <w:t>Särskilt om elektronisk kallelse</w:t>
            </w:r>
          </w:p>
          <w:p w:rsidRPr="00D75FF7" w:rsidR="00F512F9" w:rsidP="00D75FF7" w:rsidRDefault="00F512F9" w14:paraId="5D453D18" w14:textId="77777777">
            <w:pPr>
              <w:pStyle w:val="Brdtext"/>
              <w:rPr>
                <w:b/>
                <w:bCs/>
              </w:rPr>
            </w:pPr>
            <w:r w:rsidRPr="00D75FF7">
              <w:rPr>
                <w:b/>
                <w:bCs/>
              </w:rPr>
              <w:t>Föreningen får skicka kallelser till stämma med elektroniska hjälpmedel såsom e-post. I vissa särskilda fall ställs dock högre krav på kallelsen. Dessa fall anges i lag och är:</w:t>
            </w:r>
          </w:p>
          <w:p w:rsidRPr="00D75FF7" w:rsidR="00F512F9" w:rsidP="00D75FF7" w:rsidRDefault="00F512F9" w14:paraId="4445A05A" w14:textId="77777777">
            <w:pPr>
              <w:pStyle w:val="Brdtext"/>
              <w:numPr>
                <w:ilvl w:val="0"/>
                <w:numId w:val="22"/>
              </w:numPr>
              <w:rPr>
                <w:b/>
                <w:bCs/>
              </w:rPr>
            </w:pPr>
            <w:r w:rsidRPr="00D75FF7">
              <w:rPr>
                <w:b/>
                <w:bCs/>
              </w:rPr>
              <w:t>om en stämma ska hållas på en annan tid än vad som bestämts i stadgarna</w:t>
            </w:r>
          </w:p>
          <w:p w:rsidRPr="00D75FF7" w:rsidR="00F512F9" w:rsidP="00D75FF7" w:rsidRDefault="00F512F9" w14:paraId="3E258658" w14:textId="77777777">
            <w:pPr>
              <w:pStyle w:val="Brdtext"/>
              <w:numPr>
                <w:ilvl w:val="0"/>
                <w:numId w:val="22"/>
              </w:numPr>
              <w:rPr>
                <w:b/>
                <w:bCs/>
              </w:rPr>
            </w:pPr>
            <w:r w:rsidRPr="00D75FF7">
              <w:rPr>
                <w:b/>
                <w:bCs/>
              </w:rPr>
              <w:t>om stämman ska behandla särskilda stadgeändringar som ökar medlemmarnas skyldigheter att betala insatser/avgifter, minskar rätten till återbetalning av insatser enligt 10 kap. lag (2018:672) om ekonomiska föreningar, rätten till vinst inskränks eller rätten till tillgångar vid föreningens upplösning inskränks (se lag om ekonomiska föreningar för fullständig redogörelse)</w:t>
            </w:r>
          </w:p>
          <w:p w:rsidRPr="00D75FF7" w:rsidR="00F512F9" w:rsidP="00D75FF7" w:rsidRDefault="00F512F9" w14:paraId="409FBC27" w14:textId="77777777">
            <w:pPr>
              <w:pStyle w:val="Brdtext"/>
              <w:numPr>
                <w:ilvl w:val="0"/>
                <w:numId w:val="22"/>
              </w:numPr>
              <w:rPr>
                <w:b/>
                <w:bCs/>
              </w:rPr>
            </w:pPr>
            <w:r w:rsidRPr="00D75FF7">
              <w:rPr>
                <w:b/>
                <w:bCs/>
              </w:rPr>
              <w:t>stämman ska besluta om fusion, likvidation eller förenklad avveckling av föreningen.</w:t>
            </w:r>
          </w:p>
          <w:p w:rsidRPr="005036E9" w:rsidR="00F512F9" w:rsidP="005036E9" w:rsidRDefault="00F512F9" w14:paraId="4B020A5F" w14:textId="083EA59B">
            <w:pPr>
              <w:pStyle w:val="Brdtext"/>
              <w:rPr>
                <w:b/>
                <w:bCs/>
              </w:rPr>
            </w:pPr>
            <w:r w:rsidRPr="005036E9">
              <w:rPr>
                <w:b/>
                <w:bCs/>
              </w:rPr>
              <w:t>I dessa fall måste kallelse lämnas genom skriftligt meddelande i medlemmarnas brevinkast/brevlådor/fastighetsboxar. Om medlem uppgivit annan postadress ska kallelsen i stället skickas dit.</w:t>
            </w:r>
          </w:p>
        </w:tc>
      </w:tr>
      <w:tr w:rsidRPr="005D2DAA" w:rsidR="00F512F9" w:rsidTr="003F02D6" w14:paraId="529715E2" w14:textId="77777777">
        <w:tc>
          <w:tcPr>
            <w:tcW w:w="4533" w:type="dxa"/>
          </w:tcPr>
          <w:p w:rsidR="00F512F9" w:rsidP="00D75FF7" w:rsidRDefault="00F512F9" w14:paraId="53CCB667" w14:textId="77777777">
            <w:pPr>
              <w:pStyle w:val="Rubrik3tabell"/>
            </w:pPr>
            <w:r>
              <w:t>§ 61 Motioner</w:t>
            </w:r>
          </w:p>
          <w:p w:rsidRPr="005D2DAA" w:rsidR="00F512F9" w:rsidP="005036E9" w:rsidRDefault="00F512F9" w14:paraId="61124C37" w14:textId="6663EFB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tc>
        <w:tc>
          <w:tcPr>
            <w:tcW w:w="4534" w:type="dxa"/>
          </w:tcPr>
          <w:p w:rsidR="00F512F9" w:rsidP="00D75FF7" w:rsidRDefault="00F512F9" w14:paraId="1602B46C" w14:textId="77777777">
            <w:pPr>
              <w:pStyle w:val="Rubrik3tabell"/>
            </w:pPr>
            <w:r>
              <w:t>§ 61 Motioner</w:t>
            </w:r>
          </w:p>
          <w:p w:rsidRPr="005D2DAA" w:rsidR="00F512F9" w:rsidP="003F02D6" w:rsidRDefault="00F512F9" w14:paraId="00D04FEE" w14:textId="7777777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w:t>
            </w:r>
            <w:r>
              <w:t xml:space="preserve">, </w:t>
            </w:r>
            <w:r w:rsidRPr="00944BE8">
              <w:rPr>
                <w:b/>
                <w:bCs/>
              </w:rPr>
              <w:t xml:space="preserve">eller den senare </w:t>
            </w:r>
            <w:proofErr w:type="gramStart"/>
            <w:r w:rsidRPr="00944BE8">
              <w:rPr>
                <w:b/>
                <w:bCs/>
              </w:rPr>
              <w:t>tidpunkt styrelsen</w:t>
            </w:r>
            <w:proofErr w:type="gramEnd"/>
            <w:r w:rsidRPr="00944BE8">
              <w:rPr>
                <w:b/>
                <w:bCs/>
              </w:rPr>
              <w:t xml:space="preserve"> kan besluta om</w:t>
            </w:r>
            <w:r w:rsidRPr="00DB3EA5">
              <w:t>. Ärendet ska tas med i kallelsen till stämman.</w:t>
            </w:r>
          </w:p>
        </w:tc>
      </w:tr>
      <w:tr w:rsidRPr="00D264D4" w:rsidR="00F512F9" w:rsidTr="003F02D6" w14:paraId="7013D544" w14:textId="77777777">
        <w:tc>
          <w:tcPr>
            <w:tcW w:w="4533" w:type="dxa"/>
          </w:tcPr>
          <w:p w:rsidR="00F512F9" w:rsidP="00D75FF7" w:rsidRDefault="00F512F9" w14:paraId="092F5054" w14:textId="77777777">
            <w:pPr>
              <w:pStyle w:val="Rubrik3tabell"/>
            </w:pPr>
            <w:r>
              <w:t>§ 62 Rösträtt, ombud och biträde</w:t>
            </w:r>
          </w:p>
          <w:p w:rsidRPr="00CD6511" w:rsidR="00F512F9" w:rsidP="00CD6511" w:rsidRDefault="00F512F9" w14:paraId="7729618E" w14:textId="77777777">
            <w:pPr>
              <w:pStyle w:val="Brdtext"/>
            </w:pPr>
            <w:r w:rsidRPr="004C3282">
              <w:t>På föreningsstämma har varje medlem en röst. Innehar flera medlemmar bostads</w:t>
            </w:r>
            <w:r w:rsidRPr="004C3282">
              <w:softHyphen/>
              <w:t>rätt ge</w:t>
            </w:r>
            <w:r w:rsidRPr="004C3282">
              <w:softHyphen/>
              <w:t>mensamt har de dock endast en röst tillsammans.</w:t>
            </w:r>
            <w:r>
              <w:t xml:space="preserve"> </w:t>
            </w:r>
          </w:p>
          <w:p w:rsidRPr="004C3282" w:rsidR="00F512F9" w:rsidP="00D75FF7" w:rsidRDefault="00F512F9" w14:paraId="09068257" w14:textId="77777777">
            <w:pPr>
              <w:pStyle w:val="Brdtext"/>
            </w:pPr>
            <w:r w:rsidRPr="004C3282">
              <w:t xml:space="preserve">Rösträtt på föreningsstämman har endast den medlem som fullgjort sina förpliktelser mot föreningen enligt dessa stadgar </w:t>
            </w:r>
            <w:r>
              <w:t>och</w:t>
            </w:r>
            <w:r w:rsidRPr="004C3282">
              <w:t xml:space="preserve"> lag.</w:t>
            </w:r>
          </w:p>
          <w:p w:rsidRPr="004C3282" w:rsidR="00F512F9" w:rsidP="00D75FF7" w:rsidRDefault="00F512F9" w14:paraId="59C2F1E9" w14:textId="77777777">
            <w:pPr>
              <w:pStyle w:val="Brdtext"/>
            </w:pPr>
            <w:r w:rsidRPr="004C3282">
              <w:t xml:space="preserve">En medlems rätt vid föreningsstämma utövas av medlemmen personligen eller den som är medlemmens ställföreträdare enligt lag eller genom ombud med skriftlig </w:t>
            </w:r>
            <w:r w:rsidRPr="00BD6A10">
              <w:rPr>
                <w:b/>
                <w:bCs/>
              </w:rPr>
              <w:t xml:space="preserve">dagtecknad </w:t>
            </w:r>
            <w:r w:rsidRPr="004C3282">
              <w:t xml:space="preserve">fullmakt. Fullmakten gäller högst ett (1) år från utfärdandet. </w:t>
            </w:r>
            <w:r w:rsidRPr="00C22B3B">
              <w:rPr>
                <w:b/>
                <w:bCs/>
              </w:rPr>
              <w:t>Ingen får som ombud företräda mer än en medlem.</w:t>
            </w:r>
          </w:p>
          <w:p w:rsidRPr="00C22B3B" w:rsidR="00F512F9" w:rsidP="003F02D6" w:rsidRDefault="00F512F9" w14:paraId="26C75B3A" w14:textId="77777777">
            <w:pPr>
              <w:pStyle w:val="Brdtextutanavstnd"/>
              <w:rPr>
                <w:b/>
                <w:bCs/>
              </w:rPr>
            </w:pPr>
            <w:r w:rsidRPr="00C22B3B">
              <w:rPr>
                <w:b/>
                <w:bCs/>
              </w:rPr>
              <w:t>Ombud får endast vara:</w:t>
            </w:r>
          </w:p>
          <w:p w:rsidRPr="00C22B3B" w:rsidR="00F512F9" w:rsidP="003F02D6" w:rsidRDefault="00F512F9" w14:paraId="490382E8" w14:textId="77777777">
            <w:pPr>
              <w:pStyle w:val="Brdtextutanavstnd"/>
              <w:numPr>
                <w:ilvl w:val="0"/>
                <w:numId w:val="23"/>
              </w:numPr>
              <w:rPr>
                <w:b/>
                <w:bCs/>
              </w:rPr>
            </w:pPr>
            <w:r w:rsidRPr="00C22B3B">
              <w:rPr>
                <w:b/>
                <w:bCs/>
              </w:rPr>
              <w:t>annan medlem (innehar flera medlemmar bostadsrätt gemensamt får endast en av dem företräda annan medlem som ombud)</w:t>
            </w:r>
          </w:p>
          <w:p w:rsidRPr="00C22B3B" w:rsidR="00F512F9" w:rsidP="003F02D6" w:rsidRDefault="00F512F9" w14:paraId="26C1D905" w14:textId="77777777">
            <w:pPr>
              <w:pStyle w:val="Brdtextutanavstnd"/>
              <w:numPr>
                <w:ilvl w:val="0"/>
                <w:numId w:val="23"/>
              </w:numPr>
              <w:rPr>
                <w:b/>
                <w:bCs/>
              </w:rPr>
            </w:pPr>
            <w:r w:rsidRPr="00C22B3B">
              <w:rPr>
                <w:b/>
                <w:bCs/>
              </w:rPr>
              <w:t>medlemmens make/registrerad partner</w:t>
            </w:r>
          </w:p>
          <w:p w:rsidRPr="00C22B3B" w:rsidR="00F512F9" w:rsidP="003F02D6" w:rsidRDefault="00F512F9" w14:paraId="75AF6D61" w14:textId="77777777">
            <w:pPr>
              <w:pStyle w:val="Brdtextutanavstnd"/>
              <w:numPr>
                <w:ilvl w:val="0"/>
                <w:numId w:val="23"/>
              </w:numPr>
              <w:rPr>
                <w:b/>
                <w:bCs/>
              </w:rPr>
            </w:pPr>
            <w:r w:rsidRPr="00C22B3B">
              <w:rPr>
                <w:b/>
                <w:bCs/>
              </w:rPr>
              <w:t>sambo</w:t>
            </w:r>
          </w:p>
          <w:p w:rsidRPr="00C22B3B" w:rsidR="00F512F9" w:rsidP="003F02D6" w:rsidRDefault="00F512F9" w14:paraId="660416E6" w14:textId="77777777">
            <w:pPr>
              <w:pStyle w:val="Brdtextutanavstnd"/>
              <w:numPr>
                <w:ilvl w:val="0"/>
                <w:numId w:val="23"/>
              </w:numPr>
              <w:rPr>
                <w:b/>
                <w:bCs/>
              </w:rPr>
            </w:pPr>
            <w:r w:rsidRPr="00C22B3B">
              <w:rPr>
                <w:b/>
                <w:bCs/>
              </w:rPr>
              <w:t>föräldrar</w:t>
            </w:r>
          </w:p>
          <w:p w:rsidRPr="00C22B3B" w:rsidR="00F512F9" w:rsidP="003F02D6" w:rsidRDefault="00F512F9" w14:paraId="45EF6EB7" w14:textId="77777777">
            <w:pPr>
              <w:pStyle w:val="Brdtextutanavstnd"/>
              <w:numPr>
                <w:ilvl w:val="0"/>
                <w:numId w:val="23"/>
              </w:numPr>
              <w:rPr>
                <w:b/>
                <w:bCs/>
              </w:rPr>
            </w:pPr>
            <w:r w:rsidRPr="00C22B3B">
              <w:rPr>
                <w:b/>
                <w:bCs/>
              </w:rPr>
              <w:t>syskon</w:t>
            </w:r>
          </w:p>
          <w:p w:rsidRPr="00C22B3B" w:rsidR="00F512F9" w:rsidP="003F02D6" w:rsidRDefault="00F512F9" w14:paraId="0D77314F" w14:textId="77777777">
            <w:pPr>
              <w:pStyle w:val="Brdtext"/>
              <w:numPr>
                <w:ilvl w:val="0"/>
                <w:numId w:val="24"/>
              </w:numPr>
              <w:rPr>
                <w:b/>
                <w:bCs/>
              </w:rPr>
            </w:pPr>
            <w:r w:rsidRPr="00C22B3B">
              <w:rPr>
                <w:b/>
                <w:bCs/>
              </w:rPr>
              <w:t>barn.</w:t>
            </w:r>
          </w:p>
          <w:p w:rsidRPr="00C22B3B" w:rsidR="00F512F9" w:rsidP="003F02D6" w:rsidRDefault="00F512F9" w14:paraId="30AB5A79" w14:textId="77777777">
            <w:pPr>
              <w:pStyle w:val="Brdtext"/>
              <w:rPr>
                <w:b/>
                <w:bCs/>
              </w:rPr>
            </w:pPr>
            <w:r w:rsidRPr="00C22B3B">
              <w:rPr>
                <w:b/>
                <w:bCs/>
              </w:rPr>
              <w:t>En medlem får vid föreningsstämma medföra högst ett biträde.</w:t>
            </w:r>
          </w:p>
          <w:p w:rsidRPr="00C22B3B" w:rsidR="00F512F9" w:rsidP="003F02D6" w:rsidRDefault="00F512F9" w14:paraId="38BAA554" w14:textId="77777777">
            <w:pPr>
              <w:pStyle w:val="Brdtextutanavstnd"/>
              <w:rPr>
                <w:b/>
                <w:bCs/>
              </w:rPr>
            </w:pPr>
            <w:r w:rsidRPr="00C22B3B">
              <w:rPr>
                <w:b/>
                <w:bCs/>
              </w:rPr>
              <w:t>Biträde får endast vara:</w:t>
            </w:r>
          </w:p>
          <w:p w:rsidRPr="00C22B3B" w:rsidR="00F512F9" w:rsidP="003F02D6" w:rsidRDefault="00F512F9" w14:paraId="6B656B65" w14:textId="77777777">
            <w:pPr>
              <w:pStyle w:val="Brdtextutanavstnd"/>
              <w:numPr>
                <w:ilvl w:val="0"/>
                <w:numId w:val="25"/>
              </w:numPr>
              <w:rPr>
                <w:b/>
                <w:bCs/>
              </w:rPr>
            </w:pPr>
            <w:r w:rsidRPr="00C22B3B">
              <w:rPr>
                <w:b/>
                <w:bCs/>
              </w:rPr>
              <w:t>annan medlem</w:t>
            </w:r>
          </w:p>
          <w:p w:rsidRPr="00C22B3B" w:rsidR="00F512F9" w:rsidP="003F02D6" w:rsidRDefault="00F512F9" w14:paraId="2CD5E067" w14:textId="77777777">
            <w:pPr>
              <w:pStyle w:val="Brdtextutanavstnd"/>
              <w:numPr>
                <w:ilvl w:val="0"/>
                <w:numId w:val="25"/>
              </w:numPr>
              <w:rPr>
                <w:b/>
                <w:bCs/>
              </w:rPr>
            </w:pPr>
            <w:r w:rsidRPr="00C22B3B">
              <w:rPr>
                <w:b/>
                <w:bCs/>
              </w:rPr>
              <w:t>medlemmens make/registrerad partner</w:t>
            </w:r>
          </w:p>
          <w:p w:rsidRPr="00C22B3B" w:rsidR="00F512F9" w:rsidP="003F02D6" w:rsidRDefault="00F512F9" w14:paraId="240E99AD" w14:textId="77777777">
            <w:pPr>
              <w:pStyle w:val="Brdtextutanavstnd"/>
              <w:numPr>
                <w:ilvl w:val="0"/>
                <w:numId w:val="25"/>
              </w:numPr>
              <w:rPr>
                <w:b/>
                <w:bCs/>
              </w:rPr>
            </w:pPr>
            <w:r w:rsidRPr="00C22B3B">
              <w:rPr>
                <w:b/>
                <w:bCs/>
              </w:rPr>
              <w:t>sambo</w:t>
            </w:r>
          </w:p>
          <w:p w:rsidRPr="00C22B3B" w:rsidR="00F512F9" w:rsidP="003F02D6" w:rsidRDefault="00F512F9" w14:paraId="5F2A358C" w14:textId="77777777">
            <w:pPr>
              <w:pStyle w:val="Brdtextutanavstnd"/>
              <w:numPr>
                <w:ilvl w:val="0"/>
                <w:numId w:val="25"/>
              </w:numPr>
              <w:rPr>
                <w:b/>
                <w:bCs/>
              </w:rPr>
            </w:pPr>
            <w:r w:rsidRPr="00C22B3B">
              <w:rPr>
                <w:b/>
                <w:bCs/>
              </w:rPr>
              <w:t>föräldrar</w:t>
            </w:r>
          </w:p>
          <w:p w:rsidRPr="00C22B3B" w:rsidR="00F512F9" w:rsidP="003F02D6" w:rsidRDefault="00F512F9" w14:paraId="7155226F" w14:textId="77777777">
            <w:pPr>
              <w:pStyle w:val="Brdtextutanavstnd"/>
              <w:numPr>
                <w:ilvl w:val="0"/>
                <w:numId w:val="25"/>
              </w:numPr>
              <w:rPr>
                <w:b/>
                <w:bCs/>
              </w:rPr>
            </w:pPr>
            <w:r w:rsidRPr="00C22B3B">
              <w:rPr>
                <w:b/>
                <w:bCs/>
              </w:rPr>
              <w:t>syskon</w:t>
            </w:r>
          </w:p>
          <w:p w:rsidRPr="005D2DAA" w:rsidR="00F512F9" w:rsidP="003F02D6" w:rsidRDefault="00F512F9" w14:paraId="6A16EFB6" w14:textId="77777777">
            <w:pPr>
              <w:pStyle w:val="Brdtext"/>
              <w:numPr>
                <w:ilvl w:val="0"/>
                <w:numId w:val="26"/>
              </w:numPr>
            </w:pPr>
            <w:r w:rsidRPr="00C22B3B">
              <w:rPr>
                <w:b/>
                <w:bCs/>
              </w:rPr>
              <w:t>barn.</w:t>
            </w:r>
          </w:p>
        </w:tc>
        <w:tc>
          <w:tcPr>
            <w:tcW w:w="4534" w:type="dxa"/>
          </w:tcPr>
          <w:p w:rsidR="00F512F9" w:rsidP="00D75FF7" w:rsidRDefault="00F512F9" w14:paraId="0CF70ED5" w14:textId="77777777">
            <w:pPr>
              <w:pStyle w:val="Rubrik3tabell"/>
            </w:pPr>
            <w:r>
              <w:t>§ 62 Rösträtt, ombud och biträde</w:t>
            </w:r>
          </w:p>
          <w:p w:rsidR="00F512F9" w:rsidP="00CD6511" w:rsidRDefault="00F512F9" w14:paraId="7D00C290" w14:textId="77777777">
            <w:pPr>
              <w:pStyle w:val="Brdtext"/>
              <w:rPr>
                <w:b/>
                <w:bCs/>
              </w:rPr>
            </w:pPr>
            <w:r w:rsidRPr="004C3282">
              <w:t>På föreningsstämma har varje medlem en röst. Innehar flera medlemmar bostads</w:t>
            </w:r>
            <w:r w:rsidRPr="004C3282">
              <w:softHyphen/>
              <w:t>rätt ge</w:t>
            </w:r>
            <w:r w:rsidRPr="004C3282">
              <w:softHyphen/>
              <w:t>mensamt har de dock endast en röst tillsammans.</w:t>
            </w:r>
            <w:r>
              <w:t xml:space="preserve"> </w:t>
            </w:r>
            <w:r w:rsidRPr="0082140C">
              <w:rPr>
                <w:b/>
                <w:bCs/>
              </w:rPr>
              <w:t xml:space="preserve">Medlem som innehar flera bostadsrätter har också endast en röst. </w:t>
            </w:r>
            <w:r>
              <w:rPr>
                <w:b/>
                <w:bCs/>
              </w:rPr>
              <w:t xml:space="preserve">Om flera medlemmar gemensamt äger flera bostadsrätter kan de dock avlägga en röst var. </w:t>
            </w:r>
          </w:p>
          <w:p w:rsidRPr="004C3282" w:rsidR="00F512F9" w:rsidP="00CD6511" w:rsidRDefault="00F512F9" w14:paraId="0BA2EDE5" w14:textId="77777777">
            <w:pPr>
              <w:pStyle w:val="Brdtext"/>
            </w:pPr>
            <w:r w:rsidRPr="004C3282">
              <w:t xml:space="preserve">Rösträtt på föreningsstämman har endast den medlem som fullgjort sina </w:t>
            </w:r>
            <w:r w:rsidRPr="009E33D6">
              <w:rPr>
                <w:b/>
                <w:bCs/>
              </w:rPr>
              <w:t>ekonomiska</w:t>
            </w:r>
            <w:r>
              <w:t xml:space="preserve"> </w:t>
            </w:r>
            <w:r w:rsidRPr="004C3282">
              <w:t xml:space="preserve">förpliktelser mot föreningen enligt dessa stadgar </w:t>
            </w:r>
            <w:r>
              <w:t>och</w:t>
            </w:r>
            <w:r w:rsidRPr="004C3282">
              <w:t xml:space="preserve"> lag.</w:t>
            </w:r>
          </w:p>
          <w:p w:rsidR="00F512F9" w:rsidP="00CD6511" w:rsidRDefault="00F512F9" w14:paraId="048D10DC" w14:textId="77777777">
            <w:pPr>
              <w:pStyle w:val="Brdtext"/>
            </w:pPr>
            <w:r w:rsidRPr="004C3282">
              <w:t>En medlems rätt vid föreningsstämma utövas av medlemmen personligen eller den som är medlemmens ställföreträdare enligt lag eller genom ombud med skriftli</w:t>
            </w:r>
            <w:r>
              <w:t xml:space="preserve">g </w:t>
            </w:r>
            <w:r w:rsidRPr="00BD6A10">
              <w:rPr>
                <w:b/>
                <w:bCs/>
              </w:rPr>
              <w:t>daterad och undertecknad</w:t>
            </w:r>
            <w:r>
              <w:t xml:space="preserve"> </w:t>
            </w:r>
            <w:r w:rsidRPr="004C3282">
              <w:t xml:space="preserve">fullmakt. Fullmakten gäller högst ett (1) år från utfärdandet. </w:t>
            </w:r>
          </w:p>
          <w:p w:rsidRPr="00D264D4" w:rsidR="00F512F9" w:rsidP="008F10B4" w:rsidRDefault="00F512F9" w14:paraId="68145BD4" w14:textId="0D319AF2">
            <w:pPr>
              <w:pStyle w:val="Brdtext"/>
            </w:pPr>
            <w:r w:rsidRPr="00312785">
              <w:rPr>
                <w:b/>
                <w:bCs/>
              </w:rPr>
              <w:t xml:space="preserve">Medlem får företrädas av valfritt ombud. Ombud får bara företräda en medlem. Medlem får medföra ett valfritt biträde. </w:t>
            </w:r>
          </w:p>
        </w:tc>
      </w:tr>
      <w:tr w:rsidRPr="007549A4" w:rsidR="00F512F9" w:rsidTr="003F02D6" w14:paraId="1CEE643E" w14:textId="77777777">
        <w:tc>
          <w:tcPr>
            <w:tcW w:w="4533" w:type="dxa"/>
          </w:tcPr>
          <w:p w:rsidR="00F512F9" w:rsidP="00CD6511" w:rsidRDefault="00F512F9" w14:paraId="43E97835" w14:textId="77777777">
            <w:pPr>
              <w:pStyle w:val="Rubrik3tabell"/>
            </w:pPr>
            <w:r>
              <w:t>§ 64 Särskilda villkor för vissa beslut</w:t>
            </w:r>
          </w:p>
          <w:p w:rsidRPr="00CD6511" w:rsidR="00F512F9" w:rsidP="00CD6511" w:rsidRDefault="00F512F9" w14:paraId="6EB54F4F" w14:textId="77777777">
            <w:pPr>
              <w:pStyle w:val="Brdtext"/>
              <w:rPr>
                <w:i/>
                <w:iCs/>
              </w:rPr>
            </w:pPr>
            <w:r w:rsidRPr="00CD6511">
              <w:rPr>
                <w:i/>
                <w:iCs/>
              </w:rPr>
              <w:t>(Enbart ändring i nedan stycken. Resterande del av paragrafen kvarstår oförändrad.)</w:t>
            </w:r>
          </w:p>
          <w:p w:rsidRPr="00764DCF" w:rsidR="00F512F9" w:rsidP="00CD6511" w:rsidRDefault="00F512F9" w14:paraId="3CB08388" w14:textId="66EE9670">
            <w:pPr>
              <w:pStyle w:val="Rubrik3tabell"/>
            </w:pPr>
            <w:r w:rsidRPr="00764DCF">
              <w:t>4.</w:t>
            </w:r>
            <w:r>
              <w:t xml:space="preserve"> Överlåtelse av hus med bostadsrätt</w:t>
            </w:r>
            <w:r w:rsidRPr="00764DCF">
              <w:t xml:space="preserve"> </w:t>
            </w:r>
          </w:p>
          <w:p w:rsidR="00F512F9" w:rsidP="003F02D6" w:rsidRDefault="00F512F9" w14:paraId="5AB2DFBB" w14:textId="77777777">
            <w:pPr>
              <w:pStyle w:val="Lagtext"/>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w:t>
            </w:r>
            <w:r w:rsidRPr="00087A3A">
              <w:rPr>
                <w:b/>
                <w:bCs/>
              </w:rPr>
              <w:t>11 kap 1 § lagen (1987:667) om ekonomiska föreningar.</w:t>
            </w:r>
            <w:r w:rsidRPr="009D59FD">
              <w:t xml:space="preserve"> Minst två tredjedelar av bostadsrättshavarna i det hus som </w:t>
            </w:r>
            <w:r>
              <w:t>ska</w:t>
            </w:r>
            <w:r w:rsidRPr="009D59FD">
              <w:t xml:space="preserve"> överlåtas </w:t>
            </w:r>
            <w:r>
              <w:t>ska</w:t>
            </w:r>
            <w:r w:rsidRPr="009D59FD">
              <w:t xml:space="preserve"> dock alltid ha gått med på beslutet.</w:t>
            </w:r>
          </w:p>
          <w:p w:rsidRPr="003036C5" w:rsidR="00F512F9" w:rsidP="00CD6511" w:rsidRDefault="00F512F9" w14:paraId="1B3DF548" w14:textId="77777777">
            <w:pPr>
              <w:pStyle w:val="Rubrik3tabell"/>
            </w:pPr>
            <w:r>
              <w:t xml:space="preserve">5. </w:t>
            </w:r>
            <w:r w:rsidRPr="003036C5">
              <w:t xml:space="preserve">Ändring av andelstal som rubbar inbördes förhållanden </w:t>
            </w:r>
          </w:p>
          <w:p w:rsidRPr="003036C5" w:rsidR="00F512F9" w:rsidP="003F02D6" w:rsidRDefault="00F512F9" w14:paraId="32F797A9" w14:textId="7777777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Pr="005D2DAA" w:rsidR="00F512F9" w:rsidP="008F10B4" w:rsidRDefault="00F512F9" w14:paraId="1760BB8E" w14:textId="4311FC32">
            <w:pPr>
              <w:pStyle w:val="Lagtext"/>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tc>
        <w:tc>
          <w:tcPr>
            <w:tcW w:w="4534" w:type="dxa"/>
          </w:tcPr>
          <w:p w:rsidR="00F512F9" w:rsidP="00CD6511" w:rsidRDefault="00F512F9" w14:paraId="7507E87C" w14:textId="77777777">
            <w:pPr>
              <w:pStyle w:val="Rubrik3tabell"/>
            </w:pPr>
            <w:r>
              <w:t>§ 64 Särskilda villkor för vissa beslut</w:t>
            </w:r>
          </w:p>
          <w:p w:rsidRPr="00CD6511" w:rsidR="00F512F9" w:rsidP="00CD6511" w:rsidRDefault="00F512F9" w14:paraId="4B6EDC33" w14:textId="77777777">
            <w:pPr>
              <w:pStyle w:val="Brdtext"/>
              <w:rPr>
                <w:i/>
                <w:iCs/>
              </w:rPr>
            </w:pPr>
            <w:r w:rsidRPr="00CD6511">
              <w:rPr>
                <w:i/>
                <w:iCs/>
              </w:rPr>
              <w:t>(Enbart ändring i nedan stycken. Resterande del av paragrafen kvarstår oförändrad.)</w:t>
            </w:r>
          </w:p>
          <w:p w:rsidRPr="00764DCF" w:rsidR="00F512F9" w:rsidP="00CD6511" w:rsidRDefault="00F512F9" w14:paraId="770273CE" w14:textId="77777777">
            <w:pPr>
              <w:pStyle w:val="Rubrik3tabell"/>
            </w:pPr>
            <w:r w:rsidRPr="00764DCF">
              <w:t>4.</w:t>
            </w:r>
            <w:r>
              <w:t xml:space="preserve"> Överlåtelse av hus med bostadsrätt</w:t>
            </w:r>
            <w:r w:rsidRPr="00764DCF">
              <w:t xml:space="preserve"> </w:t>
            </w:r>
          </w:p>
          <w:p w:rsidR="00F512F9" w:rsidP="003F02D6" w:rsidRDefault="00F512F9" w14:paraId="34219987" w14:textId="77777777">
            <w:pPr>
              <w:pStyle w:val="Lagtext"/>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w:t>
            </w:r>
            <w:r>
              <w:t xml:space="preserve"> </w:t>
            </w:r>
            <w:r w:rsidRPr="00087A3A">
              <w:rPr>
                <w:b/>
                <w:bCs/>
              </w:rPr>
              <w:t xml:space="preserve">17 kap. </w:t>
            </w:r>
            <w:proofErr w:type="gramStart"/>
            <w:r w:rsidRPr="00087A3A">
              <w:rPr>
                <w:b/>
                <w:bCs/>
              </w:rPr>
              <w:t>1-2</w:t>
            </w:r>
            <w:proofErr w:type="gramEnd"/>
            <w:r w:rsidRPr="00087A3A">
              <w:rPr>
                <w:b/>
                <w:bCs/>
              </w:rPr>
              <w:t xml:space="preserve"> §§ lagen (2018:672) om ekonomiska föreningar.</w:t>
            </w:r>
            <w:r w:rsidRPr="009D59FD">
              <w:t xml:space="preserve"> Minst två tredjedelar av bostadsrättshavarna i det hus som </w:t>
            </w:r>
            <w:r>
              <w:t>ska</w:t>
            </w:r>
            <w:r w:rsidRPr="009D59FD">
              <w:t xml:space="preserve"> överlåtas </w:t>
            </w:r>
            <w:r>
              <w:t>ska</w:t>
            </w:r>
            <w:r w:rsidRPr="009D59FD">
              <w:t xml:space="preserve"> dock alltid ha gått med på beslutet.</w:t>
            </w:r>
          </w:p>
          <w:p w:rsidRPr="003036C5" w:rsidR="00F512F9" w:rsidP="00CD6511" w:rsidRDefault="00F512F9" w14:paraId="080B94E8" w14:textId="77777777">
            <w:pPr>
              <w:pStyle w:val="Rubrik3tabell"/>
            </w:pPr>
            <w:r>
              <w:t xml:space="preserve">5. </w:t>
            </w:r>
            <w:r w:rsidRPr="003036C5">
              <w:t xml:space="preserve">Ändring av andelstal som rubbar inbördes förhållanden </w:t>
            </w:r>
          </w:p>
          <w:p w:rsidRPr="003036C5" w:rsidR="00F512F9" w:rsidP="003F02D6" w:rsidRDefault="00F512F9" w14:paraId="3F5C38FC" w14:textId="7777777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r w:rsidRPr="00E82D1F">
              <w:rPr>
                <w:b/>
                <w:bCs/>
              </w:rPr>
              <w:t xml:space="preserve">Stämmobeslut avseende </w:t>
            </w:r>
            <w:r>
              <w:rPr>
                <w:b/>
                <w:bCs/>
              </w:rPr>
              <w:t xml:space="preserve">ändrade </w:t>
            </w:r>
            <w:r w:rsidRPr="00E82D1F">
              <w:rPr>
                <w:b/>
                <w:bCs/>
              </w:rPr>
              <w:t>andelstal krävs dock inte vid ny- eller tilläggsupplåtelse av bostadsrätter, även om övriga bostadsrättshavares inbördes förhållande rubbas pga. upplåtelsen så länge inte någon av övriga bostadsrättshavare får en högre årsavgift än tidigare.</w:t>
            </w:r>
          </w:p>
          <w:p w:rsidRPr="007549A4" w:rsidR="00F512F9" w:rsidP="003F02D6" w:rsidRDefault="00F512F9" w14:paraId="5002F7EF" w14:textId="77777777">
            <w:pPr>
              <w:pStyle w:val="Lagtext"/>
              <w:rPr>
                <w:rFonts w:eastAsia="Verdana"/>
              </w:rP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tc>
      </w:tr>
      <w:tr w:rsidRPr="005D2DAA" w:rsidR="00F512F9" w:rsidTr="006E55C0" w14:paraId="2AB61412" w14:textId="77777777">
        <w:tc>
          <w:tcPr>
            <w:tcW w:w="4533" w:type="dxa"/>
            <w:shd w:val="clear" w:color="auto" w:fill="BFD6E0"/>
          </w:tcPr>
          <w:p w:rsidRPr="005D2DAA" w:rsidR="00F512F9" w:rsidP="003F02D6" w:rsidRDefault="00F512F9" w14:paraId="00885EE4" w14:textId="77777777">
            <w:pPr>
              <w:pStyle w:val="Rubrik3tabell"/>
            </w:pPr>
            <w:r>
              <w:t>Årsredovisning, räkenskaper och revision</w:t>
            </w:r>
          </w:p>
        </w:tc>
        <w:tc>
          <w:tcPr>
            <w:tcW w:w="4534" w:type="dxa"/>
            <w:shd w:val="clear" w:color="auto" w:fill="BFD6E0"/>
          </w:tcPr>
          <w:p w:rsidRPr="005D2DAA" w:rsidR="00F512F9" w:rsidP="003F02D6" w:rsidRDefault="00F512F9" w14:paraId="0AAD056E" w14:textId="77777777">
            <w:pPr>
              <w:pStyle w:val="Rubrik3tabell"/>
            </w:pPr>
            <w:r>
              <w:t>Årsredovisning, räkenskaper och revision</w:t>
            </w:r>
          </w:p>
        </w:tc>
      </w:tr>
      <w:tr w:rsidRPr="00821758" w:rsidR="00F512F9" w:rsidTr="003F02D6" w14:paraId="7166ADFE" w14:textId="77777777">
        <w:tc>
          <w:tcPr>
            <w:tcW w:w="4533" w:type="dxa"/>
          </w:tcPr>
          <w:p w:rsidR="00F512F9" w:rsidP="00CD6511" w:rsidRDefault="00F512F9" w14:paraId="262CC3FB" w14:textId="77777777">
            <w:pPr>
              <w:pStyle w:val="Rubrik3tabell"/>
            </w:pPr>
            <w:r>
              <w:t>§ 67 Årsredovisning och fördelning av överskott</w:t>
            </w:r>
          </w:p>
          <w:p w:rsidR="00F512F9" w:rsidP="003F02D6" w:rsidRDefault="00F512F9" w14:paraId="1E673051" w14:textId="6CD972F2">
            <w:pPr>
              <w:pStyle w:val="Brdtext"/>
            </w:pPr>
            <w:r w:rsidRPr="00EB1D73">
              <w:t xml:space="preserve">Styrelsen </w:t>
            </w:r>
            <w:r>
              <w:t>ska</w:t>
            </w:r>
            <w:r w:rsidRPr="00EB1D73">
              <w:t xml:space="preserve"> senast </w:t>
            </w:r>
            <w:r w:rsidRPr="009951AE">
              <w:rPr>
                <w:b/>
                <w:bCs/>
              </w:rPr>
              <w:t xml:space="preserve">sju (7) </w:t>
            </w:r>
            <w:r>
              <w:t>veckor</w:t>
            </w:r>
            <w:r w:rsidRPr="00EB1D73">
              <w:t xml:space="preserve"> </w:t>
            </w:r>
            <w:r>
              <w:t>innan årsstämman</w:t>
            </w:r>
            <w:r w:rsidRPr="00EB1D73">
              <w:t xml:space="preserve"> till förening</w:t>
            </w:r>
            <w:r w:rsidRPr="00EB1D73">
              <w:softHyphen/>
              <w:t>ens revisorer överlämna en årsredovisning innehållande förvaltningsberät</w:t>
            </w:r>
            <w:r w:rsidRPr="00EB1D73">
              <w:softHyphen/>
              <w:t>telse, resultat- och balansräkning.</w:t>
            </w:r>
          </w:p>
          <w:p w:rsidRPr="005D2DAA" w:rsidR="00F512F9" w:rsidP="003F02D6" w:rsidRDefault="00F512F9" w14:paraId="77B55120" w14:textId="77777777">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tc>
        <w:tc>
          <w:tcPr>
            <w:tcW w:w="4534" w:type="dxa"/>
          </w:tcPr>
          <w:p w:rsidR="00F512F9" w:rsidP="00CD6511" w:rsidRDefault="00F512F9" w14:paraId="01F63BF1" w14:textId="77777777">
            <w:pPr>
              <w:pStyle w:val="Rubrik3tabell"/>
            </w:pPr>
            <w:r>
              <w:t>§ 67 Årsredovisning och fördelning av överskott</w:t>
            </w:r>
          </w:p>
          <w:p w:rsidR="00F512F9" w:rsidP="003F02D6" w:rsidRDefault="00F512F9" w14:paraId="5E66396E" w14:textId="2404F28B">
            <w:pPr>
              <w:pStyle w:val="Brdtext"/>
            </w:pPr>
            <w:r w:rsidRPr="00EB1D73">
              <w:t xml:space="preserve">Styrelsen </w:t>
            </w:r>
            <w:r>
              <w:t>ska</w:t>
            </w:r>
            <w:r w:rsidRPr="00EB1D73">
              <w:t xml:space="preserve"> senast </w:t>
            </w:r>
            <w:r w:rsidRPr="009951AE">
              <w:rPr>
                <w:b/>
                <w:bCs/>
              </w:rPr>
              <w:t>sex (6)</w:t>
            </w:r>
            <w:r>
              <w:t xml:space="preserve"> veckor</w:t>
            </w:r>
            <w:r w:rsidRPr="00EB1D73">
              <w:t xml:space="preserve"> </w:t>
            </w:r>
            <w:r>
              <w:t>innan årsstämman</w:t>
            </w:r>
            <w:r w:rsidRPr="00EB1D73">
              <w:t xml:space="preserve"> till förening</w:t>
            </w:r>
            <w:r w:rsidRPr="00EB1D73">
              <w:softHyphen/>
              <w:t>ens revisorer överlämna en årsredovisning innehållande förvaltningsberät</w:t>
            </w:r>
            <w:r w:rsidRPr="00EB1D73">
              <w:softHyphen/>
              <w:t>telse, resultat- och balansräkning.</w:t>
            </w:r>
          </w:p>
          <w:p w:rsidRPr="00821758" w:rsidR="00F512F9" w:rsidP="003F02D6" w:rsidRDefault="00F512F9" w14:paraId="12B6299A" w14:textId="77777777">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tc>
      </w:tr>
      <w:tr w:rsidRPr="005D2DAA" w:rsidR="00F512F9" w:rsidTr="003F02D6" w14:paraId="4FD9B8F6" w14:textId="77777777">
        <w:tc>
          <w:tcPr>
            <w:tcW w:w="4533" w:type="dxa"/>
          </w:tcPr>
          <w:p w:rsidR="00F512F9" w:rsidP="00CD6511" w:rsidRDefault="00F512F9" w14:paraId="0B2DDA32" w14:textId="77777777">
            <w:pPr>
              <w:pStyle w:val="Rubrik3tabell"/>
            </w:pPr>
            <w:r>
              <w:t>§ 68 Revisorer</w:t>
            </w:r>
          </w:p>
          <w:p w:rsidRPr="009E4E36" w:rsidR="00F512F9" w:rsidP="003F02D6" w:rsidRDefault="00F512F9" w14:paraId="79185972" w14:textId="77777777">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9D636B">
              <w:t>två (2) revisorer och</w:t>
            </w:r>
            <w:r w:rsidRPr="00341174">
              <w:rPr>
                <w:b/>
                <w:bCs/>
              </w:rPr>
              <w:t xml:space="preserve"> två (2) revi</w:t>
            </w:r>
            <w:r w:rsidRPr="00341174">
              <w:rPr>
                <w:b/>
                <w:bCs/>
              </w:rPr>
              <w:softHyphen/>
              <w:t>sorssuppleanter</w:t>
            </w:r>
            <w:r w:rsidRPr="00E56B00">
              <w:rPr>
                <w:b/>
                <w:bCs/>
              </w:rPr>
              <w:t xml:space="preserve">, </w:t>
            </w:r>
            <w:r w:rsidRPr="005F4C15">
              <w:t>av vilka en revisor och en suppleant bör vara auktoriserad eller godkänd revisor.</w:t>
            </w:r>
          </w:p>
          <w:p w:rsidRPr="005D2DAA" w:rsidR="00F512F9" w:rsidP="003F02D6" w:rsidRDefault="00F512F9" w14:paraId="362C6DD7" w14:textId="74D958FA">
            <w:pPr>
              <w:pStyle w:val="Brdtext"/>
            </w:pPr>
            <w:r>
              <w:t xml:space="preserve">Om </w:t>
            </w:r>
            <w:r w:rsidRPr="009E4E36">
              <w:t>registrerat revisionsbolag</w:t>
            </w:r>
            <w:r>
              <w:t xml:space="preserve"> utses till revisor ska ingen suppleant utses för den revisorn</w:t>
            </w:r>
            <w:r w:rsidRPr="009E4E36">
              <w:t>.</w:t>
            </w:r>
          </w:p>
        </w:tc>
        <w:tc>
          <w:tcPr>
            <w:tcW w:w="4534" w:type="dxa"/>
          </w:tcPr>
          <w:p w:rsidR="00F512F9" w:rsidP="00CD6511" w:rsidRDefault="00F512F9" w14:paraId="617E9BA8" w14:textId="77777777">
            <w:pPr>
              <w:pStyle w:val="Rubrik3tabell"/>
            </w:pPr>
            <w:r>
              <w:t>§ 68 Revisorer</w:t>
            </w:r>
          </w:p>
          <w:p w:rsidRPr="009E4E36" w:rsidR="00F512F9" w:rsidP="003F02D6" w:rsidRDefault="00F512F9" w14:paraId="512671F8" w14:textId="51376B5A">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 xml:space="preserve">två (2) revisorer och </w:t>
            </w:r>
            <w:r w:rsidRPr="005F4C15">
              <w:rPr>
                <w:b/>
                <w:bCs/>
              </w:rPr>
              <w:t>en (1) till två (2) revi</w:t>
            </w:r>
            <w:r w:rsidRPr="005F4C15">
              <w:rPr>
                <w:b/>
                <w:bCs/>
              </w:rPr>
              <w:softHyphen/>
              <w:t xml:space="preserve">sorssuppleanter, </w:t>
            </w:r>
            <w:r>
              <w:t>av vilka en revisor och en suppleant bör vara auktoriserad eller godkänd revisor.</w:t>
            </w:r>
          </w:p>
          <w:p w:rsidRPr="005D2DAA" w:rsidR="00F512F9" w:rsidP="003F02D6" w:rsidRDefault="00F512F9" w14:paraId="4AEF0D30" w14:textId="22F03977">
            <w:pPr>
              <w:pStyle w:val="Brdtext"/>
            </w:pPr>
            <w:r>
              <w:t xml:space="preserve">Om </w:t>
            </w:r>
            <w:r w:rsidRPr="009E4E36">
              <w:t>registrerat revisionsbolag</w:t>
            </w:r>
            <w:r>
              <w:t xml:space="preserve"> utses till revisor ska ingen suppleant utses för den revisorn</w:t>
            </w:r>
            <w:r w:rsidRPr="009E4E36">
              <w:t>.</w:t>
            </w:r>
          </w:p>
        </w:tc>
      </w:tr>
      <w:tr w:rsidRPr="005D2DAA" w:rsidR="00F512F9" w:rsidTr="003F02D6" w14:paraId="44AAFB2C" w14:textId="77777777">
        <w:tc>
          <w:tcPr>
            <w:tcW w:w="4533" w:type="dxa"/>
          </w:tcPr>
          <w:p w:rsidR="00F512F9" w:rsidP="00CD6511" w:rsidRDefault="00F512F9" w14:paraId="6E999CFE" w14:textId="77777777">
            <w:pPr>
              <w:pStyle w:val="Rubrik3tabell"/>
              <w:rPr>
                <w:rFonts w:eastAsia="Verdana"/>
              </w:rPr>
            </w:pPr>
            <w:r>
              <w:rPr>
                <w:rFonts w:eastAsia="Verdana"/>
              </w:rPr>
              <w:t>§ 69 Revisorernas granskning</w:t>
            </w:r>
          </w:p>
          <w:p w:rsidRPr="00CE5AAB" w:rsidR="00A11EEE" w:rsidP="00CE5AAB" w:rsidRDefault="00A11EEE" w14:paraId="4D6DE8B6" w14:textId="19E683F4">
            <w:pPr>
              <w:pStyle w:val="Brdtext"/>
              <w:rPr>
                <w:i/>
                <w:iCs/>
              </w:rPr>
            </w:pPr>
            <w:r w:rsidRPr="00CE5AAB">
              <w:rPr>
                <w:i/>
                <w:iCs/>
              </w:rPr>
              <w:t>(Enbart ändring i nedan stycke. Resterande del av paragrafen kvarstår oförändrad.)</w:t>
            </w:r>
          </w:p>
          <w:p w:rsidRPr="005D2DAA" w:rsidR="00F512F9" w:rsidP="00A11EEE" w:rsidRDefault="00F512F9" w14:paraId="4D982BA5" w14:textId="1BFD5145">
            <w:pPr>
              <w:pStyle w:val="Brdtext"/>
              <w:rPr>
                <w:rFonts w:eastAsia="Verdana"/>
              </w:rPr>
            </w:pPr>
            <w:r w:rsidRPr="00E83D8F">
              <w:t xml:space="preserve">Revision </w:t>
            </w:r>
            <w:r>
              <w:t>ska</w:t>
            </w:r>
            <w:r w:rsidRPr="00E83D8F">
              <w:t xml:space="preserve"> vara verkställd och berättelse däröver inlämnad till styrelsen inom </w:t>
            </w:r>
            <w:r w:rsidRPr="000E6592">
              <w:rPr>
                <w:b/>
                <w:bCs/>
              </w:rPr>
              <w:t>fyra (4)</w:t>
            </w:r>
            <w:r w:rsidRPr="00E83D8F">
              <w:t xml:space="preserve"> </w:t>
            </w:r>
            <w:r>
              <w:t>veckor</w:t>
            </w:r>
            <w:r w:rsidRPr="00E83D8F">
              <w:t xml:space="preserve"> efter det styrelsen avlämnat årsredovisningen till revisorerna.</w:t>
            </w:r>
          </w:p>
        </w:tc>
        <w:tc>
          <w:tcPr>
            <w:tcW w:w="4534" w:type="dxa"/>
          </w:tcPr>
          <w:p w:rsidR="00F512F9" w:rsidP="00CD6511" w:rsidRDefault="00F512F9" w14:paraId="61CF2C43" w14:textId="77777777">
            <w:pPr>
              <w:pStyle w:val="Rubrik3tabell"/>
            </w:pPr>
            <w:r>
              <w:t xml:space="preserve">§ 69 Revisorernas granskning </w:t>
            </w:r>
          </w:p>
          <w:p w:rsidRPr="00CE5AAB" w:rsidR="00A11EEE" w:rsidP="00CE5AAB" w:rsidRDefault="00A11EEE" w14:paraId="0C150850" w14:textId="77777777">
            <w:pPr>
              <w:pStyle w:val="Brdtext"/>
              <w:rPr>
                <w:i/>
                <w:iCs/>
              </w:rPr>
            </w:pPr>
            <w:r w:rsidRPr="00CE5AAB">
              <w:rPr>
                <w:i/>
                <w:iCs/>
              </w:rPr>
              <w:t>(Enbart ändring i nedan stycke. Resterande del av paragrafen kvarstår oförändrad.)</w:t>
            </w:r>
          </w:p>
          <w:p w:rsidRPr="005D2DAA" w:rsidR="00F512F9" w:rsidP="003F02D6" w:rsidRDefault="00F512F9" w14:paraId="14420AF4" w14:textId="4B8B62B8">
            <w:pPr>
              <w:pStyle w:val="Brdtext"/>
            </w:pPr>
            <w:r w:rsidRPr="00E83D8F">
              <w:t xml:space="preserve">Revision </w:t>
            </w:r>
            <w:r>
              <w:t>ska</w:t>
            </w:r>
            <w:r w:rsidRPr="00E83D8F">
              <w:t xml:space="preserve"> vara verkställd och berättelse däröver inlämnad till styrelsen inom </w:t>
            </w:r>
            <w:r w:rsidRPr="000E6592">
              <w:rPr>
                <w:b/>
                <w:bCs/>
              </w:rPr>
              <w:t>tre (3)</w:t>
            </w:r>
            <w:r>
              <w:t xml:space="preserve"> veckor</w:t>
            </w:r>
            <w:r w:rsidRPr="00E83D8F">
              <w:t xml:space="preserve"> efter det styrelsen avlämnat årsredovisningen till revisorerna.</w:t>
            </w:r>
          </w:p>
        </w:tc>
      </w:tr>
      <w:tr w:rsidRPr="005D2DAA" w:rsidR="00F512F9" w:rsidTr="003F02D6" w14:paraId="076ECE00" w14:textId="77777777">
        <w:tc>
          <w:tcPr>
            <w:tcW w:w="4533" w:type="dxa"/>
          </w:tcPr>
          <w:p w:rsidR="00F512F9" w:rsidP="00CD6511" w:rsidRDefault="00F512F9" w14:paraId="6E729A3A" w14:textId="77777777">
            <w:pPr>
              <w:pStyle w:val="Rubrik3tabell"/>
            </w:pPr>
            <w:r>
              <w:t xml:space="preserve">§ 70 Årsredovisningen och revisorernas berättelse </w:t>
            </w:r>
          </w:p>
          <w:p w:rsidRPr="00CD6511" w:rsidR="00CD6511" w:rsidP="008F10B4" w:rsidRDefault="00F512F9" w14:paraId="5BC2659E" w14:textId="6D1B8D72">
            <w:pPr>
              <w:pStyle w:val="Brdtext"/>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w:t>
            </w:r>
            <w:r>
              <w:t>två</w:t>
            </w:r>
            <w:r w:rsidRPr="00E041B5">
              <w:t xml:space="preserve"> </w:t>
            </w:r>
            <w:r>
              <w:t xml:space="preserve">(2) </w:t>
            </w:r>
            <w:r w:rsidRPr="00E041B5">
              <w:t>veck</w:t>
            </w:r>
            <w:r>
              <w:t>or</w:t>
            </w:r>
            <w:r w:rsidRPr="00E041B5">
              <w:t xml:space="preserve"> före </w:t>
            </w:r>
            <w:r>
              <w:t>årsstämman</w:t>
            </w:r>
            <w:r w:rsidRPr="00E041B5">
              <w:t>.</w:t>
            </w:r>
          </w:p>
        </w:tc>
        <w:tc>
          <w:tcPr>
            <w:tcW w:w="4534" w:type="dxa"/>
          </w:tcPr>
          <w:p w:rsidR="00F512F9" w:rsidP="00CD6511" w:rsidRDefault="00F512F9" w14:paraId="4BC14B45" w14:textId="77777777">
            <w:pPr>
              <w:pStyle w:val="Rubrik3tabell"/>
            </w:pPr>
            <w:r>
              <w:t>§ 70 Årsredovisningen och revisorernas berättelse</w:t>
            </w:r>
          </w:p>
          <w:p w:rsidRPr="005D2DAA" w:rsidR="00F512F9" w:rsidP="00CE5AAB" w:rsidRDefault="00F512F9" w14:paraId="51716CFC" w14:textId="77777777">
            <w:pPr>
              <w:pStyle w:val="Brdtext"/>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w:t>
            </w:r>
            <w:r w:rsidRPr="000133EF">
              <w:rPr>
                <w:b/>
                <w:bCs/>
              </w:rPr>
              <w:t>, i fysisk eller digital form</w:t>
            </w:r>
            <w:r>
              <w:t>,</w:t>
            </w:r>
            <w:r w:rsidRPr="00E041B5">
              <w:t xml:space="preserve"> för medlemmarna senast </w:t>
            </w:r>
            <w:r>
              <w:t>två</w:t>
            </w:r>
            <w:r w:rsidRPr="00E041B5">
              <w:t xml:space="preserve"> </w:t>
            </w:r>
            <w:r>
              <w:t xml:space="preserve">(2) </w:t>
            </w:r>
            <w:r w:rsidRPr="00E041B5">
              <w:t>veck</w:t>
            </w:r>
            <w:r>
              <w:t>or</w:t>
            </w:r>
            <w:r w:rsidRPr="00E041B5">
              <w:t xml:space="preserve"> före </w:t>
            </w:r>
            <w:r>
              <w:t>årsstämman</w:t>
            </w:r>
            <w:r w:rsidRPr="00E041B5">
              <w:t>.</w:t>
            </w:r>
            <w:r>
              <w:t xml:space="preserve"> </w:t>
            </w:r>
            <w:r w:rsidRPr="000A2AE0">
              <w:rPr>
                <w:b/>
                <w:bCs/>
              </w:rPr>
              <w:t>Handlingarna ska skickas ut fysiskt till den medlem som så begär.</w:t>
            </w:r>
            <w:r>
              <w:t xml:space="preserve"> </w:t>
            </w:r>
          </w:p>
        </w:tc>
      </w:tr>
      <w:tr w:rsidRPr="00C86CEA" w:rsidR="00F512F9" w:rsidTr="003F02D6" w14:paraId="1495641D" w14:textId="77777777">
        <w:tc>
          <w:tcPr>
            <w:tcW w:w="4533" w:type="dxa"/>
          </w:tcPr>
          <w:p w:rsidRPr="00C86CEA" w:rsidR="00F512F9" w:rsidP="0075767F" w:rsidRDefault="00F512F9" w14:paraId="40E1904B" w14:textId="77777777">
            <w:pPr>
              <w:pStyle w:val="Rubrik3tabell"/>
              <w:rPr>
                <w:b/>
                <w:bCs/>
              </w:rPr>
            </w:pPr>
            <w:r w:rsidRPr="00C86CEA">
              <w:t>§ 71 Medlemskap i Riksbyggen intresseförening</w:t>
            </w:r>
          </w:p>
          <w:p w:rsidRPr="0075767F" w:rsidR="00A11EEE" w:rsidP="0075767F" w:rsidRDefault="00A11EEE" w14:paraId="7D50A646" w14:textId="77777777">
            <w:pPr>
              <w:pStyle w:val="Brdtext"/>
              <w:rPr>
                <w:i/>
                <w:iCs/>
              </w:rPr>
            </w:pPr>
            <w:r w:rsidRPr="0075767F">
              <w:rPr>
                <w:i/>
                <w:iCs/>
              </w:rPr>
              <w:t>(Enbart ändring i nedan stycke. Resterande del av paragrafen kvarstår oförändrad.)</w:t>
            </w:r>
          </w:p>
          <w:p w:rsidRPr="00C86CEA" w:rsidR="00F512F9" w:rsidP="003F02D6" w:rsidRDefault="00F512F9" w14:paraId="707633B6" w14:textId="77777777">
            <w:pPr>
              <w:pStyle w:val="Brdtext"/>
            </w:pPr>
            <w:r w:rsidRPr="00C86CEA">
              <w:t xml:space="preserve">Beslut som innebär att föreningen </w:t>
            </w:r>
            <w:r w:rsidRPr="00FA208B">
              <w:rPr>
                <w:b/>
                <w:bCs/>
              </w:rPr>
              <w:t>begär sitt utträde ur intresseföreningen</w:t>
            </w:r>
            <w:r w:rsidRPr="00C86CEA">
              <w:t xml:space="preserve"> blir giltigt om samtliga röstberättigade är ense om det. Beslutet är även giltigt, om det har fattats på två på varandra följande föreningsstämmor och minst 2/3 av de röstande på den senare stämman gått med på beslutet. </w:t>
            </w:r>
          </w:p>
        </w:tc>
        <w:tc>
          <w:tcPr>
            <w:tcW w:w="4534" w:type="dxa"/>
          </w:tcPr>
          <w:p w:rsidRPr="00C86CEA" w:rsidR="00F512F9" w:rsidP="0075767F" w:rsidRDefault="00F512F9" w14:paraId="01AABD70" w14:textId="77777777">
            <w:pPr>
              <w:pStyle w:val="Rubrik3tabell"/>
              <w:rPr>
                <w:b/>
                <w:bCs/>
              </w:rPr>
            </w:pPr>
            <w:r w:rsidRPr="00C86CEA">
              <w:t>§ 71 Medlemskap i Riksbyggen intresseförening</w:t>
            </w:r>
          </w:p>
          <w:p w:rsidRPr="0075767F" w:rsidR="00A11EEE" w:rsidP="0075767F" w:rsidRDefault="00A11EEE" w14:paraId="41176849" w14:textId="77777777">
            <w:pPr>
              <w:pStyle w:val="Brdtext"/>
              <w:rPr>
                <w:i/>
                <w:iCs/>
              </w:rPr>
            </w:pPr>
            <w:r w:rsidRPr="0075767F">
              <w:rPr>
                <w:i/>
                <w:iCs/>
              </w:rPr>
              <w:t>(Enbart ändring i nedan stycke. Resterande del av paragrafen kvarstår oförändrad.)</w:t>
            </w:r>
          </w:p>
          <w:p w:rsidRPr="00C86CEA" w:rsidR="00F512F9" w:rsidP="003F02D6" w:rsidRDefault="00F512F9" w14:paraId="36667B4F" w14:textId="1A07BA2D">
            <w:pPr>
              <w:pStyle w:val="Brdtext"/>
            </w:pPr>
            <w:r w:rsidRPr="00C86CEA">
              <w:t>Beslut som innebär att föreningen</w:t>
            </w:r>
            <w:r>
              <w:t xml:space="preserve"> </w:t>
            </w:r>
            <w:r w:rsidRPr="00FA208B">
              <w:rPr>
                <w:b/>
                <w:bCs/>
              </w:rPr>
              <w:t xml:space="preserve">inte längre kommer att vara medlem i </w:t>
            </w:r>
            <w:r w:rsidRPr="00C86CEA">
              <w:t xml:space="preserve">intresseföreningen blir giltigt om samtliga röstberättigade är ense om det. Beslutet är även giltigt, om det har fattats på två på varandra följande föreningsstämmor och minst 2/3 av de röstande på den senare stämman gått med på beslutet. </w:t>
            </w:r>
          </w:p>
        </w:tc>
      </w:tr>
      <w:tr w:rsidRPr="005D2DAA" w:rsidR="00F512F9" w:rsidTr="003F02D6" w14:paraId="57F8B10E" w14:textId="77777777">
        <w:tc>
          <w:tcPr>
            <w:tcW w:w="4533" w:type="dxa"/>
          </w:tcPr>
          <w:p w:rsidR="00F512F9" w:rsidP="0075767F" w:rsidRDefault="00F512F9" w14:paraId="422E5AEA" w14:textId="77777777">
            <w:pPr>
              <w:pStyle w:val="Rubrik3tabell"/>
            </w:pPr>
            <w:r>
              <w:t xml:space="preserve">§ 72 Meddelanden till medlemmarna </w:t>
            </w:r>
          </w:p>
          <w:p w:rsidRPr="005D2DAA" w:rsidR="00F512F9" w:rsidP="003F02D6" w:rsidRDefault="00F512F9" w14:paraId="0762AD8F" w14:textId="77777777">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w:t>
            </w:r>
            <w:r w:rsidRPr="00C81A54">
              <w:rPr>
                <w:b/>
                <w:bCs/>
              </w:rPr>
              <w:t>eller</w:t>
            </w:r>
            <w:r w:rsidRPr="00401774">
              <w:t xml:space="preserve"> genom utdelning i</w:t>
            </w:r>
            <w:r>
              <w:t xml:space="preserve"> medlemmarnas brevinkast/brevlådor/fastighetsboxar.</w:t>
            </w:r>
          </w:p>
        </w:tc>
        <w:tc>
          <w:tcPr>
            <w:tcW w:w="4534" w:type="dxa"/>
          </w:tcPr>
          <w:p w:rsidR="00F512F9" w:rsidP="0075767F" w:rsidRDefault="00F512F9" w14:paraId="6FA905A9" w14:textId="77777777">
            <w:pPr>
              <w:pStyle w:val="Rubrik3tabell"/>
            </w:pPr>
            <w:r>
              <w:t xml:space="preserve">§ 72 Meddelanden till medlemmarna </w:t>
            </w:r>
          </w:p>
          <w:p w:rsidRPr="005D2DAA" w:rsidR="00F512F9" w:rsidP="003F02D6" w:rsidRDefault="00F512F9" w14:paraId="424B25DF" w14:textId="754B4EB5">
            <w:pPr>
              <w:pStyle w:val="Brdtext"/>
            </w:pPr>
            <w:r w:rsidRPr="00401774">
              <w:t xml:space="preserve">Om inte annat anges i dessa stadgar eller lag </w:t>
            </w:r>
            <w:r>
              <w:t>ska</w:t>
            </w:r>
            <w:r w:rsidRPr="00401774">
              <w:t xml:space="preserve"> meddelanden till medlemmarna ske ge</w:t>
            </w:r>
            <w:r w:rsidRPr="00401774">
              <w:softHyphen/>
              <w:t xml:space="preserve">nom anslag </w:t>
            </w:r>
            <w:r w:rsidRPr="006E0C64">
              <w:rPr>
                <w:b/>
                <w:bCs/>
              </w:rPr>
              <w:t>digitalt eller</w:t>
            </w:r>
            <w:r>
              <w:t xml:space="preserve"> </w:t>
            </w:r>
            <w:r w:rsidRPr="00401774">
              <w:t>på väl synlig plats i</w:t>
            </w:r>
            <w:r>
              <w:t>nom</w:t>
            </w:r>
            <w:r w:rsidRPr="00401774">
              <w:t xml:space="preserve"> föreningens </w:t>
            </w:r>
            <w:r>
              <w:t xml:space="preserve">fastighet, </w:t>
            </w:r>
            <w:r w:rsidRPr="009A4658">
              <w:t xml:space="preserve">genom utdelning i medlemmarnas </w:t>
            </w:r>
            <w:r>
              <w:t>b</w:t>
            </w:r>
            <w:r w:rsidRPr="009A4658">
              <w:t>revinkast/brevlådor/fastighetsboxar</w:t>
            </w:r>
            <w:r w:rsidRPr="00C81A54">
              <w:rPr>
                <w:b/>
                <w:bCs/>
              </w:rPr>
              <w:t>, eller skickas med elektroniska hjälpmedel såsom e-post till de medlemmar som uppgivit en e-postadress och samtyckt därtill.</w:t>
            </w:r>
          </w:p>
        </w:tc>
      </w:tr>
    </w:tbl>
    <w:p w:rsidRPr="0075767F" w:rsidR="0047558F" w:rsidP="0075767F" w:rsidRDefault="0047558F" w14:paraId="38D7FC30" w14:textId="77777777">
      <w:pPr>
        <w:pStyle w:val="Brdtext"/>
      </w:pPr>
    </w:p>
    <w:p w:rsidR="0047558F" w:rsidP="0047558F" w:rsidRDefault="0047558F" w14:paraId="70C258B1" w14:textId="3A3D5B41">
      <w:pPr>
        <w:pStyle w:val="Rubrik1"/>
      </w:pPr>
      <w:r w:rsidRPr="0047558F">
        <w:t>Avvikande bestämmelser RB-föreningar insats</w:t>
      </w:r>
    </w:p>
    <w:p w:rsidR="0047558F" w:rsidP="0047558F" w:rsidRDefault="0047558F" w14:paraId="6AD17715" w14:textId="77777777">
      <w:pPr>
        <w:pStyle w:val="Rubrik3"/>
      </w:pPr>
      <w:r>
        <w:t>§ 17 Årsavgift</w:t>
      </w:r>
    </w:p>
    <w:p w:rsidR="0047558F" w:rsidP="0047558F" w:rsidRDefault="0047558F" w14:paraId="00D25958" w14:textId="77777777">
      <w:pPr>
        <w:pStyle w:val="Brdtext"/>
      </w:pPr>
      <w:r>
        <w:t xml:space="preserve">I andra stycket anges att årsavgiften ska fördelas på föreningens bostadsrätter i förhållande till insatser (i stället för andelstal). I fjärde stycket anges att om det är uppenbart för någon kostnad att viss annan fördelningsgrund än insats (i stället för andelstal) bör tillämpas har styrelsen rätt att besluta om sådan fördelningsgrund. Sista stycket i § 17 (Andelstal) finns inte i insatsstadgarna. </w:t>
      </w:r>
    </w:p>
    <w:p w:rsidR="0047558F" w:rsidP="0047558F" w:rsidRDefault="0047558F" w14:paraId="20EC57EB" w14:textId="77777777">
      <w:pPr>
        <w:pStyle w:val="Rubrik3"/>
      </w:pPr>
      <w:r>
        <w:t>§ 64 Särskilda villkor för vissa beslut</w:t>
      </w:r>
    </w:p>
    <w:p w:rsidR="0047558F" w:rsidP="008369AE" w:rsidRDefault="0047558F" w14:paraId="25F5A8E1" w14:textId="77777777">
      <w:pPr>
        <w:pStyle w:val="Brdtext"/>
      </w:pPr>
      <w:r>
        <w:t xml:space="preserve">Punkten 5 (Ändring av andelstal som rubbar inbördes förhållanden) finns inte med i insatsstadgarna. </w:t>
      </w:r>
    </w:p>
    <w:p w:rsidR="0047558F" w:rsidP="0047558F" w:rsidRDefault="0047558F" w14:paraId="62E93923" w14:textId="77777777">
      <w:pPr>
        <w:pStyle w:val="Rubrik1"/>
      </w:pPr>
      <w:r>
        <w:t>Avvikande bestämmelser RB-föreningar nyproduktion</w:t>
      </w:r>
    </w:p>
    <w:p w:rsidR="0047558F" w:rsidP="0047558F" w:rsidRDefault="0047558F" w14:paraId="2841D7AC" w14:textId="77777777">
      <w:pPr>
        <w:pStyle w:val="Rubrik3"/>
      </w:pPr>
      <w:r>
        <w:t>§ 4 Föreningens medlemmar</w:t>
      </w:r>
    </w:p>
    <w:p w:rsidR="0047558F" w:rsidP="0047558F" w:rsidRDefault="0047558F" w14:paraId="00FBA0CE" w14:textId="77777777">
      <w:pPr>
        <w:pStyle w:val="Brdtext"/>
      </w:pPr>
      <w:r>
        <w:t>Medlemskap kan även beviljas ”</w:t>
      </w:r>
      <w:r w:rsidRPr="003A5F84">
        <w:t>föreningens stiftare till dess att ny styrelse valts på den ordinarie stämma som infaller närmast efter det att av föreningen upptagna och utbetalda lån jämte in</w:t>
      </w:r>
      <w:r w:rsidRPr="003A5F84">
        <w:softHyphen/>
        <w:t>satser täcker an</w:t>
      </w:r>
      <w:r w:rsidRPr="003A5F84">
        <w:softHyphen/>
        <w:t>skaffningskostnaden för föreningens hus,</w:t>
      </w:r>
      <w:r>
        <w:t>”</w:t>
      </w:r>
    </w:p>
    <w:p w:rsidR="0047558F" w:rsidP="0047558F" w:rsidRDefault="0047558F" w14:paraId="59557ABF" w14:textId="77777777">
      <w:pPr>
        <w:pStyle w:val="Rubrik3"/>
      </w:pPr>
      <w:r>
        <w:t>§ 16 Allmänt om avgifter till föreningen</w:t>
      </w:r>
    </w:p>
    <w:p w:rsidR="0047558F" w:rsidP="0047558F" w:rsidRDefault="0047558F" w14:paraId="29C2A3B6" w14:textId="00EF8243">
      <w:pPr>
        <w:pStyle w:val="Brdtext"/>
      </w:pPr>
      <w:r>
        <w:t>5 stycket, ”</w:t>
      </w:r>
      <w:r w:rsidRPr="008369AE">
        <w:rPr>
          <w:i/>
          <w:iCs/>
        </w:rPr>
        <w:t>Upplåtelseavgift som erläggs när en lägenhet upplåts kan i den mån styrelsen så beslutar medföra rätt till särskild fastställd reduktion på årsavgiften.</w:t>
      </w:r>
      <w:r>
        <w:t>” stryks.</w:t>
      </w:r>
    </w:p>
    <w:p w:rsidR="0047558F" w:rsidP="0047558F" w:rsidRDefault="0047558F" w14:paraId="5410193C" w14:textId="77777777">
      <w:pPr>
        <w:pStyle w:val="Rubrik3"/>
      </w:pPr>
      <w:r>
        <w:t>§ 48 Ledamöter och suppleanter</w:t>
      </w:r>
    </w:p>
    <w:p w:rsidR="0047558F" w:rsidP="0047558F" w:rsidRDefault="0047558F" w14:paraId="08A4FBB3" w14:textId="77777777">
      <w:pPr>
        <w:pStyle w:val="Brdtext"/>
      </w:pPr>
      <w:r>
        <w:t xml:space="preserve">Bestämmelsen innehåller ett antal varianter av styrelsens sammansättning, se stadgarna. Riksbyggen-suppleanten kommer att utgå även här. </w:t>
      </w:r>
    </w:p>
    <w:p w:rsidR="0047558F" w:rsidP="0047558F" w:rsidRDefault="0047558F" w14:paraId="33ECD3E1" w14:textId="77777777">
      <w:pPr>
        <w:pStyle w:val="Rubrik3"/>
      </w:pPr>
      <w:r>
        <w:t>§ 54 Firmateckning</w:t>
      </w:r>
    </w:p>
    <w:p w:rsidR="0047558F" w:rsidP="0047558F" w:rsidRDefault="0047558F" w14:paraId="4E806A11" w14:textId="1F892B8B">
      <w:pPr>
        <w:pStyle w:val="Brdtext"/>
      </w:pPr>
      <w:r>
        <w:t>Bestämmelsen är kompletterad med ”</w:t>
      </w:r>
      <w:r w:rsidRPr="004D6850">
        <w:t>eller av en styrelseledamot i förening med annan av styrelsen utsedd person</w:t>
      </w:r>
      <w:r>
        <w:t>”.</w:t>
      </w:r>
    </w:p>
    <w:p w:rsidR="0047558F" w:rsidP="0047558F" w:rsidRDefault="0047558F" w14:paraId="4A932894" w14:textId="6538CDC0">
      <w:pPr>
        <w:pStyle w:val="Rubrik1"/>
      </w:pPr>
      <w:r>
        <w:t>Avvikande bestämmelser privata föreningar</w:t>
      </w:r>
    </w:p>
    <w:p w:rsidR="0047558F" w:rsidP="0047558F" w:rsidRDefault="0047558F" w14:paraId="0A88911B" w14:textId="77777777">
      <w:pPr>
        <w:pStyle w:val="Brdtext"/>
      </w:pPr>
      <w:r>
        <w:t xml:space="preserve">§ 1. Föreningens namn innehåller inte ”Riksbyggen” och det tredje stycket om kooperativa principer i sammanställningen ovan finns inte. </w:t>
      </w:r>
    </w:p>
    <w:p w:rsidR="0047558F" w:rsidP="0047558F" w:rsidRDefault="0047558F" w14:paraId="34337C65" w14:textId="77777777">
      <w:pPr>
        <w:pStyle w:val="Brdtext"/>
      </w:pPr>
      <w:r>
        <w:t xml:space="preserve">§ 4. Skrivningen att Riksbyggen kan beviljas medlemskap finns inte med. </w:t>
      </w:r>
    </w:p>
    <w:p w:rsidR="0047558F" w:rsidP="0047558F" w:rsidRDefault="0047558F" w14:paraId="36380263" w14:textId="77777777">
      <w:pPr>
        <w:pStyle w:val="Brdtext"/>
      </w:pPr>
      <w:r>
        <w:t xml:space="preserve">§ 47. Endast första stycket finns med. </w:t>
      </w:r>
    </w:p>
    <w:p w:rsidR="0047558F" w:rsidP="0047558F" w:rsidRDefault="0047558F" w14:paraId="1DC065AF" w14:textId="77777777">
      <w:pPr>
        <w:pStyle w:val="Brdtext"/>
      </w:pPr>
      <w:r>
        <w:t xml:space="preserve">§ 48. Riksbyggen ska inte utse någon ledamot eller suppleant. </w:t>
      </w:r>
    </w:p>
    <w:p w:rsidR="0047558F" w:rsidP="0047558F" w:rsidRDefault="0047558F" w14:paraId="7909BC9E" w14:textId="77777777">
      <w:pPr>
        <w:pStyle w:val="Brdtext"/>
      </w:pPr>
      <w:r>
        <w:t xml:space="preserve">§ 49. Skrivningen om brandskyddsansvarig, utbildningsansvarig och miljöansvarig finns inte med. Elanläggningsansvarig kommer inte tillkomma. </w:t>
      </w:r>
    </w:p>
    <w:p w:rsidR="0047558F" w:rsidP="0047558F" w:rsidRDefault="0047558F" w14:paraId="0595F5A2" w14:textId="77777777">
      <w:pPr>
        <w:pStyle w:val="Brdtext"/>
      </w:pPr>
      <w:r>
        <w:t xml:space="preserve">§ 65. Sista två styckena finns inte med. </w:t>
      </w:r>
    </w:p>
    <w:p w:rsidR="0047558F" w:rsidP="0047558F" w:rsidRDefault="0047558F" w14:paraId="64FD019F" w14:textId="77777777">
      <w:pPr>
        <w:pStyle w:val="Brdtext"/>
      </w:pPr>
      <w:r>
        <w:t>§ 71. Bestämmelsen finns inte med. (Därför skiljer sig också paragrafnumreringen åt för de tre kommande paragraferna. § 71 i privata föreningar motsvaras av § 72 i RB-föreningar, § 72 i privata föreningar motsvaras av § 73 i RB-föreningar och § 73 i privata föreningar motsvaras av § 74 i RB-föreningar. Det blir alltså § 71, Meddelande till medlemmarna, som föreslås kompletteras med e-post på samma sätt som § 72 föreslås ändras i sammanställningen ovan.)</w:t>
      </w:r>
    </w:p>
    <w:p w:rsidR="0047558F" w:rsidP="0047558F" w:rsidRDefault="0047558F" w14:paraId="78AB3876" w14:textId="19AFD885">
      <w:pPr>
        <w:pStyle w:val="Brdtext"/>
      </w:pPr>
      <w:r>
        <w:t>För föreningar som fördelar ut årsavgiften baserat på insats, se även kommentarerna ovan under RB-föreningar insats.</w:t>
      </w:r>
    </w:p>
    <w:p w:rsidR="008369AE" w:rsidP="008369AE" w:rsidRDefault="008369AE" w14:paraId="7E4029F3" w14:textId="77777777">
      <w:pPr>
        <w:pStyle w:val="Rubrik1"/>
      </w:pPr>
      <w:r>
        <w:t xml:space="preserve">Avvikande bestämmelser </w:t>
      </w:r>
      <w:proofErr w:type="spellStart"/>
      <w:r>
        <w:t>Bonum</w:t>
      </w:r>
      <w:proofErr w:type="spellEnd"/>
      <w:r>
        <w:t xml:space="preserve">-föreningar </w:t>
      </w:r>
    </w:p>
    <w:p w:rsidR="008369AE" w:rsidP="008369AE" w:rsidRDefault="008369AE" w14:paraId="7E96431D" w14:textId="77777777">
      <w:pPr>
        <w:pStyle w:val="Rubrik3"/>
      </w:pPr>
      <w:r>
        <w:t>§ 1 Namn, ändamål och säte</w:t>
      </w:r>
    </w:p>
    <w:p w:rsidRPr="00325602" w:rsidR="008369AE" w:rsidP="008369AE" w:rsidRDefault="008369AE" w14:paraId="6599A8D8" w14:textId="77777777">
      <w:pPr>
        <w:pStyle w:val="Brdtext"/>
        <w:rPr>
          <w:i/>
          <w:iCs/>
        </w:rPr>
      </w:pPr>
      <w:r>
        <w:t xml:space="preserve">Paragrafen innehåller ett eget stycke om att ”Föreningen ska skapa förutsättningar för ett aktivt liv långt upp i åldrarna…” osv. Nytt tillägg: </w:t>
      </w:r>
      <w:r w:rsidRPr="00325602">
        <w:rPr>
          <w:i/>
          <w:iCs/>
        </w:rPr>
        <w:t xml:space="preserve">”I föreningen ska finnas en </w:t>
      </w:r>
      <w:proofErr w:type="spellStart"/>
      <w:r w:rsidRPr="00325602">
        <w:rPr>
          <w:i/>
          <w:iCs/>
        </w:rPr>
        <w:t>Bonumvärd</w:t>
      </w:r>
      <w:proofErr w:type="spellEnd"/>
      <w:r w:rsidRPr="00325602">
        <w:rPr>
          <w:i/>
          <w:iCs/>
        </w:rPr>
        <w:t>, som utför tjänster åt föreningen enligt gällande tjänsteavtal mellan Riksbyggen och föreningen.”</w:t>
      </w:r>
    </w:p>
    <w:p w:rsidR="008369AE" w:rsidP="008369AE" w:rsidRDefault="008369AE" w14:paraId="52EF434E" w14:textId="77777777">
      <w:pPr>
        <w:pStyle w:val="Rubrik3"/>
      </w:pPr>
      <w:r>
        <w:t>§ 4 Föreningens medlemmar</w:t>
      </w:r>
    </w:p>
    <w:p w:rsidR="008369AE" w:rsidP="008369AE" w:rsidRDefault="008369AE" w14:paraId="3FF5E333" w14:textId="77777777">
      <w:pPr>
        <w:pStyle w:val="Brdtext"/>
      </w:pPr>
      <w:r>
        <w:t>Medlemskap kan även beviljas ”</w:t>
      </w:r>
      <w:r w:rsidRPr="003A5F84">
        <w:t>föreningens stiftare till dess att ny styrelse valts på den ordinarie stämma som infaller närmast efter det att av föreningen upptagna och utbetalda lån jämte in</w:t>
      </w:r>
      <w:r w:rsidRPr="003A5F84">
        <w:softHyphen/>
        <w:t>satser täcker an</w:t>
      </w:r>
      <w:r w:rsidRPr="003A5F84">
        <w:softHyphen/>
        <w:t>skaffningskostnaden för föreningens hus</w:t>
      </w:r>
      <w:r>
        <w:t>”. Fysisk medlem måste ha fyllt 55 år. Om äkta makar/sambor/partners förvärvar lägenhet gemensamt räcker det att en av dem fyllt 55 år.</w:t>
      </w:r>
    </w:p>
    <w:p w:rsidR="008369AE" w:rsidP="008369AE" w:rsidRDefault="008369AE" w14:paraId="5719E987" w14:textId="77777777">
      <w:pPr>
        <w:pStyle w:val="Rubrik3"/>
      </w:pPr>
      <w:r>
        <w:t>§ 24 Upplåtelse av lägenheten i andra hand</w:t>
      </w:r>
    </w:p>
    <w:p w:rsidR="008369AE" w:rsidP="008369AE" w:rsidRDefault="008369AE" w14:paraId="1820BD42" w14:textId="5FCAEAA8">
      <w:pPr>
        <w:pStyle w:val="Brdtext"/>
      </w:pPr>
      <w:r>
        <w:t>Upplåtelse får bara ske till fysisk person som har fyllt 55 år.</w:t>
      </w:r>
    </w:p>
    <w:p w:rsidR="008369AE" w:rsidP="008369AE" w:rsidRDefault="008369AE" w14:paraId="3B093EF4" w14:textId="77777777">
      <w:pPr>
        <w:pStyle w:val="Rubrik3"/>
      </w:pPr>
      <w:r>
        <w:t>§ 48 Ledamöter och suppleanter</w:t>
      </w:r>
    </w:p>
    <w:p w:rsidR="008369AE" w:rsidP="008369AE" w:rsidRDefault="008369AE" w14:paraId="6CC0F666" w14:textId="77777777">
      <w:pPr>
        <w:pStyle w:val="Brdtext"/>
      </w:pPr>
      <w:r>
        <w:t>Bestämmelsen innehåller ett antal varianter av styrelsens sammansättning, se stadgarna. Riksbyggen-suppleanten kommer att utgå även här. Ny möjlighet till externa ledamöter införs, genom följande (här kursiverad) mening:</w:t>
      </w:r>
    </w:p>
    <w:p w:rsidRPr="00325602" w:rsidR="008369AE" w:rsidP="008369AE" w:rsidRDefault="008369AE" w14:paraId="41B98624" w14:textId="77777777">
      <w:pPr>
        <w:pStyle w:val="Brdtext"/>
        <w:rPr>
          <w:i/>
          <w:iCs/>
        </w:rPr>
      </w:pPr>
      <w:r w:rsidRPr="00325602">
        <w:rPr>
          <w:i/>
          <w:iCs/>
        </w:rPr>
        <w:t>(Enbart ändring i nedan stycke. Paragrafen i övrigt kvarstår oförändrad.)</w:t>
      </w:r>
    </w:p>
    <w:p w:rsidR="008369AE" w:rsidP="008369AE" w:rsidRDefault="008369AE" w14:paraId="055BD9E4" w14:textId="77777777">
      <w:pPr>
        <w:pStyle w:val="Brdtext"/>
      </w:pPr>
      <w:r>
        <w:t>Valbar som styrelseledamot eller suppleant är:</w:t>
      </w:r>
    </w:p>
    <w:p w:rsidR="008369AE" w:rsidP="008369AE" w:rsidRDefault="008369AE" w14:paraId="2FC2A5E5" w14:textId="77777777">
      <w:pPr>
        <w:pStyle w:val="Ingetavstnd"/>
        <w:numPr>
          <w:ilvl w:val="0"/>
          <w:numId w:val="27"/>
        </w:numPr>
      </w:pPr>
      <w:r>
        <w:t>Medlem i föreningen</w:t>
      </w:r>
    </w:p>
    <w:p w:rsidR="008369AE" w:rsidP="008369AE" w:rsidRDefault="008369AE" w14:paraId="59630028" w14:textId="77777777">
      <w:pPr>
        <w:pStyle w:val="Ingetavstnd"/>
        <w:numPr>
          <w:ilvl w:val="0"/>
          <w:numId w:val="27"/>
        </w:numPr>
      </w:pPr>
      <w:r>
        <w:t>Person som tillhör medlems familjehushåll och är bosatt i föreningens hus</w:t>
      </w:r>
    </w:p>
    <w:p w:rsidR="008369AE" w:rsidP="008369AE" w:rsidRDefault="008369AE" w14:paraId="4609E0B0" w14:textId="77777777">
      <w:pPr>
        <w:pStyle w:val="Brdtext"/>
        <w:numPr>
          <w:ilvl w:val="0"/>
          <w:numId w:val="27"/>
        </w:numPr>
      </w:pPr>
      <w:r>
        <w:t>Styrelseledamot eller delägare i medlem som är juridisk person</w:t>
      </w:r>
    </w:p>
    <w:p w:rsidRPr="008369AE" w:rsidR="008369AE" w:rsidP="008369AE" w:rsidRDefault="008369AE" w14:paraId="32B67C54" w14:textId="052AF3D2">
      <w:pPr>
        <w:pStyle w:val="Brdtext"/>
      </w:pPr>
      <w:r w:rsidRPr="008611B8">
        <w:rPr>
          <w:i/>
          <w:iCs/>
        </w:rPr>
        <w:t>Därutöver kan stämman välja högst två (2) ledamöter och högst två (2) suppleanter som inte uppfyller kraven i ovanstående stycke.</w:t>
      </w:r>
      <w:r>
        <w:t xml:space="preserve"> </w:t>
      </w:r>
      <w:r w:rsidRPr="008611B8">
        <w:t>Vidare är person som utsetts av Riksbyggen behörig att vara ledamot.</w:t>
      </w:r>
    </w:p>
    <w:p w:rsidR="008369AE" w:rsidP="008369AE" w:rsidRDefault="008369AE" w14:paraId="1DCC73F7" w14:textId="77777777">
      <w:pPr>
        <w:pStyle w:val="Rubrik3"/>
      </w:pPr>
      <w:r>
        <w:t>§ 54 Firmateckning</w:t>
      </w:r>
    </w:p>
    <w:p w:rsidR="008369AE" w:rsidP="008369AE" w:rsidRDefault="008369AE" w14:paraId="47898F37" w14:textId="3CA78C55">
      <w:pPr>
        <w:pStyle w:val="Brdtext"/>
      </w:pPr>
      <w:r w:rsidRPr="005C3642">
        <w:t>Föreningens firma tecknas, förutom av styrelsen i sin helhet, av styrel</w:t>
      </w:r>
      <w:r>
        <w:t>sens ledamö</w:t>
      </w:r>
      <w:r>
        <w:softHyphen/>
        <w:t>ter två i förening eller av en styrelseledamot i förening med annan av styrelsen utsedd person.</w:t>
      </w:r>
    </w:p>
    <w:p w:rsidR="008369AE" w:rsidP="008369AE" w:rsidRDefault="008369AE" w14:paraId="03480B93" w14:textId="77777777">
      <w:pPr>
        <w:pStyle w:val="Rubrik3"/>
      </w:pPr>
      <w:r>
        <w:t>§ 65 Ändring av stadgarna</w:t>
      </w:r>
    </w:p>
    <w:p w:rsidRPr="00B35A67" w:rsidR="008369AE" w:rsidP="008369AE" w:rsidRDefault="008369AE" w14:paraId="10EC724E" w14:textId="47059811">
      <w:pPr>
        <w:pStyle w:val="Brdtext"/>
      </w:pPr>
      <w:r w:rsidRPr="000C03AF">
        <w:t>Om beslutet avser ändring av § 1 i dessa stadgar fordras att minst 3/4 av de röstberättigade gått med på beslutet på den senare stämman.</w:t>
      </w:r>
    </w:p>
    <w:bookmarkEnd w:displacedByCustomXml="prev" w:id="2"/>
    <w:sectPr w:rsidR="003E4C6A" w:rsidSect="00EC53E8">
      <w:footerReference w:type="even" r:id="R8c84a9acf38a4a16"/>
      <w:headerReference w:type="even" r:id="Rcbac88541feb4606"/>
      <w:headerReference w:type="default" r:id="R90e592b458d648c5"/>
      <w:footerReference w:type="default" r:id="Rdb3912e7dd8b478d"/>
      <w:headerReference w:type="first" r:id="Rb29d8e88ed104de8"/>
      <w:footerReference w:type="first" r:id="R2f330d14135b43d3"/>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xmlns:w16="http://schemas.microsoft.com/office/word/2018/wordml" xmlns:w16se="http://schemas.microsoft.com/office/word/2015/wordml/symex" xmlns:w16cid="http://schemas.microsoft.com/office/word/2016/wordml/cid" xmlns:w16cex="http://schemas.microsoft.com/office/word/2018/wordml/cex"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15 w16se w16cid w16 w16cex">
  <w:endnote w:type="separator" w:id="0">
    <w:p w14:paraId="7463E74F" w14:textId="77777777" w:rsidR="009F236F" w:rsidRDefault="009F236F" w:rsidP="005A21A4">
      <w:pPr>
        <w:spacing w:line="240" w:lineRule="auto"/>
      </w:pPr>
      <w:r>
        <w:separator/>
      </w:r>
    </w:p>
  </w:endnote>
  <w:endnote w:type="continuationSeparator" w:id="1">
    <w:p w14:paraId="1C5F95D9" w14:textId="77777777" w:rsidR="009F236F" w:rsidRDefault="009F236F" w:rsidP="005A2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56" w:type="dxa"/>
      <w:tblLook w:val="04A0" w:firstRow="1" w:lastRow="0" w:firstColumn="1" w:lastColumn="0" w:noHBand="0" w:noVBand="1"/>
    </w:tblPr>
    <w:tblGrid>
      <w:gridCol w:w="10456"/>
    </w:tblGrid>
    <w:tr w:rsidR="003F3043" w14:paraId="2AFF920A" w14:textId="77777777" w:rsidTr="00FE4718">
      <w:tc>
        <w:tcPr>
          <w:tcW w:w="10456" w:type="dxa"/>
          <w:tcBorders>
            <w:top w:val="nil"/>
            <w:left w:val="nil"/>
            <w:bottom w:val="nil"/>
            <w:right w:val="nil"/>
          </w:tcBorders>
        </w:tcPr>
        <w:p w14:paraId="2AFF9209" w14:textId="77777777" w:rsidR="003F3043" w:rsidRPr="00DD459E" w:rsidRDefault="003F3043" w:rsidP="00185C90">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C63548">
            <w:rPr>
              <w:noProof/>
              <w:szCs w:val="16"/>
            </w:rPr>
            <w:t>2</w:t>
          </w:r>
          <w:r w:rsidRPr="00DD459E">
            <w:rPr>
              <w:szCs w:val="16"/>
            </w:rPr>
            <w:fldChar w:fldCharType="end"/>
          </w:r>
          <w:r w:rsidRPr="00DD459E">
            <w:rPr>
              <w:szCs w:val="16"/>
            </w:rPr>
            <w:t xml:space="preserve"> (</w:t>
          </w:r>
          <w:fldSimple w:instr=" NUMPAGES   \* MERGEFORMAT ">
            <w:r w:rsidR="00C63548" w:rsidRPr="00C63548">
              <w:rPr>
                <w:noProof/>
                <w:szCs w:val="16"/>
              </w:rPr>
              <w:t>2</w:t>
            </w:r>
          </w:fldSimple>
          <w:r w:rsidRPr="00DD459E">
            <w:rPr>
              <w:szCs w:val="16"/>
            </w:rPr>
            <w:t>)</w:t>
          </w:r>
        </w:p>
      </w:tc>
    </w:tr>
  </w:tbl>
  <w:p w14:paraId="2AFF920B" w14:textId="77777777" w:rsidR="003F3043" w:rsidRPr="00FE4718" w:rsidRDefault="003F3043" w:rsidP="00826F2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56" w:type="dxa"/>
      <w:tblLook w:val="04A0" w:firstRow="1" w:lastRow="0" w:firstColumn="1" w:lastColumn="0" w:noHBand="0" w:noVBand="1"/>
    </w:tblPr>
    <w:tblGrid>
      <w:gridCol w:w="10456"/>
    </w:tblGrid>
    <w:tr w:rsidR="003F3043" w14:paraId="2AFF920A" w14:textId="77777777" w:rsidTr="00FE4718">
      <w:tc>
        <w:tcPr>
          <w:tcW w:w="10456" w:type="dxa"/>
          <w:tcBorders>
            <w:top w:val="nil"/>
            <w:left w:val="nil"/>
            <w:bottom w:val="nil"/>
            <w:right w:val="nil"/>
          </w:tcBorders>
        </w:tcPr>
        <w:p w14:paraId="2AFF9209" w14:textId="77777777" w:rsidR="003F3043" w:rsidRPr="00DD459E" w:rsidRDefault="003F3043" w:rsidP="00185C90">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C63548">
            <w:rPr>
              <w:noProof/>
              <w:szCs w:val="16"/>
            </w:rPr>
            <w:t>2</w:t>
          </w:r>
          <w:r w:rsidRPr="00DD459E">
            <w:rPr>
              <w:szCs w:val="16"/>
            </w:rPr>
            <w:fldChar w:fldCharType="end"/>
          </w:r>
          <w:r w:rsidRPr="00DD459E">
            <w:rPr>
              <w:szCs w:val="16"/>
            </w:rPr>
            <w:t xml:space="preserve"> (</w:t>
          </w:r>
          <w:fldSimple w:instr=" NUMPAGES   \* MERGEFORMAT ">
            <w:r w:rsidR="00C63548" w:rsidRPr="00C63548">
              <w:rPr>
                <w:noProof/>
                <w:szCs w:val="16"/>
              </w:rPr>
              <w:t>2</w:t>
            </w:r>
          </w:fldSimple>
          <w:r w:rsidRPr="00DD459E">
            <w:rPr>
              <w:szCs w:val="16"/>
            </w:rPr>
            <w:t>)</w:t>
          </w:r>
        </w:p>
      </w:tc>
    </w:tr>
  </w:tbl>
  <w:p w14:paraId="2AFF920B" w14:textId="77777777" w:rsidR="003F3043" w:rsidRPr="00FE4718" w:rsidRDefault="003F3043" w:rsidP="00826F23">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56" w:type="dxa"/>
      <w:tblLook w:val="04A0" w:firstRow="1" w:lastRow="0" w:firstColumn="1" w:lastColumn="0" w:noHBand="0" w:noVBand="1"/>
    </w:tblPr>
    <w:tblGrid>
      <w:gridCol w:w="10456"/>
    </w:tblGrid>
    <w:tr w:rsidR="00C63548" w14:paraId="5C6C665A" w14:textId="77777777" w:rsidTr="00EA2383">
      <w:tc>
        <w:tcPr>
          <w:tcW w:w="10456" w:type="dxa"/>
          <w:tcBorders>
            <w:top w:val="nil"/>
            <w:left w:val="nil"/>
            <w:bottom w:val="nil"/>
            <w:right w:val="nil"/>
          </w:tcBorders>
        </w:tcPr>
        <w:p w14:paraId="7AD870CD" w14:textId="77777777" w:rsidR="00C63548" w:rsidRPr="00DD459E" w:rsidRDefault="00C63548" w:rsidP="00EA2383">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E252E3">
            <w:rPr>
              <w:noProof/>
              <w:szCs w:val="16"/>
            </w:rPr>
            <w:t>1</w:t>
          </w:r>
          <w:r w:rsidRPr="00DD459E">
            <w:rPr>
              <w:szCs w:val="16"/>
            </w:rPr>
            <w:fldChar w:fldCharType="end"/>
          </w:r>
          <w:r w:rsidRPr="00DD459E">
            <w:rPr>
              <w:szCs w:val="16"/>
            </w:rPr>
            <w:t xml:space="preserve"> (</w:t>
          </w:r>
          <w:fldSimple w:instr=" NUMPAGES   \* MERGEFORMAT ">
            <w:r w:rsidR="00E252E3" w:rsidRPr="00E252E3">
              <w:rPr>
                <w:noProof/>
                <w:szCs w:val="16"/>
              </w:rPr>
              <w:t>1</w:t>
            </w:r>
          </w:fldSimple>
          <w:r w:rsidRPr="00DD459E">
            <w:rPr>
              <w:szCs w:val="16"/>
            </w:rPr>
            <w:t>)</w:t>
          </w:r>
        </w:p>
      </w:tc>
    </w:tr>
  </w:tbl>
  <w:p w14:paraId="2AFF9226" w14:textId="6AFE8DEF" w:rsidR="003F3043" w:rsidRPr="00C63548" w:rsidRDefault="00B649DE" w:rsidP="00C63548">
    <w:pPr>
      <w:spacing w:line="240" w:lineRule="auto"/>
      <w:rPr>
        <w:sz w:val="2"/>
        <w:szCs w:val="2"/>
      </w:rPr>
    </w:pPr>
    <w:r w:rsidRPr="00C63548">
      <w:rPr>
        <w:noProof/>
        <w:sz w:val="2"/>
        <w:szCs w:val="2"/>
        <w:lang w:eastAsia="sv-SE"/>
      </w:rPr>
      <mc:AlternateContent>
        <mc:Choice Requires="wps">
          <w:drawing>
            <wp:anchor distT="0" distB="0" distL="0" distR="114300" simplePos="0" relativeHeight="251659264" behindDoc="1" locked="1" layoutInCell="1" allowOverlap="1" wp14:anchorId="429802AF" wp14:editId="343CAD4A">
              <wp:simplePos x="0" y="0"/>
              <wp:positionH relativeFrom="page">
                <wp:posOffset>363855</wp:posOffset>
              </wp:positionH>
              <wp:positionV relativeFrom="page">
                <wp:posOffset>9227820</wp:posOffset>
              </wp:positionV>
              <wp:extent cx="198000" cy="1083600"/>
              <wp:effectExtent l="0" t="0" r="0" b="2540"/>
              <wp:wrapTight wrapText="bothSides">
                <wp:wrapPolygon edited="0">
                  <wp:start x="0" y="0"/>
                  <wp:lineTo x="0" y="21271"/>
                  <wp:lineTo x="18752" y="21271"/>
                  <wp:lineTo x="18752"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08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75A42" w14:textId="77777777" w:rsidR="00B649DE" w:rsidRPr="00720293" w:rsidRDefault="0049326E" w:rsidP="00B649DE">
                          <w:pPr>
                            <w:pStyle w:val="zMallID"/>
                            <w:rPr>
                              <w:color w:val="7F7F7F"/>
                              <w:szCs w:val="10"/>
                            </w:rPr>
                          </w:pPr>
                          <w:r w:rsidR="00B649DE">
                            <w:t>10495 2023-11-13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802AF" id="_x0000_t202" coordsize="21600,21600" o:spt="202" path="m,l,21600r21600,l21600,xe">
              <v:stroke joinstyle="miter"/>
              <v:path gradientshapeok="t" o:connecttype="rect"/>
            </v:shapetype>
            <v:shape id="Text Box 15" o:spid="_x0000_s1026" type="#_x0000_t202" style="position:absolute;margin-left:28.65pt;margin-top:726.6pt;width:15.6pt;height:85.3pt;z-index:-251657216;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" stroked="f">
              <v:textbox style="layout-flow:vertical;mso-layout-flow-alt:bottom-to-top" inset="0,0,0,0">
                <w:txbxContent>
                  <w:p w14:paraId="6F675A42" w14:textId="77777777" w:rsidR="00B649DE" w:rsidRPr="00720293" w:rsidRDefault="0049326E" w:rsidP="00B649DE">
                    <w:pPr>
                      <w:pStyle w:val="zMallID"/>
                      <w:rPr>
                        <w:color w:val="7F7F7F"/>
                        <w:szCs w:val="10"/>
                      </w:rPr>
                    </w:pPr>
                    <w:r w:rsidR="00B649DE">
                      <w:t>10495 2023-11-13</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xmlns:w16="http://schemas.microsoft.com/office/word/2018/wordml" xmlns:w16se="http://schemas.microsoft.com/office/word/2015/wordml/symex" xmlns:w16cid="http://schemas.microsoft.com/office/word/2016/wordml/cid" xmlns:w16cex="http://schemas.microsoft.com/office/word/2018/wordml/cex"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15 w16se w16cid w16 w16cex">
  <w:footnote w:type="separator" w:id="0">
    <w:p w14:paraId="21D904CE" w14:textId="77777777" w:rsidR="009F236F" w:rsidRDefault="009F236F" w:rsidP="005A21A4">
      <w:pPr>
        <w:spacing w:line="240" w:lineRule="auto"/>
      </w:pPr>
      <w:r>
        <w:separator/>
      </w:r>
    </w:p>
  </w:footnote>
  <w:footnote w:type="continuationSeparator" w:id="1">
    <w:p w14:paraId="38BA5F31" w14:textId="77777777" w:rsidR="009F236F" w:rsidRDefault="009F236F" w:rsidP="005A2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3"/>
      <w:gridCol w:w="232"/>
      <w:gridCol w:w="3671"/>
    </w:tblGrid>
    <w:tr w:rsidR="003F3043" w14:paraId="2AFF91FF" w14:textId="77777777" w:rsidTr="004A198C">
      <w:trPr>
        <w:trHeight w:val="765"/>
      </w:trPr>
      <w:tc>
        <w:tcPr>
          <w:tcW w:w="6303" w:type="dxa"/>
          <w:vMerge w:val="restart"/>
        </w:tcPr>
        <w:p w14:paraId="4D9C05D4" w14:textId="7598849B" w:rsidR="003F3043" w:rsidRPr="00196292" w:rsidRDefault="00200D41" w:rsidP="00196292">
          <w:pPr>
            <w:pStyle w:val="zLogo"/>
            <w:spacing w:line="240" w:lineRule="auto"/>
            <w:rPr>
              <w:sz w:val="2"/>
            </w:rPr>
          </w:pPr>
          <w:r w:rsidRPr="00196292">
            <w:rPr>
              <w:sz w:val="2"/>
            </w:rPr>
            <w:t xml:space="preserve">   </w:t>
          </w:r>
        </w:p>
        <w:sdt>
          <w:sdtPr>
            <w:alias w:val="LogoColorSE"/>
            <w:tag w:val="OkxPx_LogoColorSE"/>
            <w:id w:val="-1018073357"/>
            <w:picture/>
          </w:sdtPr>
          <w:sdtEndPr/>
          <w:sdtContent>
            <w:p w14:paraId="6559BBBB" w14:textId="77777777" w:rsidR="00200D41" w:rsidRDefault="00200D41" w:rsidP="00200D41">
              <w:pPr>
                <w:pStyle w:val="zLogo"/>
              </w:pPr>
              <w:r>
                <w:rPr>
                  <w:noProof/>
                  <w:lang w:eastAsia="sv-SE"/>
                </w:rPr>
                <w:drawing>
                  <wp:inline distT="0" distB="0" distL="0" distR="0" wp14:anchorId="3E83D837" wp14:editId="630A834E">
                    <wp:extent cx="1848922" cy="6472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375a6d1697244e86">
                              <a:extLst>
                                <a:ext uri="{28A0092B-C50C-407E-A947-70E740481C1C}">
                                  <a14:useLocalDpi xmlns:a14="http://schemas.microsoft.com/office/drawing/2010/main" val="0"/>
                                </a:ext>
                              </a:extLst>
                            </a:blip>
                            <a:srcRect/>
                            <a:stretch>
                              <a:fillRect/>
                            </a:stretch>
                          </pic:blipFill>
                          <pic:spPr bwMode="auto">
                            <a:xfrm>
                              <a:off x="0" y="0"/>
                              <a:ext cx="1848922" cy="647275"/>
                            </a:xfrm>
                            <a:prstGeom prst="rect">
                              <a:avLst/>
                            </a:prstGeom>
                            <a:noFill/>
                            <a:ln>
                              <a:noFill/>
                            </a:ln>
                          </pic:spPr>
                        </pic:pic>
                      </a:graphicData>
                    </a:graphic>
                  </wp:inline>
                </w:drawing>
              </w:r>
            </w:p>
          </w:sdtContent>
        </w:sdt>
        <w:p w14:paraId="2AFF91FC" w14:textId="6B24986C" w:rsidR="00200D41" w:rsidRDefault="00200D41" w:rsidP="00131940">
          <w:pPr>
            <w:pStyle w:val="zLogo"/>
          </w:pPr>
        </w:p>
      </w:tc>
      <w:tc>
        <w:tcPr>
          <w:tcW w:w="232" w:type="dxa"/>
        </w:tcPr>
        <w:p w14:paraId="2AFF91FD" w14:textId="77777777" w:rsidR="003F3043" w:rsidRPr="004D7C9F" w:rsidRDefault="003F3043" w:rsidP="003F3043">
          <w:pPr>
            <w:spacing w:line="240" w:lineRule="auto"/>
            <w:rPr>
              <w:rFonts w:ascii="Arial" w:hAnsi="Arial" w:cs="Arial"/>
              <w:sz w:val="16"/>
              <w:szCs w:val="16"/>
            </w:rPr>
          </w:pPr>
        </w:p>
      </w:tc>
      <w:tc>
        <w:tcPr>
          <w:tcW w:w="3671" w:type="dxa"/>
          <w:vAlign w:val="center"/>
        </w:tcPr>
        <w:p w14:paraId="2AFF91FE" w14:textId="77777777" w:rsidR="003F3043" w:rsidRPr="00C95A78" w:rsidRDefault="00913743" w:rsidP="004A198C">
          <w:pPr>
            <w:pStyle w:val="zDokumenttyp2"/>
            <w:rPr>
              <w:szCs w:val="30"/>
            </w:rPr>
          </w:pPr>
          <w:r>
            <w:fldChar w:fldCharType="begin"/>
          </w:r>
          <w:r w:rsidRPr="00C95A78">
            <w:instrText xml:space="preserve"> STYLEREF  zDokumenttyp  \* MERGEFORMAT </w:instrText>
          </w:r>
          <w:r>
            <w:fldChar w:fldCharType="separate"/>
          </w:r>
          <w:r w:rsidR="00C63548">
            <w:rPr>
              <w:noProof/>
            </w:rPr>
            <w:t>Klicka här för att ange text.</w:t>
          </w:r>
          <w:r>
            <w:rPr>
              <w:noProof/>
            </w:rPr>
            <w:fldChar w:fldCharType="end"/>
          </w:r>
        </w:p>
      </w:tc>
    </w:tr>
    <w:tr w:rsidR="003F3043" w14:paraId="2AFF9203" w14:textId="77777777" w:rsidTr="003F3043">
      <w:trPr>
        <w:trHeight w:hRule="exact" w:val="227"/>
      </w:trPr>
      <w:tc>
        <w:tcPr>
          <w:tcW w:w="6303" w:type="dxa"/>
          <w:vMerge/>
        </w:tcPr>
        <w:p w14:paraId="2AFF9200" w14:textId="77777777" w:rsidR="003F3043" w:rsidRDefault="003F3043" w:rsidP="003F3043"/>
      </w:tc>
      <w:tc>
        <w:tcPr>
          <w:tcW w:w="232" w:type="dxa"/>
        </w:tcPr>
        <w:p w14:paraId="2AFF9201" w14:textId="77777777" w:rsidR="003F3043" w:rsidRPr="00C95A78" w:rsidRDefault="003F3043" w:rsidP="00131940">
          <w:pPr>
            <w:pStyle w:val="zSidhuvudUppgifter"/>
            <w:rPr>
              <w:lang w:val="sv-SE"/>
            </w:rPr>
          </w:pPr>
        </w:p>
      </w:tc>
      <w:tc>
        <w:tcPr>
          <w:tcW w:w="3671" w:type="dxa"/>
        </w:tcPr>
        <w:p w14:paraId="2AFF9202" w14:textId="77777777" w:rsidR="003F3043" w:rsidRPr="00066637" w:rsidRDefault="003F3043" w:rsidP="00131940">
          <w:pPr>
            <w:pStyle w:val="zSidhuvudUppgifter"/>
            <w:rPr>
              <w:lang w:val="sv-SE"/>
            </w:rPr>
          </w:pPr>
          <w:r>
            <w:fldChar w:fldCharType="begin"/>
          </w:r>
          <w:r w:rsidRPr="00066637">
            <w:rPr>
              <w:lang w:val="sv-SE"/>
            </w:rPr>
            <w:instrText xml:space="preserve"> STYLEREF  zDatum  \* MERGEFORMAT </w:instrText>
          </w:r>
          <w:r>
            <w:fldChar w:fldCharType="separate"/>
          </w:r>
          <w:r w:rsidR="00C63548">
            <w:rPr>
              <w:noProof/>
              <w:lang w:val="sv-SE"/>
            </w:rPr>
            <w:t>Klicka här för att ange text. Klicka här för att ange text.</w:t>
          </w:r>
          <w:r>
            <w:rPr>
              <w:noProof/>
            </w:rPr>
            <w:fldChar w:fldCharType="end"/>
          </w:r>
        </w:p>
      </w:tc>
    </w:tr>
    <w:tr w:rsidR="003F3043" w14:paraId="2AFF9207" w14:textId="77777777" w:rsidTr="003F3043">
      <w:trPr>
        <w:trHeight w:hRule="exact" w:val="737"/>
      </w:trPr>
      <w:tc>
        <w:tcPr>
          <w:tcW w:w="6303" w:type="dxa"/>
          <w:vMerge/>
        </w:tcPr>
        <w:p w14:paraId="2AFF9204" w14:textId="77777777" w:rsidR="003F3043" w:rsidRDefault="003F3043" w:rsidP="003F3043"/>
      </w:tc>
      <w:tc>
        <w:tcPr>
          <w:tcW w:w="232" w:type="dxa"/>
        </w:tcPr>
        <w:p w14:paraId="2AFF9205" w14:textId="77777777" w:rsidR="003F3043" w:rsidRPr="00066637" w:rsidRDefault="003F3043" w:rsidP="00131940">
          <w:pPr>
            <w:pStyle w:val="zSidhuvudUppgifter"/>
            <w:rPr>
              <w:lang w:val="sv-SE"/>
            </w:rPr>
          </w:pPr>
        </w:p>
      </w:tc>
      <w:tc>
        <w:tcPr>
          <w:tcW w:w="3671" w:type="dxa"/>
        </w:tcPr>
        <w:p w14:paraId="2AFF9206" w14:textId="77777777" w:rsidR="003F3043" w:rsidRPr="00066637" w:rsidRDefault="003F3043" w:rsidP="00131940">
          <w:pPr>
            <w:pStyle w:val="zSidhuvudUppgifter"/>
            <w:rPr>
              <w:lang w:val="sv-SE"/>
            </w:rPr>
          </w:pPr>
          <w:r>
            <w:fldChar w:fldCharType="begin"/>
          </w:r>
          <w:r w:rsidRPr="00066637">
            <w:rPr>
              <w:lang w:val="sv-SE"/>
            </w:rPr>
            <w:instrText xml:space="preserve"> STYLEREF  zRefnr  \* MERGEFORMAT </w:instrText>
          </w:r>
          <w:r>
            <w:fldChar w:fldCharType="end"/>
          </w:r>
        </w:p>
      </w:tc>
    </w:tr>
  </w:tbl>
  <w:p w14:paraId="2AFF9208" w14:textId="77777777" w:rsidR="003F3043" w:rsidRPr="00A347FE" w:rsidRDefault="003F3043">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3"/>
      <w:gridCol w:w="232"/>
      <w:gridCol w:w="3671"/>
    </w:tblGrid>
    <w:tr w:rsidR="003F3043" w14:paraId="2AFF91FF" w14:textId="77777777" w:rsidTr="004A198C">
      <w:trPr>
        <w:trHeight w:val="765"/>
      </w:trPr>
      <w:tc>
        <w:tcPr>
          <w:tcW w:w="6303" w:type="dxa"/>
          <w:vMerge w:val="restart"/>
        </w:tcPr>
        <w:p w14:paraId="4D9C05D4" w14:textId="7598849B" w:rsidR="003F3043" w:rsidRPr="00196292" w:rsidRDefault="00200D41" w:rsidP="00196292">
          <w:pPr>
            <w:pStyle w:val="zLogo"/>
            <w:spacing w:line="240" w:lineRule="auto"/>
            <w:rPr>
              <w:sz w:val="2"/>
            </w:rPr>
          </w:pPr>
          <w:r w:rsidRPr="00196292">
            <w:rPr>
              <w:sz w:val="2"/>
            </w:rPr>
            <w:t xml:space="preserve">   </w:t>
          </w:r>
        </w:p>
        <w:sdt>
          <w:sdtPr>
            <w:alias w:val="LogoColorSE"/>
            <w:tag w:val="OkxPx_LogoColorSE"/>
            <w:id w:val="-1018073357"/>
            <w:picture/>
          </w:sdtPr>
          <w:sdtEndPr/>
          <w:sdtContent>
            <w:p w14:paraId="6559BBBB" w14:textId="77777777" w:rsidR="00200D41" w:rsidRDefault="00200D41" w:rsidP="00200D41">
              <w:pPr>
                <w:pStyle w:val="zLogo"/>
              </w:pPr>
              <w:r>
                <w:rPr>
                  <w:noProof/>
                  <w:lang w:eastAsia="sv-SE"/>
                </w:rPr>
                <w:drawing>
                  <wp:inline distT="0" distB="0" distL="0" distR="0" wp14:anchorId="3E83D837" wp14:editId="630A834E">
                    <wp:extent cx="1848922" cy="64727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c8de9abdac1a46a1">
                              <a:extLst>
                                <a:ext uri="{28A0092B-C50C-407E-A947-70E740481C1C}">
                                  <a14:useLocalDpi xmlns:a14="http://schemas.microsoft.com/office/drawing/2010/main" val="0"/>
                                </a:ext>
                              </a:extLst>
                            </a:blip>
                            <a:srcRect/>
                            <a:stretch>
                              <a:fillRect/>
                            </a:stretch>
                          </pic:blipFill>
                          <pic:spPr bwMode="auto">
                            <a:xfrm>
                              <a:off x="0" y="0"/>
                              <a:ext cx="1848922" cy="647275"/>
                            </a:xfrm>
                            <a:prstGeom prst="rect">
                              <a:avLst/>
                            </a:prstGeom>
                            <a:noFill/>
                            <a:ln>
                              <a:noFill/>
                            </a:ln>
                          </pic:spPr>
                        </pic:pic>
                      </a:graphicData>
                    </a:graphic>
                  </wp:inline>
                </w:drawing>
              </w:r>
            </w:p>
          </w:sdtContent>
        </w:sdt>
        <w:p w14:paraId="2AFF91FC" w14:textId="6B24986C" w:rsidR="00200D41" w:rsidRDefault="00200D41" w:rsidP="00131940">
          <w:pPr>
            <w:pStyle w:val="zLogo"/>
          </w:pPr>
        </w:p>
      </w:tc>
      <w:tc>
        <w:tcPr>
          <w:tcW w:w="232" w:type="dxa"/>
        </w:tcPr>
        <w:p w14:paraId="2AFF91FD" w14:textId="77777777" w:rsidR="003F3043" w:rsidRPr="004D7C9F" w:rsidRDefault="003F3043" w:rsidP="003F3043">
          <w:pPr>
            <w:spacing w:line="240" w:lineRule="auto"/>
            <w:rPr>
              <w:rFonts w:ascii="Arial" w:hAnsi="Arial" w:cs="Arial"/>
              <w:sz w:val="16"/>
              <w:szCs w:val="16"/>
            </w:rPr>
          </w:pPr>
        </w:p>
      </w:tc>
      <w:tc>
        <w:tcPr>
          <w:tcW w:w="3671" w:type="dxa"/>
          <w:vAlign w:val="center"/>
        </w:tcPr>
        <w:p w14:paraId="2AFF91FE" w14:textId="77777777" w:rsidR="003F3043" w:rsidRPr="00C95A78" w:rsidRDefault="00913743" w:rsidP="004A198C">
          <w:pPr>
            <w:pStyle w:val="zDokumenttyp2"/>
            <w:rPr>
              <w:szCs w:val="30"/>
            </w:rPr>
          </w:pPr>
          <w:r>
            <w:fldChar w:fldCharType="begin"/>
          </w:r>
          <w:r w:rsidRPr="00C95A78">
            <w:instrText xml:space="preserve"> STYLEREF  zDokumenttyp  \* MERGEFORMAT </w:instrText>
          </w:r>
          <w:r>
            <w:fldChar w:fldCharType="separate"/>
          </w:r>
          <w:r w:rsidR="00C63548">
            <w:rPr>
              <w:noProof/>
            </w:rPr>
            <w:t>Klicka här för att ange text.</w:t>
          </w:r>
          <w:r>
            <w:rPr>
              <w:noProof/>
            </w:rPr>
            <w:fldChar w:fldCharType="end"/>
          </w:r>
        </w:p>
      </w:tc>
    </w:tr>
    <w:tr w:rsidR="003F3043" w14:paraId="2AFF9203" w14:textId="77777777" w:rsidTr="003F3043">
      <w:trPr>
        <w:trHeight w:hRule="exact" w:val="227"/>
      </w:trPr>
      <w:tc>
        <w:tcPr>
          <w:tcW w:w="6303" w:type="dxa"/>
          <w:vMerge/>
        </w:tcPr>
        <w:p w14:paraId="2AFF9200" w14:textId="77777777" w:rsidR="003F3043" w:rsidRDefault="003F3043" w:rsidP="003F3043"/>
      </w:tc>
      <w:tc>
        <w:tcPr>
          <w:tcW w:w="232" w:type="dxa"/>
        </w:tcPr>
        <w:p w14:paraId="2AFF9201" w14:textId="77777777" w:rsidR="003F3043" w:rsidRPr="00C95A78" w:rsidRDefault="003F3043" w:rsidP="00131940">
          <w:pPr>
            <w:pStyle w:val="zSidhuvudUppgifter"/>
            <w:rPr>
              <w:lang w:val="sv-SE"/>
            </w:rPr>
          </w:pPr>
        </w:p>
      </w:tc>
      <w:tc>
        <w:tcPr>
          <w:tcW w:w="3671" w:type="dxa"/>
        </w:tcPr>
        <w:p w14:paraId="2AFF9202" w14:textId="77777777" w:rsidR="003F3043" w:rsidRPr="00066637" w:rsidRDefault="003F3043" w:rsidP="00131940">
          <w:pPr>
            <w:pStyle w:val="zSidhuvudUppgifter"/>
            <w:rPr>
              <w:lang w:val="sv-SE"/>
            </w:rPr>
          </w:pPr>
          <w:r>
            <w:fldChar w:fldCharType="begin"/>
          </w:r>
          <w:r w:rsidRPr="00066637">
            <w:rPr>
              <w:lang w:val="sv-SE"/>
            </w:rPr>
            <w:instrText xml:space="preserve"> STYLEREF  zDatum  \* MERGEFORMAT </w:instrText>
          </w:r>
          <w:r>
            <w:fldChar w:fldCharType="separate"/>
          </w:r>
          <w:r w:rsidR="00C63548">
            <w:rPr>
              <w:noProof/>
              <w:lang w:val="sv-SE"/>
            </w:rPr>
            <w:t>Klicka här för att ange text. Klicka här för att ange text.</w:t>
          </w:r>
          <w:r>
            <w:rPr>
              <w:noProof/>
            </w:rPr>
            <w:fldChar w:fldCharType="end"/>
          </w:r>
        </w:p>
      </w:tc>
    </w:tr>
    <w:tr w:rsidR="003F3043" w14:paraId="2AFF9207" w14:textId="77777777" w:rsidTr="003F3043">
      <w:trPr>
        <w:trHeight w:hRule="exact" w:val="737"/>
      </w:trPr>
      <w:tc>
        <w:tcPr>
          <w:tcW w:w="6303" w:type="dxa"/>
          <w:vMerge/>
        </w:tcPr>
        <w:p w14:paraId="2AFF9204" w14:textId="77777777" w:rsidR="003F3043" w:rsidRDefault="003F3043" w:rsidP="003F3043"/>
      </w:tc>
      <w:tc>
        <w:tcPr>
          <w:tcW w:w="232" w:type="dxa"/>
        </w:tcPr>
        <w:p w14:paraId="2AFF9205" w14:textId="77777777" w:rsidR="003F3043" w:rsidRPr="00066637" w:rsidRDefault="003F3043" w:rsidP="00131940">
          <w:pPr>
            <w:pStyle w:val="zSidhuvudUppgifter"/>
            <w:rPr>
              <w:lang w:val="sv-SE"/>
            </w:rPr>
          </w:pPr>
        </w:p>
      </w:tc>
      <w:tc>
        <w:tcPr>
          <w:tcW w:w="3671" w:type="dxa"/>
        </w:tcPr>
        <w:p w14:paraId="2AFF9206" w14:textId="77777777" w:rsidR="003F3043" w:rsidRPr="00066637" w:rsidRDefault="003F3043" w:rsidP="00131940">
          <w:pPr>
            <w:pStyle w:val="zSidhuvudUppgifter"/>
            <w:rPr>
              <w:lang w:val="sv-SE"/>
            </w:rPr>
          </w:pPr>
          <w:r>
            <w:fldChar w:fldCharType="begin"/>
          </w:r>
          <w:r w:rsidRPr="00066637">
            <w:rPr>
              <w:lang w:val="sv-SE"/>
            </w:rPr>
            <w:instrText xml:space="preserve"> STYLEREF  zRefnr  \* MERGEFORMAT </w:instrText>
          </w:r>
          <w:r>
            <w:fldChar w:fldCharType="end"/>
          </w:r>
        </w:p>
      </w:tc>
    </w:tr>
  </w:tbl>
  <w:p w14:paraId="2AFF9208" w14:textId="77777777" w:rsidR="003F3043" w:rsidRPr="00A347FE" w:rsidRDefault="003F3043">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920C" w14:textId="77777777" w:rsidR="003F3043" w:rsidRPr="00875BDD" w:rsidRDefault="003F3043">
    <w:pPr>
      <w:pStyle w:val="Sidhuvud"/>
      <w:rPr>
        <w:sz w:val="2"/>
        <w:szCs w:val="2"/>
      </w:rPr>
    </w:pPr>
    <w:r w:rsidRPr="00875BDD">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xmlns:w16="http://schemas.microsoft.com/office/word/2018/wordml" xmlns:w16se="http://schemas.microsoft.com/office/word/2015/wordml/symex" xmlns:w16cid="http://schemas.microsoft.com/office/word/2016/wordml/cid" xmlns:w16cex="http://schemas.microsoft.com/office/word/2018/wordml/cex"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15 w16se w16cid w16 w16cex">
  <w:abstractNum w:abstractNumId="0" w15:restartNumberingAfterBreak="0">
    <w:nsid w:val="25101151"/>
    <w:multiLevelType w:val="singleLevel"/>
    <w:tmpl w:val="041D0001"/>
    <w:lvl w:ilvl="0">
      <w:start w:val="1"/>
      <w:numFmt w:val="bullet"/>
      <w:pStyle w:val="Lagtextrubrik3"/>
      <w:lvlText w:val=""/>
      <w:lvlJc w:val="left"/>
      <w:pPr>
        <w:tabs>
          <w:tab w:val="num" w:pos="360"/>
        </w:tabs>
        <w:ind w:left="360" w:hanging="360"/>
      </w:pPr>
      <w:rPr>
        <w:rFonts w:ascii="Symbol" w:hAnsi="Symbol" w:hint="default"/>
      </w:rPr>
    </w:lvl>
  </w:abstractNum>
  <w:abstractNum w:abstractNumId="1" w15:restartNumberingAfterBreak="0">
    <w:nsid w:val="25B5463D"/>
    <w:multiLevelType w:val="hybridMultilevel"/>
    <w:tmpl w:val="8F68F6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3911119"/>
    <w:multiLevelType w:val="hybridMultilevel"/>
    <w:tmpl w:val="8F68F60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1353346"/>
    <w:multiLevelType w:val="hybridMultilevel"/>
    <w:tmpl w:val="9B7454C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F4030EF"/>
    <w:multiLevelType w:val="hybridMultilevel"/>
    <w:tmpl w:val="9B7454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45452EF"/>
    <w:multiLevelType w:val="hybridMultilevel"/>
    <w:tmpl w:val="CE4235F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01037050"/>
    <w:multiLevelType w:val="hybridMultilevel"/>
    <w:tmpl w:val="CB342E14"/>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5CB031A"/>
    <w:multiLevelType w:val="hybridMultilevel"/>
    <w:tmpl w:val="06067BF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78540C66"/>
    <w:multiLevelType w:val="hybridMultilevel"/>
    <w:tmpl w:val="9F2002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6FC94CC8"/>
    <w:multiLevelType w:val="hybridMultilevel"/>
    <w:tmpl w:val="8A9AA42E"/>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DCA5650"/>
    <w:multiLevelType w:val="hybridMultilevel"/>
    <w:tmpl w:val="4D94960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8490B50"/>
    <w:multiLevelType w:val="hybridMultilevel"/>
    <w:tmpl w:val="6E9E3A6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8B932BE"/>
    <w:multiLevelType w:val="hybridMultilevel"/>
    <w:tmpl w:val="F752B3A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B957C15"/>
    <w:multiLevelType w:val="hybridMultilevel"/>
    <w:tmpl w:val="F3163A4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1F437EF1"/>
    <w:multiLevelType w:val="hybridMultilevel"/>
    <w:tmpl w:val="F3163A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12558C7"/>
    <w:multiLevelType w:val="hybridMultilevel"/>
    <w:tmpl w:val="2046903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510450E"/>
    <w:multiLevelType w:val="hybridMultilevel"/>
    <w:tmpl w:val="C1A66EA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313177102">
    <w:abstractNumId w:val="0"/>
  </w:num>
  <w:num w:numId="2" w16cid:durableId="810173390">
    <w:abstractNumId w:val="1"/>
  </w:num>
  <w:num w:numId="3" w16cid:durableId="168956785">
    <w:abstractNumId w:val="2"/>
  </w:num>
  <w:num w:numId="4" w16cid:durableId="1074743983">
    <w:abstractNumId w:val="3"/>
  </w:num>
  <w:num w:numId="5" w16cid:durableId="938681381">
    <w:abstractNumId w:val="4"/>
  </w:num>
  <w:num w:numId="6" w16cid:durableId="251594658">
    <w:abstractNumId w:val="5"/>
  </w:num>
  <w:num w:numId="7" w16cid:durableId="6828693">
    <w:abstractNumId w:val="6"/>
  </w:num>
  <w:num w:numId="8" w16cid:durableId="914364756">
    <w:abstractNumId w:val="7"/>
  </w:num>
  <w:num w:numId="9" w16cid:durableId="1816875014">
    <w:abstractNumId w:val="8"/>
  </w:num>
  <w:num w:numId="10" w16cid:durableId="860440277">
    <w:abstractNumId w:val="9"/>
  </w:num>
  <w:num w:numId="11" w16cid:durableId="632373150">
    <w:abstractNumId w:val="10"/>
  </w:num>
  <w:num w:numId="12" w16cid:durableId="1404185557">
    <w:abstractNumId w:val="11"/>
  </w:num>
  <w:num w:numId="13" w16cid:durableId="72439489">
    <w:abstractNumId w:val="12"/>
  </w:num>
  <w:num w:numId="14" w16cid:durableId="145712224">
    <w:abstractNumId w:val="13"/>
  </w:num>
  <w:num w:numId="15" w16cid:durableId="2827959">
    <w:abstractNumId w:val="14"/>
  </w:num>
  <w:num w:numId="16" w16cid:durableId="622347527">
    <w:abstractNumId w:val="15"/>
  </w:num>
  <w:num w:numId="17" w16cid:durableId="264194961">
    <w:abstractNumId w:val="16"/>
  </w:num>
  <w:num w:numId="18" w16cid:durableId="1555240095">
    <w:abstractNumId w:val="17"/>
  </w:num>
  <w:num w:numId="19" w16cid:durableId="1350180843">
    <w:abstractNumId w:val="18"/>
  </w:num>
  <w:num w:numId="20" w16cid:durableId="676928017">
    <w:abstractNumId w:val="19"/>
  </w:num>
  <w:num w:numId="21" w16cid:durableId="1061170495">
    <w:abstractNumId w:val="20"/>
  </w:num>
  <w:num w:numId="22" w16cid:durableId="2102680905">
    <w:abstractNumId w:val="21"/>
  </w:num>
  <w:num w:numId="23" w16cid:durableId="1209805279">
    <w:abstractNumId w:val="22"/>
  </w:num>
  <w:num w:numId="24" w16cid:durableId="497963996">
    <w:abstractNumId w:val="23"/>
  </w:num>
  <w:num w:numId="25" w16cid:durableId="1859927200">
    <w:abstractNumId w:val="24"/>
  </w:num>
  <w:num w:numId="26" w16cid:durableId="311983283">
    <w:abstractNumId w:val="25"/>
  </w:num>
  <w:num w:numId="27" w16cid:durableId="13213473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F0"/>
    <w:rsid w:val="0004285E"/>
    <w:rsid w:val="00046014"/>
    <w:rsid w:val="00050D8B"/>
    <w:rsid w:val="000519C8"/>
    <w:rsid w:val="0005517C"/>
    <w:rsid w:val="00055D24"/>
    <w:rsid w:val="00062D09"/>
    <w:rsid w:val="0006620E"/>
    <w:rsid w:val="00066637"/>
    <w:rsid w:val="00067098"/>
    <w:rsid w:val="0008008B"/>
    <w:rsid w:val="00093079"/>
    <w:rsid w:val="000970DA"/>
    <w:rsid w:val="000A5F43"/>
    <w:rsid w:val="000B545C"/>
    <w:rsid w:val="000B5913"/>
    <w:rsid w:val="000B7E78"/>
    <w:rsid w:val="000C1ACA"/>
    <w:rsid w:val="000C3EB2"/>
    <w:rsid w:val="000D1626"/>
    <w:rsid w:val="000D1938"/>
    <w:rsid w:val="000E6312"/>
    <w:rsid w:val="00106573"/>
    <w:rsid w:val="0011523C"/>
    <w:rsid w:val="00122534"/>
    <w:rsid w:val="00127B49"/>
    <w:rsid w:val="00131940"/>
    <w:rsid w:val="00152D8E"/>
    <w:rsid w:val="001575C0"/>
    <w:rsid w:val="0016206D"/>
    <w:rsid w:val="001772B8"/>
    <w:rsid w:val="00185C90"/>
    <w:rsid w:val="00196292"/>
    <w:rsid w:val="001A4AD9"/>
    <w:rsid w:val="001C7ACB"/>
    <w:rsid w:val="001D3DCF"/>
    <w:rsid w:val="001E57B1"/>
    <w:rsid w:val="002002AA"/>
    <w:rsid w:val="00200D41"/>
    <w:rsid w:val="00216D56"/>
    <w:rsid w:val="0022412B"/>
    <w:rsid w:val="002322CF"/>
    <w:rsid w:val="00236432"/>
    <w:rsid w:val="00240150"/>
    <w:rsid w:val="002403EB"/>
    <w:rsid w:val="00243F52"/>
    <w:rsid w:val="00253DDE"/>
    <w:rsid w:val="00285023"/>
    <w:rsid w:val="00286ECF"/>
    <w:rsid w:val="002959C4"/>
    <w:rsid w:val="00297CF6"/>
    <w:rsid w:val="002B4FD3"/>
    <w:rsid w:val="002C2E47"/>
    <w:rsid w:val="002D2EFD"/>
    <w:rsid w:val="002D5CAD"/>
    <w:rsid w:val="002E0A65"/>
    <w:rsid w:val="002E3E5D"/>
    <w:rsid w:val="002F0CFC"/>
    <w:rsid w:val="00312730"/>
    <w:rsid w:val="00326D27"/>
    <w:rsid w:val="00332102"/>
    <w:rsid w:val="00335F04"/>
    <w:rsid w:val="0033760F"/>
    <w:rsid w:val="0033795D"/>
    <w:rsid w:val="003460DC"/>
    <w:rsid w:val="00354881"/>
    <w:rsid w:val="00362961"/>
    <w:rsid w:val="00362BE1"/>
    <w:rsid w:val="00366F88"/>
    <w:rsid w:val="00396B16"/>
    <w:rsid w:val="003C24D1"/>
    <w:rsid w:val="003C277B"/>
    <w:rsid w:val="003C2CD1"/>
    <w:rsid w:val="003E4C6A"/>
    <w:rsid w:val="003E7410"/>
    <w:rsid w:val="003F081C"/>
    <w:rsid w:val="003F1441"/>
    <w:rsid w:val="003F3043"/>
    <w:rsid w:val="00401294"/>
    <w:rsid w:val="004021B8"/>
    <w:rsid w:val="00410E6D"/>
    <w:rsid w:val="00412CCC"/>
    <w:rsid w:val="00417319"/>
    <w:rsid w:val="00420B09"/>
    <w:rsid w:val="0042546E"/>
    <w:rsid w:val="004305F4"/>
    <w:rsid w:val="00433EA1"/>
    <w:rsid w:val="00452DA9"/>
    <w:rsid w:val="0046544E"/>
    <w:rsid w:val="004657F5"/>
    <w:rsid w:val="00470F7D"/>
    <w:rsid w:val="00480639"/>
    <w:rsid w:val="00482E75"/>
    <w:rsid w:val="00485E43"/>
    <w:rsid w:val="0049326E"/>
    <w:rsid w:val="00495B7A"/>
    <w:rsid w:val="004A0F4E"/>
    <w:rsid w:val="004A198C"/>
    <w:rsid w:val="004B3F70"/>
    <w:rsid w:val="004D7C9F"/>
    <w:rsid w:val="004F2B35"/>
    <w:rsid w:val="004F3E40"/>
    <w:rsid w:val="00501B93"/>
    <w:rsid w:val="005068EE"/>
    <w:rsid w:val="005077D3"/>
    <w:rsid w:val="005238C8"/>
    <w:rsid w:val="00527B4F"/>
    <w:rsid w:val="00547414"/>
    <w:rsid w:val="00555034"/>
    <w:rsid w:val="005630A6"/>
    <w:rsid w:val="00563B6B"/>
    <w:rsid w:val="005644EE"/>
    <w:rsid w:val="00565628"/>
    <w:rsid w:val="005924D6"/>
    <w:rsid w:val="005A21A4"/>
    <w:rsid w:val="005A476F"/>
    <w:rsid w:val="005A6C24"/>
    <w:rsid w:val="005B11B5"/>
    <w:rsid w:val="005B2EE0"/>
    <w:rsid w:val="005C34BD"/>
    <w:rsid w:val="005D1C27"/>
    <w:rsid w:val="005D555E"/>
    <w:rsid w:val="005D7938"/>
    <w:rsid w:val="006010B1"/>
    <w:rsid w:val="00615C37"/>
    <w:rsid w:val="0062170B"/>
    <w:rsid w:val="00624956"/>
    <w:rsid w:val="00631E26"/>
    <w:rsid w:val="00645C2C"/>
    <w:rsid w:val="00684C10"/>
    <w:rsid w:val="00685735"/>
    <w:rsid w:val="00694B3B"/>
    <w:rsid w:val="006B6230"/>
    <w:rsid w:val="006B7498"/>
    <w:rsid w:val="006C26DC"/>
    <w:rsid w:val="006C3F0D"/>
    <w:rsid w:val="006D6D05"/>
    <w:rsid w:val="006E654C"/>
    <w:rsid w:val="006E7152"/>
    <w:rsid w:val="006E733D"/>
    <w:rsid w:val="006F3E7C"/>
    <w:rsid w:val="007165B8"/>
    <w:rsid w:val="007256BD"/>
    <w:rsid w:val="00732487"/>
    <w:rsid w:val="00734613"/>
    <w:rsid w:val="0074606B"/>
    <w:rsid w:val="00760C22"/>
    <w:rsid w:val="007766C5"/>
    <w:rsid w:val="0078081E"/>
    <w:rsid w:val="007863E2"/>
    <w:rsid w:val="00787597"/>
    <w:rsid w:val="007A350F"/>
    <w:rsid w:val="007A3717"/>
    <w:rsid w:val="007B419A"/>
    <w:rsid w:val="007B6B90"/>
    <w:rsid w:val="007C450D"/>
    <w:rsid w:val="007E3339"/>
    <w:rsid w:val="007E44C6"/>
    <w:rsid w:val="007F5923"/>
    <w:rsid w:val="008074D8"/>
    <w:rsid w:val="00826F23"/>
    <w:rsid w:val="00834944"/>
    <w:rsid w:val="0083568E"/>
    <w:rsid w:val="00837769"/>
    <w:rsid w:val="00840536"/>
    <w:rsid w:val="008531EC"/>
    <w:rsid w:val="00857487"/>
    <w:rsid w:val="00861255"/>
    <w:rsid w:val="00873066"/>
    <w:rsid w:val="00873AC6"/>
    <w:rsid w:val="00875BDD"/>
    <w:rsid w:val="008843BC"/>
    <w:rsid w:val="00892BC3"/>
    <w:rsid w:val="0089410E"/>
    <w:rsid w:val="008A1685"/>
    <w:rsid w:val="008B0A46"/>
    <w:rsid w:val="008B1E4F"/>
    <w:rsid w:val="008B3D4D"/>
    <w:rsid w:val="008C49B5"/>
    <w:rsid w:val="008D6ED9"/>
    <w:rsid w:val="008E412A"/>
    <w:rsid w:val="008E5CEC"/>
    <w:rsid w:val="008F044B"/>
    <w:rsid w:val="008F45B1"/>
    <w:rsid w:val="008F4678"/>
    <w:rsid w:val="009031C5"/>
    <w:rsid w:val="009060BD"/>
    <w:rsid w:val="00913743"/>
    <w:rsid w:val="009161D4"/>
    <w:rsid w:val="00937832"/>
    <w:rsid w:val="009414E7"/>
    <w:rsid w:val="00945757"/>
    <w:rsid w:val="009760DD"/>
    <w:rsid w:val="00986EF8"/>
    <w:rsid w:val="00991696"/>
    <w:rsid w:val="00993FAD"/>
    <w:rsid w:val="009977D7"/>
    <w:rsid w:val="009A2C55"/>
    <w:rsid w:val="009C038A"/>
    <w:rsid w:val="009D2355"/>
    <w:rsid w:val="009F236F"/>
    <w:rsid w:val="009F5B9A"/>
    <w:rsid w:val="00A118BA"/>
    <w:rsid w:val="00A347FE"/>
    <w:rsid w:val="00A5184F"/>
    <w:rsid w:val="00A65F58"/>
    <w:rsid w:val="00A6715C"/>
    <w:rsid w:val="00A706E2"/>
    <w:rsid w:val="00A82169"/>
    <w:rsid w:val="00A82198"/>
    <w:rsid w:val="00A86823"/>
    <w:rsid w:val="00A868BF"/>
    <w:rsid w:val="00A94A90"/>
    <w:rsid w:val="00A951FA"/>
    <w:rsid w:val="00A9633A"/>
    <w:rsid w:val="00A96B11"/>
    <w:rsid w:val="00A96C30"/>
    <w:rsid w:val="00AB5F27"/>
    <w:rsid w:val="00AC4D1F"/>
    <w:rsid w:val="00AD37BA"/>
    <w:rsid w:val="00AE0120"/>
    <w:rsid w:val="00AE36F5"/>
    <w:rsid w:val="00B11152"/>
    <w:rsid w:val="00B14150"/>
    <w:rsid w:val="00B20093"/>
    <w:rsid w:val="00B214B9"/>
    <w:rsid w:val="00B279B6"/>
    <w:rsid w:val="00B46E37"/>
    <w:rsid w:val="00B51DAF"/>
    <w:rsid w:val="00B649DE"/>
    <w:rsid w:val="00B7134B"/>
    <w:rsid w:val="00B850E6"/>
    <w:rsid w:val="00B85CF0"/>
    <w:rsid w:val="00B9579B"/>
    <w:rsid w:val="00B96509"/>
    <w:rsid w:val="00BA1FD7"/>
    <w:rsid w:val="00BA2E0C"/>
    <w:rsid w:val="00BA482F"/>
    <w:rsid w:val="00BA5311"/>
    <w:rsid w:val="00BB21EC"/>
    <w:rsid w:val="00BB3ABB"/>
    <w:rsid w:val="00BB7A1D"/>
    <w:rsid w:val="00BD35D5"/>
    <w:rsid w:val="00BD763C"/>
    <w:rsid w:val="00BE0553"/>
    <w:rsid w:val="00BE1627"/>
    <w:rsid w:val="00BE3E9A"/>
    <w:rsid w:val="00C106B7"/>
    <w:rsid w:val="00C15A62"/>
    <w:rsid w:val="00C214CA"/>
    <w:rsid w:val="00C36868"/>
    <w:rsid w:val="00C368E0"/>
    <w:rsid w:val="00C3705B"/>
    <w:rsid w:val="00C41961"/>
    <w:rsid w:val="00C4333D"/>
    <w:rsid w:val="00C4574C"/>
    <w:rsid w:val="00C5180F"/>
    <w:rsid w:val="00C601A1"/>
    <w:rsid w:val="00C63548"/>
    <w:rsid w:val="00C74B3A"/>
    <w:rsid w:val="00C768C9"/>
    <w:rsid w:val="00C77CDB"/>
    <w:rsid w:val="00C77DC8"/>
    <w:rsid w:val="00C8110C"/>
    <w:rsid w:val="00C8141D"/>
    <w:rsid w:val="00C829F5"/>
    <w:rsid w:val="00C94036"/>
    <w:rsid w:val="00C95A78"/>
    <w:rsid w:val="00C969D3"/>
    <w:rsid w:val="00C97941"/>
    <w:rsid w:val="00CA18A1"/>
    <w:rsid w:val="00CA4C43"/>
    <w:rsid w:val="00CB1AA3"/>
    <w:rsid w:val="00CB61A8"/>
    <w:rsid w:val="00CB7A20"/>
    <w:rsid w:val="00CC68F2"/>
    <w:rsid w:val="00CC702A"/>
    <w:rsid w:val="00CD298A"/>
    <w:rsid w:val="00CE3CE4"/>
    <w:rsid w:val="00D03E59"/>
    <w:rsid w:val="00D11AE9"/>
    <w:rsid w:val="00D2320B"/>
    <w:rsid w:val="00D24A1F"/>
    <w:rsid w:val="00D33DBA"/>
    <w:rsid w:val="00D36985"/>
    <w:rsid w:val="00D40043"/>
    <w:rsid w:val="00D42335"/>
    <w:rsid w:val="00D43F2F"/>
    <w:rsid w:val="00D50691"/>
    <w:rsid w:val="00D6384E"/>
    <w:rsid w:val="00D679FB"/>
    <w:rsid w:val="00DA4E32"/>
    <w:rsid w:val="00DA559D"/>
    <w:rsid w:val="00DA786A"/>
    <w:rsid w:val="00DC6A08"/>
    <w:rsid w:val="00DD459E"/>
    <w:rsid w:val="00DD4ACC"/>
    <w:rsid w:val="00DE066D"/>
    <w:rsid w:val="00DF2FCB"/>
    <w:rsid w:val="00E00A75"/>
    <w:rsid w:val="00E23ED8"/>
    <w:rsid w:val="00E252E3"/>
    <w:rsid w:val="00E45C79"/>
    <w:rsid w:val="00E536F8"/>
    <w:rsid w:val="00E544D1"/>
    <w:rsid w:val="00E638C5"/>
    <w:rsid w:val="00E76BC7"/>
    <w:rsid w:val="00E831EE"/>
    <w:rsid w:val="00E96D05"/>
    <w:rsid w:val="00E972FF"/>
    <w:rsid w:val="00EA25C6"/>
    <w:rsid w:val="00EA276D"/>
    <w:rsid w:val="00EA47B7"/>
    <w:rsid w:val="00EA70B0"/>
    <w:rsid w:val="00EB22ED"/>
    <w:rsid w:val="00EC19A4"/>
    <w:rsid w:val="00EC51EC"/>
    <w:rsid w:val="00EC53E8"/>
    <w:rsid w:val="00EC5C34"/>
    <w:rsid w:val="00EC7EF7"/>
    <w:rsid w:val="00ED2AF7"/>
    <w:rsid w:val="00ED3ACB"/>
    <w:rsid w:val="00EE077F"/>
    <w:rsid w:val="00EE69B8"/>
    <w:rsid w:val="00EF408A"/>
    <w:rsid w:val="00EF4ECF"/>
    <w:rsid w:val="00F02AAE"/>
    <w:rsid w:val="00F06983"/>
    <w:rsid w:val="00F100FE"/>
    <w:rsid w:val="00F12480"/>
    <w:rsid w:val="00F34EB2"/>
    <w:rsid w:val="00F37D76"/>
    <w:rsid w:val="00F629DC"/>
    <w:rsid w:val="00F7138C"/>
    <w:rsid w:val="00F7451A"/>
    <w:rsid w:val="00F756C1"/>
    <w:rsid w:val="00F76F0D"/>
    <w:rsid w:val="00FB687B"/>
    <w:rsid w:val="00FC6263"/>
    <w:rsid w:val="00FE4718"/>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F91D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sdException w:name="Normal Table" w:semiHidden="1" w:unhideWhenUsed="1"/>
    <w:lsdException w:name="Table Web 2" w:semiHidden="1" w:unhideWhenUsed="1"/>
    <w:lsdException w:name="Table Theme" w:semiHidden="1" w:unhideWhenUsed="1"/>
  </w:latentStyles>
  <w:style w:type="paragraph" w:default="1" w:styleId="Normal">
    <w:name w:val="Normal"/>
    <w:qFormat/>
    <w:rsid w:val="00E252E3"/>
    <w:pPr>
      <w:spacing w:after="0" w:line="260" w:lineRule="atLeast"/>
    </w:pPr>
    <w:rPr>
      <w:rFonts w:ascii="Times New Roman" w:hAnsi="Times New Roman"/>
    </w:rPr>
  </w:style>
  <w:style w:type="paragraph" w:styleId="Rubrik1">
    <w:name w:val="heading 1"/>
    <w:basedOn w:val="Normal"/>
    <w:next w:val="Normal"/>
    <w:link w:val="Rubrik1Char"/>
    <w:qFormat/>
    <w:rsid w:val="00131940"/>
    <w:pPr>
      <w:keepNext/>
      <w:keepLines/>
      <w:outlineLvl w:val="0"/>
    </w:pPr>
    <w:rPr>
      <w:rFonts w:ascii="Arial" w:eastAsiaTheme="majorEastAsia" w:hAnsi="Arial" w:cstheme="majorBidi"/>
      <w:b/>
      <w:bCs/>
      <w:sz w:val="28"/>
      <w:szCs w:val="28"/>
    </w:rPr>
  </w:style>
  <w:style w:type="paragraph" w:styleId="Rubrik2">
    <w:name w:val="heading 2"/>
    <w:basedOn w:val="Normal"/>
    <w:next w:val="Normal"/>
    <w:link w:val="Rubrik2Char"/>
    <w:qFormat/>
    <w:rsid w:val="00131940"/>
    <w:pPr>
      <w:keepNext/>
      <w:keepLines/>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qFormat/>
    <w:rsid w:val="00131940"/>
    <w:pPr>
      <w:outlineLvl w:val="2"/>
    </w:pPr>
    <w:rPr>
      <w:b w:val="0"/>
      <w:bCs w:val="0"/>
    </w:rPr>
  </w:style>
  <w:style w:type="paragraph" w:styleId="Rubrik4">
    <w:name w:val="heading 4"/>
    <w:basedOn w:val="Normal"/>
    <w:next w:val="Normal"/>
    <w:link w:val="Rubrik4Char"/>
    <w:uiPriority w:val="9"/>
    <w:semiHidden/>
    <w:rsid w:val="00857487"/>
    <w:pPr>
      <w:keepNext/>
      <w:keepLines/>
      <w:spacing w:before="200"/>
      <w:outlineLvl w:val="3"/>
    </w:pPr>
    <w:rPr>
      <w:rFonts w:asciiTheme="majorHAnsi" w:eastAsiaTheme="majorEastAsia" w:hAnsiTheme="majorHAnsi" w:cstheme="majorBidi"/>
      <w:bCs/>
      <w:iCs/>
      <w:color w:val="D3D3D3"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31940"/>
    <w:rPr>
      <w:rFonts w:ascii="Arial" w:eastAsiaTheme="majorEastAsia" w:hAnsi="Arial" w:cstheme="majorBidi"/>
      <w:b/>
      <w:bCs/>
      <w:sz w:val="28"/>
      <w:szCs w:val="28"/>
    </w:rPr>
  </w:style>
  <w:style w:type="character" w:customStyle="1" w:styleId="Rubrik2Char">
    <w:name w:val="Rubrik 2 Char"/>
    <w:basedOn w:val="Standardstycketeckensnitt"/>
    <w:link w:val="Rubrik2"/>
    <w:rsid w:val="00131940"/>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131940"/>
    <w:rPr>
      <w:rFonts w:ascii="Arial" w:eastAsiaTheme="majorEastAsia" w:hAnsi="Arial" w:cstheme="majorBidi"/>
      <w:color w:val="000000" w:themeColor="text1"/>
      <w:szCs w:val="26"/>
    </w:rPr>
  </w:style>
  <w:style w:type="table" w:styleId="Tabellrutnt">
    <w:name w:val="Table Grid"/>
    <w:basedOn w:val="Normaltabell"/>
    <w:uiPriority w:val="59"/>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2"/>
    <w:semiHidden/>
    <w:qFormat/>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2"/>
    <w:semiHidden/>
    <w:qFormat/>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3"/>
    <w:semiHidden/>
    <w:rsid w:val="00F100FE"/>
    <w:pPr>
      <w:spacing w:line="240" w:lineRule="auto"/>
    </w:pPr>
    <w:rPr>
      <w:i/>
      <w:sz w:val="16"/>
    </w:rPr>
  </w:style>
  <w:style w:type="paragraph" w:customStyle="1" w:styleId="Datering">
    <w:name w:val="Datering"/>
    <w:basedOn w:val="Normal"/>
    <w:uiPriority w:val="2"/>
    <w:semiHidden/>
    <w:qFormat/>
    <w:rsid w:val="00CC68F2"/>
    <w:pPr>
      <w:spacing w:line="240" w:lineRule="auto"/>
      <w:jc w:val="right"/>
    </w:pPr>
    <w:rPr>
      <w:rFonts w:ascii="Arial" w:hAnsi="Arial"/>
      <w:sz w:val="12"/>
    </w:rPr>
  </w:style>
  <w:style w:type="paragraph" w:customStyle="1" w:styleId="Figurtext">
    <w:name w:val="Figurtext"/>
    <w:basedOn w:val="Normal"/>
    <w:uiPriority w:val="2"/>
    <w:semiHidden/>
    <w:qFormat/>
    <w:rsid w:val="00857487"/>
    <w:pPr>
      <w:spacing w:line="320" w:lineRule="exact"/>
      <w:jc w:val="center"/>
    </w:pPr>
    <w:rPr>
      <w:rFonts w:ascii="Arial" w:hAnsi="Arial"/>
      <w:b/>
      <w:color w:val="5CBF21" w:themeColor="accent4"/>
      <w:spacing w:val="-12"/>
      <w:kern w:val="32"/>
      <w:sz w:val="32"/>
    </w:rPr>
  </w:style>
  <w:style w:type="paragraph" w:customStyle="1" w:styleId="zSidhuvudUppgifter">
    <w:name w:val="zSidhuvudUppgifter"/>
    <w:basedOn w:val="Normal"/>
    <w:uiPriority w:val="3"/>
    <w:semiHidden/>
    <w:rsid w:val="00131940"/>
    <w:pPr>
      <w:spacing w:line="200" w:lineRule="atLeast"/>
    </w:pPr>
    <w:rPr>
      <w:rFonts w:ascii="Arial" w:hAnsi="Arial"/>
      <w:sz w:val="16"/>
      <w:lang w:val="en-GB"/>
    </w:rPr>
  </w:style>
  <w:style w:type="paragraph" w:customStyle="1" w:styleId="RubrikFrg">
    <w:name w:val="Rubrik Färg"/>
    <w:basedOn w:val="Normal"/>
    <w:next w:val="Normal"/>
    <w:qFormat/>
    <w:rsid w:val="00857487"/>
    <w:rPr>
      <w:rFonts w:ascii="Arial" w:hAnsi="Arial"/>
      <w:color w:val="E90016" w:themeColor="background2"/>
      <w:sz w:val="48"/>
    </w:rPr>
  </w:style>
  <w:style w:type="paragraph" w:styleId="Sidhuvud">
    <w:name w:val="header"/>
    <w:basedOn w:val="Normal"/>
    <w:link w:val="SidhuvudChar"/>
    <w:uiPriority w:val="99"/>
    <w:semiHidden/>
    <w:rsid w:val="005A21A4"/>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EC53E8"/>
    <w:rPr>
      <w:rFonts w:ascii="Times New Roman" w:hAnsi="Times New Roman"/>
    </w:rPr>
  </w:style>
  <w:style w:type="paragraph" w:styleId="Sidfot">
    <w:name w:val="footer"/>
    <w:basedOn w:val="Normal"/>
    <w:link w:val="SidfotChar"/>
    <w:uiPriority w:val="99"/>
    <w:semiHidden/>
    <w:rsid w:val="005A21A4"/>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EC53E8"/>
    <w:rPr>
      <w:rFonts w:ascii="Times New Roman" w:hAnsi="Times New Roman"/>
    </w:rPr>
  </w:style>
  <w:style w:type="paragraph" w:customStyle="1" w:styleId="AdressSidfot">
    <w:name w:val="AdressSidfot"/>
    <w:basedOn w:val="Sidfot"/>
    <w:uiPriority w:val="3"/>
    <w:semiHidden/>
    <w:rsid w:val="005A21A4"/>
    <w:pPr>
      <w:spacing w:line="200" w:lineRule="exact"/>
    </w:pPr>
    <w:rPr>
      <w:rFonts w:ascii="Arial" w:eastAsia="Times New Roman" w:hAnsi="Arial" w:cs="Times New Roman"/>
      <w:sz w:val="16"/>
      <w:szCs w:val="12"/>
      <w:lang w:eastAsia="sv-SE"/>
    </w:rPr>
  </w:style>
  <w:style w:type="character" w:styleId="Hyperlnk">
    <w:name w:val="Hyperlink"/>
    <w:basedOn w:val="Standardstycketeckensnitt"/>
    <w:uiPriority w:val="99"/>
    <w:semiHidden/>
    <w:rsid w:val="00826F23"/>
    <w:rPr>
      <w:color w:val="000000" w:themeColor="hyperlink"/>
      <w:u w:val="single"/>
    </w:rPr>
  </w:style>
  <w:style w:type="paragraph" w:customStyle="1" w:styleId="zDokumenttyp">
    <w:name w:val="zDokumenttyp"/>
    <w:basedOn w:val="Normal"/>
    <w:uiPriority w:val="3"/>
    <w:semiHidden/>
    <w:rsid w:val="0089410E"/>
    <w:pPr>
      <w:spacing w:line="240" w:lineRule="auto"/>
    </w:pPr>
    <w:rPr>
      <w:rFonts w:ascii="Arial" w:hAnsi="Arial"/>
      <w:b/>
      <w:color w:val="7F7F7F"/>
      <w:sz w:val="30"/>
    </w:rPr>
  </w:style>
  <w:style w:type="paragraph" w:customStyle="1" w:styleId="zMottagare">
    <w:name w:val="zMottagare"/>
    <w:basedOn w:val="Normal"/>
    <w:uiPriority w:val="3"/>
    <w:semiHidden/>
    <w:rsid w:val="002002AA"/>
    <w:pPr>
      <w:spacing w:line="240" w:lineRule="atLeast"/>
    </w:pPr>
    <w:rPr>
      <w:rFonts w:ascii="Arial" w:hAnsi="Arial"/>
      <w:sz w:val="18"/>
    </w:rPr>
  </w:style>
  <w:style w:type="character" w:styleId="Platshllartext">
    <w:name w:val="Placeholder Text"/>
    <w:basedOn w:val="Standardstycketeckensnitt"/>
    <w:uiPriority w:val="99"/>
    <w:rsid w:val="007A350F"/>
    <w:rPr>
      <w:color w:val="808080"/>
    </w:rPr>
  </w:style>
  <w:style w:type="paragraph" w:customStyle="1" w:styleId="zAdress">
    <w:name w:val="zAdress"/>
    <w:basedOn w:val="Normal"/>
    <w:uiPriority w:val="3"/>
    <w:semiHidden/>
    <w:rsid w:val="00AC4D1F"/>
    <w:pPr>
      <w:spacing w:line="180" w:lineRule="atLeast"/>
    </w:pPr>
    <w:rPr>
      <w:rFonts w:ascii="Arial" w:hAnsi="Arial"/>
      <w:noProof/>
      <w:color w:val="7F7F7F"/>
      <w:sz w:val="15"/>
    </w:rPr>
  </w:style>
  <w:style w:type="paragraph" w:customStyle="1" w:styleId="zDatum">
    <w:name w:val="zDatum"/>
    <w:basedOn w:val="Normal"/>
    <w:uiPriority w:val="3"/>
    <w:semiHidden/>
    <w:rsid w:val="006E733D"/>
    <w:pPr>
      <w:spacing w:line="200" w:lineRule="atLeast"/>
    </w:pPr>
    <w:rPr>
      <w:rFonts w:ascii="Arial" w:hAnsi="Arial"/>
      <w:sz w:val="16"/>
    </w:rPr>
  </w:style>
  <w:style w:type="paragraph" w:customStyle="1" w:styleId="zRefnr">
    <w:name w:val="zRefnr"/>
    <w:basedOn w:val="Normal"/>
    <w:uiPriority w:val="3"/>
    <w:semiHidden/>
    <w:rsid w:val="006E733D"/>
    <w:pPr>
      <w:spacing w:line="200" w:lineRule="atLeast"/>
    </w:pPr>
    <w:rPr>
      <w:rFonts w:ascii="Arial" w:hAnsi="Arial"/>
      <w:sz w:val="16"/>
    </w:rPr>
  </w:style>
  <w:style w:type="paragraph" w:styleId="Liststycke">
    <w:name w:val="List Paragraph"/>
    <w:basedOn w:val="Normal"/>
    <w:uiPriority w:val="34"/>
    <w:unhideWhenUsed/>
    <w:qFormat/>
    <w:rsid w:val="00216D56"/>
    <w:pPr>
      <w:ind w:left="720"/>
      <w:contextualSpacing/>
    </w:pPr>
  </w:style>
  <w:style w:type="character" w:customStyle="1" w:styleId="Rubrik4Char">
    <w:name w:val="Rubrik 4 Char"/>
    <w:basedOn w:val="Standardstycketeckensnitt"/>
    <w:link w:val="Rubrik4"/>
    <w:uiPriority w:val="9"/>
    <w:semiHidden/>
    <w:rsid w:val="00EC53E8"/>
    <w:rPr>
      <w:rFonts w:asciiTheme="majorHAnsi" w:eastAsiaTheme="majorEastAsia" w:hAnsiTheme="majorHAnsi" w:cstheme="majorBidi"/>
      <w:bCs/>
      <w:iCs/>
      <w:color w:val="D3D3D3" w:themeColor="accent1"/>
    </w:rPr>
  </w:style>
  <w:style w:type="paragraph" w:customStyle="1" w:styleId="zMallID">
    <w:name w:val="zMallID"/>
    <w:basedOn w:val="Normal"/>
    <w:uiPriority w:val="3"/>
    <w:semiHidden/>
    <w:rsid w:val="005D1C27"/>
    <w:pPr>
      <w:spacing w:line="240" w:lineRule="auto"/>
    </w:pPr>
    <w:rPr>
      <w:rFonts w:ascii="Verdana" w:eastAsia="Times New Roman" w:hAnsi="Verdana" w:cs="Times New Roman"/>
      <w:noProof/>
      <w:sz w:val="10"/>
      <w:szCs w:val="12"/>
      <w:lang w:eastAsia="sv-SE"/>
    </w:rPr>
  </w:style>
  <w:style w:type="paragraph" w:customStyle="1" w:styleId="zDokumenttyp2">
    <w:name w:val="zDokumenttyp2"/>
    <w:basedOn w:val="zDokumenttyp"/>
    <w:uiPriority w:val="3"/>
    <w:semiHidden/>
    <w:rsid w:val="002959C4"/>
  </w:style>
  <w:style w:type="paragraph" w:customStyle="1" w:styleId="zLogo">
    <w:name w:val="zLogo"/>
    <w:basedOn w:val="Normal"/>
    <w:uiPriority w:val="3"/>
    <w:semiHidden/>
    <w:rsid w:val="00E252E3"/>
    <w:rPr>
      <w:rFonts w:ascii="Arial" w:hAnsi="Arial"/>
      <w:sz w:val="18"/>
    </w:rPr>
  </w:style>
  <w:style w:type="paragraph" w:customStyle="1" w:styleId="zSidfotsavstnd">
    <w:name w:val="zSidfotsavstånd"/>
    <w:basedOn w:val="Normal"/>
    <w:uiPriority w:val="3"/>
    <w:semiHidden/>
    <w:rsid w:val="00131940"/>
  </w:style>
  <w:style w:type="paragraph" w:customStyle="1" w:styleId="Versaler">
    <w:name w:val="Versaler"/>
    <w:basedOn w:val="Normal"/>
    <w:uiPriority w:val="2"/>
    <w:semiHidden/>
    <w:qFormat/>
    <w:rsid w:val="00D2320B"/>
    <w:rPr>
      <w:caps/>
    </w:rPr>
  </w:style>
  <w:style w:type="paragraph" w:customStyle="1" w:styleId="Instruktion">
    <w:name w:val="Instruktion"/>
    <w:basedOn w:val="Normal"/>
    <w:next w:val="Normal"/>
    <w:link w:val="InstruktionChar"/>
    <w:uiPriority w:val="2"/>
    <w:semiHidden/>
    <w:rsid w:val="002959C4"/>
    <w:rPr>
      <w:noProof/>
      <w:vanish/>
      <w:color w:val="FF0000"/>
      <w:lang w:eastAsia="sv-SE"/>
    </w:rPr>
  </w:style>
  <w:style w:type="character" w:customStyle="1" w:styleId="InstruktionChar">
    <w:name w:val="Instruktion Char"/>
    <w:basedOn w:val="Standardstycketeckensnitt"/>
    <w:link w:val="Instruktion"/>
    <w:uiPriority w:val="2"/>
    <w:semiHidden/>
    <w:rsid w:val="00EC53E8"/>
    <w:rPr>
      <w:rFonts w:ascii="Times New Roman" w:hAnsi="Times New Roman"/>
      <w:noProof/>
      <w:vanish/>
      <w:color w:val="FF0000"/>
      <w:lang w:eastAsia="sv-SE"/>
    </w:rPr>
  </w:style>
  <w:style w:type="paragraph" w:styleId="Brdtext">
    <w:name w:val="Body Text"/>
    <w:basedOn w:val="Normal"/>
    <w:link w:val="BrdtextChar"/>
    <w:uiPriority w:val="2"/>
    <w:qFormat/>
    <w:rsid w:val="00EC53E8"/>
    <w:pPr>
      <w:spacing w:after="180"/>
    </w:pPr>
    <w:rPr>
      <w:rFonts w:eastAsia="Times New Roman" w:cs="Times New Roman"/>
      <w:szCs w:val="24"/>
      <w:lang w:eastAsia="sv-SE"/>
    </w:rPr>
  </w:style>
  <w:style w:type="character" w:customStyle="1" w:styleId="BrdtextChar">
    <w:name w:val="Brödtext Char"/>
    <w:basedOn w:val="Standardstycketeckensnitt"/>
    <w:link w:val="Brdtext"/>
    <w:uiPriority w:val="2"/>
    <w:rsid w:val="00CC702A"/>
    <w:rPr>
      <w:rFonts w:ascii="Times New Roman" w:eastAsia="Times New Roman" w:hAnsi="Times New Roman" w:cs="Times New Roman"/>
      <w:szCs w:val="24"/>
      <w:lang w:eastAsia="sv-SE"/>
    </w:rPr>
  </w:style>
  <w:style w:type="paragraph" w:customStyle="1" w:styleId="Brdtextutanavstnd">
    <w:name w:val="Brödtext utan avstånd"/>
    <w:basedOn w:val="Brdtext"/>
    <w:uiPriority w:val="2"/>
    <w:qFormat/>
    <w:rsid w:val="00EC53E8"/>
    <w:pPr>
      <w:spacing w:after="0"/>
    </w:pPr>
  </w:style>
  <w:style w:type="table" w:customStyle="1" w:styleId="Tabellutanlinjer">
    <w:name w:val="Tabell utan linjer"/>
    <w:basedOn w:val="Normaltabell"/>
    <w:uiPriority w:val="99"/>
    <w:rsid w:val="0049326E"/>
    <w:pPr>
      <w:spacing w:after="0" w:line="240" w:lineRule="auto"/>
    </w:pPr>
    <w:tblPr>
      <w:tblCellMar>
        <w:left w:w="0" w:type="dxa"/>
      </w:tblCellMar>
    </w:tblPr>
  </w:style>
  <w:style w:type="paragraph" w:styleId="Rubrik5">
    <w:name w:val="heading 5"/>
    <w:basedOn w:val="Normal"/>
    <w:next w:val="Normal"/>
    <w:link w:val="Rubrik5Char"/>
    <w:uiPriority w:val="9"/>
    <w:semiHidden/>
    <w:unhideWhenUsed/>
    <w:rsid w:val="00F512F9"/>
    <w:pPr>
      <w:keepNext/>
      <w:keepLines/>
      <w:spacing w:before="200" w:line="260" w:lineRule="atLeast"/>
      <w:ind w:left="1008" w:hanging="1008"/>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F512F9"/>
    <w:pPr>
      <w:keepNext/>
      <w:keepLines/>
      <w:spacing w:before="200" w:line="260" w:lineRule="atLeast"/>
      <w:ind w:left="1152" w:hanging="1152"/>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F512F9"/>
    <w:pPr>
      <w:keepNext/>
      <w:keepLines/>
      <w:spacing w:before="200" w:line="260" w:lineRule="atLeast"/>
      <w:ind w:left="1296" w:hanging="1296"/>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512F9"/>
    <w:pPr>
      <w:keepNext/>
      <w:keepLines/>
      <w:spacing w:before="200" w:line="26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512F9"/>
    <w:pPr>
      <w:keepNext/>
      <w:keepLines/>
      <w:spacing w:before="200" w:line="260" w:lineRule="atLeast"/>
      <w:ind w:left="1584" w:hanging="1584"/>
      <w:outlineLvl w:val="8"/>
    </w:pPr>
    <w:rPr>
      <w:rFonts w:asciiTheme="majorHAnsi" w:eastAsiaTheme="majorEastAsia" w:hAnsiTheme="majorHAnsi" w:cstheme="majorBidi"/>
      <w:i/>
      <w:iCs/>
      <w:color w:val="404040" w:themeColor="text1" w:themeTint="BF"/>
      <w:sz w:val="20"/>
      <w:szCs w:val="20"/>
    </w:rPr>
  </w:style>
  <w:style w:type="paragraph" w:styleId="Ingetavstnd">
    <w:name w:val="No Spacing"/>
    <w:uiPriority w:val="1"/>
    <w:qFormat/>
    <w:rsid w:val="00B35A67"/>
    <w:pPr>
      <w:spacing w:after="0" w:line="260" w:lineRule="atLeast"/>
    </w:pPr>
    <w:rPr>
      <w:rFonts w:ascii="Times New Roman" w:hAnsi="Times New Roman"/>
    </w:rPr>
  </w:style>
  <w:style w:type="paragraph" w:customStyle="1" w:styleId="Rubrik3tabell">
    <w:name w:val="Rubrik 3 tabell"/>
    <w:basedOn w:val="Rubrik3"/>
    <w:qFormat/>
    <w:rsid w:val="00122FA8"/>
    <w:pPr>
      <w:keepNext w:val="0"/>
      <w:keepLines w:val="0"/>
      <w:spacing w:after="40"/>
    </w:pPr>
  </w:style>
  <w:style w:type="character" w:customStyle="1" w:styleId="Rubrik5Char">
    <w:name w:val="Rubrik 5 Char"/>
    <w:basedOn w:val="Standardstycketeckensnitt"/>
    <w:link w:val="Rubrik5"/>
    <w:uiPriority w:val="9"/>
    <w:semiHidden/>
    <w:rsid w:val="00F512F9"/>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F512F9"/>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F512F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512F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512F9"/>
    <w:rPr>
      <w:rFonts w:asciiTheme="majorHAnsi" w:eastAsiaTheme="majorEastAsia" w:hAnsiTheme="majorHAnsi" w:cstheme="majorBidi"/>
      <w:i/>
      <w:iCs/>
      <w:color w:val="404040" w:themeColor="text1" w:themeTint="BF"/>
      <w:sz w:val="20"/>
      <w:szCs w:val="20"/>
    </w:rPr>
  </w:style>
  <w:style w:type="paragraph" w:styleId="Brdtext2">
    <w:name w:val="Body Text 2"/>
    <w:basedOn w:val="Normal"/>
    <w:link w:val="Brdtext2Char"/>
    <w:unhideWhenUsed/>
    <w:rsid w:val="00F512F9"/>
    <w:pPr>
      <w:spacing w:after="120" w:line="480" w:lineRule="auto"/>
    </w:pPr>
  </w:style>
  <w:style w:type="character" w:customStyle="1" w:styleId="Brdtext2Char">
    <w:name w:val="Brödtext 2 Char"/>
    <w:basedOn w:val="Standardstycketeckensnitt"/>
    <w:link w:val="Brdtext2"/>
    <w:rsid w:val="00F512F9"/>
    <w:rPr>
      <w:rFonts w:ascii="Times New Roman" w:hAnsi="Times New Roman"/>
    </w:rPr>
  </w:style>
  <w:style w:type="paragraph" w:styleId="Brdtext3">
    <w:name w:val="Body Text 3"/>
    <w:basedOn w:val="Normal"/>
    <w:link w:val="Brdtext3Char"/>
    <w:uiPriority w:val="99"/>
    <w:semiHidden/>
    <w:unhideWhenUsed/>
    <w:rsid w:val="00F512F9"/>
    <w:pPr>
      <w:spacing w:after="120"/>
    </w:pPr>
    <w:rPr>
      <w:rFonts w:asciiTheme="minorHAnsi" w:eastAsiaTheme="minorEastAsia" w:hAnsiTheme="minorHAnsi"/>
      <w:sz w:val="16"/>
      <w:szCs w:val="16"/>
      <w:lang w:eastAsia="sv-SE"/>
    </w:rPr>
  </w:style>
  <w:style w:type="character" w:customStyle="1" w:styleId="Brdtext3Char">
    <w:name w:val="Brödtext 3 Char"/>
    <w:basedOn w:val="Standardstycketeckensnitt"/>
    <w:link w:val="Brdtext3"/>
    <w:uiPriority w:val="99"/>
    <w:semiHidden/>
    <w:rsid w:val="00F512F9"/>
    <w:rPr>
      <w:rFonts w:eastAsiaTheme="minorEastAsia"/>
      <w:sz w:val="16"/>
      <w:szCs w:val="16"/>
      <w:lang w:eastAsia="sv-SE"/>
    </w:rPr>
  </w:style>
  <w:style w:type="paragraph" w:customStyle="1" w:styleId="Lagtext">
    <w:name w:val="Lagtext"/>
    <w:basedOn w:val="Brdtext"/>
    <w:next w:val="Brdtext"/>
    <w:uiPriority w:val="1"/>
    <w:qFormat/>
    <w:rsid w:val="00F512F9"/>
    <w:pPr>
      <w:pBdr>
        <w:left w:val="dashed" w:sz="4" w:space="4" w:color="4086A2" w:themeColor="accent2"/>
      </w:pBdr>
    </w:pPr>
  </w:style>
  <w:style w:type="paragraph" w:customStyle="1" w:styleId="Lagtextutanavstnd">
    <w:name w:val="Lagtext utan avstånd"/>
    <w:basedOn w:val="Brdtextutanavstnd"/>
    <w:next w:val="Brdtext"/>
    <w:uiPriority w:val="1"/>
    <w:rsid w:val="00F512F9"/>
    <w:pPr>
      <w:pBdr>
        <w:left w:val="dashed" w:sz="4" w:space="4" w:color="4086A2" w:themeColor="accent2"/>
      </w:pBdr>
    </w:pPr>
  </w:style>
  <w:style w:type="paragraph" w:customStyle="1" w:styleId="Lagtextrubrik3">
    <w:name w:val="Lagtext rubrik 3"/>
    <w:basedOn w:val="Rubrik3"/>
    <w:next w:val="Lagtext"/>
    <w:uiPriority w:val="1"/>
    <w:rsid w:val="00F512F9"/>
    <w:pPr>
      <w:keepLines w:val="0"/>
      <w:numPr>
        <w:numId w:val="1"/>
      </w:numPr>
      <w:pBdr>
        <w:left w:val="dashed" w:sz="4" w:space="4" w:color="4086A2" w:themeColor="accent2"/>
      </w:pBdr>
      <w:spacing w:before="80" w:after="40"/>
    </w:pPr>
  </w:style>
  <w:style w:type="paragraph" w:styleId="Revision">
    <w:name w:val="Revision"/>
    <w:hidden/>
    <w:uiPriority w:val="99"/>
    <w:semiHidden/>
    <w:rsid w:val="00F512F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ced140ea426b47f2" /><Relationship Type="http://schemas.openxmlformats.org/officeDocument/2006/relationships/footnotes" Target="/word/footnotes.xml" Id="R321167d08df549d1" /><Relationship Type="http://schemas.openxmlformats.org/officeDocument/2006/relationships/endnotes" Target="/word/endnotes.xml" Id="Rdb4ab220123e4eee" /><Relationship Type="http://schemas.openxmlformats.org/officeDocument/2006/relationships/webSettings" Target="/word/webSettings.xml" Id="R998e296a7a9b4617" /><Relationship Type="http://schemas.openxmlformats.org/officeDocument/2006/relationships/theme" Target="/word/theme/theme1.xml" Id="Ref2282336c9542d1" /><Relationship Type="http://schemas.openxmlformats.org/officeDocument/2006/relationships/styles" Target="/word/styles.xml" Id="Rfcfe85f364e14ef5" /><Relationship Type="http://schemas.openxmlformats.org/officeDocument/2006/relationships/fontTable" Target="/word/fontTable.xml" Id="R93901f1546e04142" /><Relationship Type="http://schemas.openxmlformats.org/officeDocument/2006/relationships/image" Target="/media/image.bin" Id="R802b3a2b4bed467e" /><Relationship Type="http://schemas.openxmlformats.org/officeDocument/2006/relationships/header" Target="/word/header1.xml" Id="Rcbac88541feb4606" /><Relationship Type="http://schemas.openxmlformats.org/officeDocument/2006/relationships/header" Target="/word/header2.xml" Id="R90e592b458d648c5" /><Relationship Type="http://schemas.openxmlformats.org/officeDocument/2006/relationships/header" Target="/word/header3.xml" Id="Rb29d8e88ed104de8" /><Relationship Type="http://schemas.openxmlformats.org/officeDocument/2006/relationships/footer" Target="/word/footer1.xml" Id="R8c84a9acf38a4a16" /><Relationship Type="http://schemas.openxmlformats.org/officeDocument/2006/relationships/footer" Target="/word/footer2.xml" Id="Rdb3912e7dd8b478d" /><Relationship Type="http://schemas.openxmlformats.org/officeDocument/2006/relationships/footer" Target="/word/footer3.xml" Id="R2f330d14135b43d3" /><Relationship Type="http://schemas.openxmlformats.org/officeDocument/2006/relationships/numbering" Target="/word/numbering.xml" Id="Ra14bf1591da24da9" /><Relationship Type="http://schemas.openxmlformats.org/officeDocument/2006/relationships/glossaryDocument" Target="/word/glossary/document.xml" Id="R17aae2de21be4ad1" /></Relationships>
</file>

<file path=word/_rels/header1.xml.rels>&#65279;<?xml version="1.0" encoding="utf-8"?><Relationships xmlns="http://schemas.openxmlformats.org/package/2006/relationships"><Relationship Type="http://schemas.openxmlformats.org/officeDocument/2006/relationships/image" Target="/media/image2.bin" Id="R375a6d1697244e86" /></Relationships>
</file>

<file path=word/_rels/header2.xml.rels>&#65279;<?xml version="1.0" encoding="utf-8"?><Relationships xmlns="http://schemas.openxmlformats.org/package/2006/relationships"><Relationship Type="http://schemas.openxmlformats.org/officeDocument/2006/relationships/image" Target="/media/image3.bin" Id="Rc8de9abdac1a46a1" /></Relationships>
</file>

<file path=word/glossary/_rels/document.xml.rels>&#65279;<?xml version="1.0" encoding="utf-8"?><Relationships xmlns="http://schemas.openxmlformats.org/package/2006/relationships"><Relationship Type="http://schemas.openxmlformats.org/officeDocument/2006/relationships/styles" Target="/word/glossary/styles2.xml" Id="Rbf7a8d9e356643de" /><Relationship Type="http://schemas.openxmlformats.org/officeDocument/2006/relationships/fontTable" Target="/word/glossary/fontTable2.xml" Id="R29398a0aabd6497c" /><Relationship Type="http://schemas.openxmlformats.org/officeDocument/2006/relationships/settings" Target="/word/glossary/settings2.xml" Id="Rec770058f19b4dc9" /><Relationship Type="http://schemas.openxmlformats.org/officeDocument/2006/relationships/webSettings" Target="/word/glossary/webSettings2.xml" Id="Rac09dc6697744343"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xmlns:w16="http://schemas.microsoft.com/office/word/2018/wordml" xmlns:w16se="http://schemas.microsoft.com/office/word/2015/wordml/symex" xmlns:w16cid="http://schemas.microsoft.com/office/word/2016/wordml/cid" xmlns:w16cex="http://schemas.microsoft.com/office/word/2018/wordml/cex"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15 w16se w16cid w16 w16cex">
  <w:docParts>
    <w:docPart>
      <w:docPartPr>
        <p6:name xmlns:p6="http://schemas.openxmlformats.org/wordprocessingml/2006/main" p6:val="22E2840210044EEFACFD61E3C89CA33F"/>
        <w:category>
          <p7:name xmlns:p7="http://schemas.openxmlformats.org/wordprocessingml/2006/main" p7:val="Allmänt"/>
          <p7:gallery xmlns:p7="http://schemas.openxmlformats.org/wordprocessingml/2006/main" p7:val="placeholder"/>
        </w:category>
        <w:types>
          <p7:type xmlns:p7="http://schemas.openxmlformats.org/wordprocessingml/2006/main" p7:val="bbPlcHdr"/>
        </w:types>
        <w:behaviors>
          <p7:behavior xmlns:p7="http://schemas.openxmlformats.org/wordprocessingml/2006/main" p7:val="content"/>
        </w:behaviors>
        <p6:guid xmlns:p6="http://schemas.openxmlformats.org/wordprocessingml/2006/main" p6:val="{FCC1EAB4-FD87-4859-96FF-49F7353680B6}"/>
      </w:docPartPr>
      <w:docPartBody>
        <p6:p xmlns:p6="http://schemas.openxmlformats.org/wordprocessingml/2006/main" p6:rsidR="00816010" p6:rsidRDefault="00B32149" p6:rsidP="00B32149">
          <p6:pPr>
            <p6:pStyle p6:val="22E2840210044EEFACFD61E3C89CA33F1"/>
          </p6:pPr>
          <p6:r p6:rsidRPr="0011412C">
            <p6:rPr>
              <p6:rStyle p6:val="Platshllartext"/>
            </p6:rPr>
            <p6:t>Klicka här för att ange text.</p6:t>
          </p6:r>
        </p6:p>
      </w:docPartBody>
    </w:docPart>
    <w:docPart>
      <w:docPartPr>
        <p6:name xmlns:p6="http://schemas.openxmlformats.org/wordprocessingml/2006/main" p6:val="386E2205BBED40B5B33A4B110578D3E5"/>
        <w:category>
          <p7:name xmlns:p7="http://schemas.openxmlformats.org/wordprocessingml/2006/main" p7:val="Allmänt"/>
          <p7:gallery xmlns:p7="http://schemas.openxmlformats.org/wordprocessingml/2006/main" p7:val="placeholder"/>
        </w:category>
        <w:types>
          <p7:type xmlns:p7="http://schemas.openxmlformats.org/wordprocessingml/2006/main" p7:val="bbPlcHdr"/>
        </w:types>
        <w:behaviors>
          <p7:behavior xmlns:p7="http://schemas.openxmlformats.org/wordprocessingml/2006/main" p7:val="content"/>
        </w:behaviors>
        <p6:guid xmlns:p6="http://schemas.openxmlformats.org/wordprocessingml/2006/main" p6:val="{57F135BC-F95E-4E4E-898B-FC3A97CC676F}"/>
      </w:docPartPr>
      <w:docPartBody>
        <p6:p xmlns:p6="http://schemas.openxmlformats.org/wordprocessingml/2006/main" p6:rsidR="00AD1E7D" p6:rsidRDefault="00972785" p6:rsidP="00972785">
          <p6:pPr>
            <p6:pStyle p6:val="386E2205BBED40B5B33A4B110578D3E5"/>
          </p6:pPr>
          <p6:r p6:rsidRPr="00F95808">
            <p6:rPr>
              <p6:color p6:val="FF0000"/>
              <p6:szCs p6:val="30"/>
            </p6:rPr>
            <p6:t>[Dokumenttyp]</p6:t>
          </p6:r>
        </p6: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149"/>
    <w:rsid w:val="000E4721"/>
    <w:rsid w:val="00135855"/>
    <w:rsid w:val="002F4853"/>
    <w:rsid w:val="00380866"/>
    <w:rsid w:val="005B1427"/>
    <w:rsid w:val="00816010"/>
    <w:rsid w:val="008D581E"/>
    <w:rsid w:val="00972785"/>
    <w:rsid w:val="00AD1E7D"/>
    <w:rsid w:val="00B32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59C5B64"/>
</w:settings>
</file>

<file path=word/glossary/styles2.xml><?xml version="1.0" encoding="utf-8"?>
<w:style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149"/>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72785"/>
    <w:rPr>
      <w:color w:val="808080"/>
    </w:rPr>
  </w:style>
  <w:style w:type="paragraph" w:customStyle="1" w:styleId="22E2840210044EEFACFD61E3C89CA33F">
    <w:name w:val="22E2840210044EEFACFD61E3C89CA33F"/>
    <w:rsid w:val="00B32149"/>
    <w:pPr>
      <w:spacing w:after="0" w:line="240" w:lineRule="auto"/>
    </w:pPr>
    <w:rPr>
      <w:rFonts w:ascii="Arial" w:eastAsiaTheme="minorHAnsi" w:hAnsi="Arial"/>
      <w:b/>
      <w:color w:val="7F7F7F"/>
      <w:sz w:val="30"/>
      <w:lang w:eastAsia="en-US"/>
    </w:rPr>
  </w:style>
  <w:style w:type="paragraph" w:customStyle="1" w:styleId="54F6CE36779C4DC29364F2308A73179C">
    <w:name w:val="54F6CE36779C4DC29364F2308A73179C"/>
    <w:rsid w:val="00B32149"/>
    <w:pPr>
      <w:spacing w:after="0" w:line="200" w:lineRule="atLeast"/>
    </w:pPr>
    <w:rPr>
      <w:rFonts w:ascii="Arial" w:eastAsiaTheme="minorHAnsi" w:hAnsi="Arial"/>
      <w:sz w:val="16"/>
      <w:lang w:eastAsia="en-US"/>
    </w:rPr>
  </w:style>
  <w:style w:type="paragraph" w:customStyle="1" w:styleId="B6F5CC42A977430595B4CFB30AA3E47A">
    <w:name w:val="B6F5CC42A977430595B4CFB30AA3E47A"/>
    <w:rsid w:val="00B32149"/>
    <w:pPr>
      <w:spacing w:after="0" w:line="200" w:lineRule="atLeast"/>
    </w:pPr>
    <w:rPr>
      <w:rFonts w:ascii="Arial" w:eastAsiaTheme="minorHAnsi" w:hAnsi="Arial"/>
      <w:sz w:val="16"/>
      <w:lang w:eastAsia="en-US"/>
    </w:rPr>
  </w:style>
  <w:style w:type="paragraph" w:customStyle="1" w:styleId="9E8817006EBF4D1F91A9A489FD528ACD">
    <w:name w:val="9E8817006EBF4D1F91A9A489FD528ACD"/>
    <w:rsid w:val="00B32149"/>
    <w:pPr>
      <w:spacing w:after="0" w:line="260" w:lineRule="atLeast"/>
    </w:pPr>
    <w:rPr>
      <w:rFonts w:ascii="Times New Roman" w:eastAsiaTheme="minorHAnsi" w:hAnsi="Times New Roman"/>
      <w:lang w:eastAsia="en-US"/>
    </w:rPr>
  </w:style>
  <w:style w:type="paragraph" w:customStyle="1" w:styleId="0700437292AD43DC87C3F459874D32CB">
    <w:name w:val="0700437292AD43DC87C3F459874D32CB"/>
    <w:rsid w:val="00B32149"/>
    <w:pPr>
      <w:spacing w:after="0" w:line="180" w:lineRule="atLeast"/>
    </w:pPr>
    <w:rPr>
      <w:rFonts w:ascii="Arial" w:eastAsiaTheme="minorHAnsi" w:hAnsi="Arial"/>
      <w:noProof/>
      <w:color w:val="7F7F7F"/>
      <w:sz w:val="15"/>
      <w:lang w:eastAsia="en-US"/>
    </w:rPr>
  </w:style>
  <w:style w:type="paragraph" w:customStyle="1" w:styleId="3A877D5783E148CEB828C6F96CEBCFDE">
    <w:name w:val="3A877D5783E148CEB828C6F96CEBCFDE"/>
    <w:rsid w:val="00B32149"/>
    <w:pPr>
      <w:spacing w:after="0" w:line="180" w:lineRule="atLeast"/>
    </w:pPr>
    <w:rPr>
      <w:rFonts w:ascii="Arial" w:eastAsiaTheme="minorHAnsi" w:hAnsi="Arial"/>
      <w:noProof/>
      <w:color w:val="7F7F7F"/>
      <w:sz w:val="15"/>
      <w:lang w:eastAsia="en-US"/>
    </w:rPr>
  </w:style>
  <w:style w:type="paragraph" w:customStyle="1" w:styleId="77F1FB4647694176B613EB643B051C3B">
    <w:name w:val="77F1FB4647694176B613EB643B051C3B"/>
    <w:rsid w:val="00B32149"/>
    <w:pPr>
      <w:spacing w:after="0" w:line="180" w:lineRule="atLeast"/>
    </w:pPr>
    <w:rPr>
      <w:rFonts w:ascii="Arial" w:eastAsiaTheme="minorHAnsi" w:hAnsi="Arial"/>
      <w:noProof/>
      <w:color w:val="7F7F7F"/>
      <w:sz w:val="15"/>
      <w:lang w:eastAsia="en-US"/>
    </w:rPr>
  </w:style>
  <w:style w:type="paragraph" w:customStyle="1" w:styleId="E9D946239ABA45B28C6EA4B3BF91EAFB">
    <w:name w:val="E9D946239ABA45B28C6EA4B3BF91EAFB"/>
    <w:rsid w:val="00B32149"/>
    <w:pPr>
      <w:spacing w:after="0" w:line="180" w:lineRule="atLeast"/>
    </w:pPr>
    <w:rPr>
      <w:rFonts w:ascii="Arial" w:eastAsiaTheme="minorHAnsi" w:hAnsi="Arial"/>
      <w:noProof/>
      <w:color w:val="7F7F7F"/>
      <w:sz w:val="15"/>
      <w:lang w:eastAsia="en-US"/>
    </w:rPr>
  </w:style>
  <w:style w:type="paragraph" w:customStyle="1" w:styleId="70043A2D4F814173A585EF8B16518718">
    <w:name w:val="70043A2D4F814173A585EF8B16518718"/>
    <w:rsid w:val="00B32149"/>
    <w:pPr>
      <w:spacing w:after="0" w:line="180" w:lineRule="atLeast"/>
    </w:pPr>
    <w:rPr>
      <w:rFonts w:ascii="Arial" w:eastAsiaTheme="minorHAnsi" w:hAnsi="Arial"/>
      <w:noProof/>
      <w:color w:val="7F7F7F"/>
      <w:sz w:val="15"/>
      <w:lang w:eastAsia="en-US"/>
    </w:rPr>
  </w:style>
  <w:style w:type="paragraph" w:customStyle="1" w:styleId="5A6FBC8958A04C4C87F134FA9812E149">
    <w:name w:val="5A6FBC8958A04C4C87F134FA9812E149"/>
    <w:rsid w:val="00B32149"/>
    <w:pPr>
      <w:spacing w:after="0" w:line="180" w:lineRule="atLeast"/>
    </w:pPr>
    <w:rPr>
      <w:rFonts w:ascii="Arial" w:eastAsiaTheme="minorHAnsi" w:hAnsi="Arial"/>
      <w:noProof/>
      <w:color w:val="7F7F7F"/>
      <w:sz w:val="15"/>
      <w:lang w:eastAsia="en-US"/>
    </w:rPr>
  </w:style>
  <w:style w:type="paragraph" w:customStyle="1" w:styleId="C5ED1845701149089D03CBC8532D0536">
    <w:name w:val="C5ED1845701149089D03CBC8532D0536"/>
    <w:rsid w:val="00B32149"/>
    <w:pPr>
      <w:spacing w:after="0" w:line="180" w:lineRule="atLeast"/>
    </w:pPr>
    <w:rPr>
      <w:rFonts w:ascii="Arial" w:eastAsiaTheme="minorHAnsi" w:hAnsi="Arial"/>
      <w:noProof/>
      <w:color w:val="7F7F7F"/>
      <w:sz w:val="15"/>
      <w:lang w:eastAsia="en-US"/>
    </w:rPr>
  </w:style>
  <w:style w:type="paragraph" w:customStyle="1" w:styleId="628234E327C744E3A6E0DAD4DBFF3F51">
    <w:name w:val="628234E327C744E3A6E0DAD4DBFF3F51"/>
    <w:rsid w:val="00B32149"/>
    <w:pPr>
      <w:spacing w:after="0" w:line="180" w:lineRule="atLeast"/>
    </w:pPr>
    <w:rPr>
      <w:rFonts w:ascii="Arial" w:eastAsiaTheme="minorHAnsi" w:hAnsi="Arial"/>
      <w:noProof/>
      <w:color w:val="7F7F7F"/>
      <w:sz w:val="15"/>
      <w:lang w:eastAsia="en-US"/>
    </w:rPr>
  </w:style>
  <w:style w:type="paragraph" w:customStyle="1" w:styleId="8BD0C733D8EB47A5B575D861ED31B5F8">
    <w:name w:val="8BD0C733D8EB47A5B575D861ED31B5F8"/>
    <w:rsid w:val="00B32149"/>
    <w:pPr>
      <w:spacing w:after="0" w:line="180" w:lineRule="atLeast"/>
    </w:pPr>
    <w:rPr>
      <w:rFonts w:ascii="Arial" w:eastAsiaTheme="minorHAnsi" w:hAnsi="Arial"/>
      <w:noProof/>
      <w:color w:val="7F7F7F"/>
      <w:sz w:val="15"/>
      <w:lang w:eastAsia="en-US"/>
    </w:rPr>
  </w:style>
  <w:style w:type="paragraph" w:customStyle="1" w:styleId="6874292A7CCD4C8584100950B4E15113">
    <w:name w:val="6874292A7CCD4C8584100950B4E15113"/>
    <w:rsid w:val="00B32149"/>
    <w:pPr>
      <w:spacing w:after="0" w:line="240" w:lineRule="auto"/>
    </w:pPr>
    <w:rPr>
      <w:rFonts w:ascii="Verdana" w:eastAsia="Times New Roman" w:hAnsi="Verdana" w:cs="Times New Roman"/>
      <w:noProof/>
      <w:sz w:val="10"/>
      <w:szCs w:val="12"/>
    </w:rPr>
  </w:style>
  <w:style w:type="paragraph" w:customStyle="1" w:styleId="22E2840210044EEFACFD61E3C89CA33F1">
    <w:name w:val="22E2840210044EEFACFD61E3C89CA33F1"/>
    <w:rsid w:val="00B32149"/>
    <w:pPr>
      <w:spacing w:after="0" w:line="240" w:lineRule="auto"/>
    </w:pPr>
    <w:rPr>
      <w:rFonts w:ascii="Arial" w:eastAsiaTheme="minorHAnsi" w:hAnsi="Arial"/>
      <w:b/>
      <w:color w:val="7F7F7F"/>
      <w:sz w:val="30"/>
      <w:lang w:eastAsia="en-US"/>
    </w:rPr>
  </w:style>
  <w:style w:type="paragraph" w:customStyle="1" w:styleId="54F6CE36779C4DC29364F2308A73179C1">
    <w:name w:val="54F6CE36779C4DC29364F2308A73179C1"/>
    <w:rsid w:val="00B32149"/>
    <w:pPr>
      <w:spacing w:after="0" w:line="200" w:lineRule="atLeast"/>
    </w:pPr>
    <w:rPr>
      <w:rFonts w:ascii="Arial" w:eastAsiaTheme="minorHAnsi" w:hAnsi="Arial"/>
      <w:sz w:val="16"/>
      <w:lang w:eastAsia="en-US"/>
    </w:rPr>
  </w:style>
  <w:style w:type="paragraph" w:customStyle="1" w:styleId="B6F5CC42A977430595B4CFB30AA3E47A1">
    <w:name w:val="B6F5CC42A977430595B4CFB30AA3E47A1"/>
    <w:rsid w:val="00B32149"/>
    <w:pPr>
      <w:spacing w:after="0" w:line="200" w:lineRule="atLeast"/>
    </w:pPr>
    <w:rPr>
      <w:rFonts w:ascii="Arial" w:eastAsiaTheme="minorHAnsi" w:hAnsi="Arial"/>
      <w:sz w:val="16"/>
      <w:lang w:eastAsia="en-US"/>
    </w:rPr>
  </w:style>
  <w:style w:type="paragraph" w:customStyle="1" w:styleId="9E8817006EBF4D1F91A9A489FD528ACD1">
    <w:name w:val="9E8817006EBF4D1F91A9A489FD528ACD1"/>
    <w:rsid w:val="00B32149"/>
    <w:pPr>
      <w:spacing w:after="0" w:line="260" w:lineRule="atLeast"/>
    </w:pPr>
    <w:rPr>
      <w:rFonts w:ascii="Times New Roman" w:eastAsiaTheme="minorHAnsi" w:hAnsi="Times New Roman"/>
      <w:lang w:eastAsia="en-US"/>
    </w:rPr>
  </w:style>
  <w:style w:type="paragraph" w:customStyle="1" w:styleId="0700437292AD43DC87C3F459874D32CB1">
    <w:name w:val="0700437292AD43DC87C3F459874D32CB1"/>
    <w:rsid w:val="00B32149"/>
    <w:pPr>
      <w:spacing w:after="0" w:line="180" w:lineRule="atLeast"/>
    </w:pPr>
    <w:rPr>
      <w:rFonts w:ascii="Arial" w:eastAsiaTheme="minorHAnsi" w:hAnsi="Arial"/>
      <w:noProof/>
      <w:color w:val="7F7F7F"/>
      <w:sz w:val="15"/>
      <w:lang w:eastAsia="en-US"/>
    </w:rPr>
  </w:style>
  <w:style w:type="paragraph" w:customStyle="1" w:styleId="3A877D5783E148CEB828C6F96CEBCFDE1">
    <w:name w:val="3A877D5783E148CEB828C6F96CEBCFDE1"/>
    <w:rsid w:val="00B32149"/>
    <w:pPr>
      <w:spacing w:after="0" w:line="180" w:lineRule="atLeast"/>
    </w:pPr>
    <w:rPr>
      <w:rFonts w:ascii="Arial" w:eastAsiaTheme="minorHAnsi" w:hAnsi="Arial"/>
      <w:noProof/>
      <w:color w:val="7F7F7F"/>
      <w:sz w:val="15"/>
      <w:lang w:eastAsia="en-US"/>
    </w:rPr>
  </w:style>
  <w:style w:type="paragraph" w:customStyle="1" w:styleId="77F1FB4647694176B613EB643B051C3B1">
    <w:name w:val="77F1FB4647694176B613EB643B051C3B1"/>
    <w:rsid w:val="00B32149"/>
    <w:pPr>
      <w:spacing w:after="0" w:line="180" w:lineRule="atLeast"/>
    </w:pPr>
    <w:rPr>
      <w:rFonts w:ascii="Arial" w:eastAsiaTheme="minorHAnsi" w:hAnsi="Arial"/>
      <w:noProof/>
      <w:color w:val="7F7F7F"/>
      <w:sz w:val="15"/>
      <w:lang w:eastAsia="en-US"/>
    </w:rPr>
  </w:style>
  <w:style w:type="paragraph" w:customStyle="1" w:styleId="E9D946239ABA45B28C6EA4B3BF91EAFB1">
    <w:name w:val="E9D946239ABA45B28C6EA4B3BF91EAFB1"/>
    <w:rsid w:val="00B32149"/>
    <w:pPr>
      <w:spacing w:after="0" w:line="180" w:lineRule="atLeast"/>
    </w:pPr>
    <w:rPr>
      <w:rFonts w:ascii="Arial" w:eastAsiaTheme="minorHAnsi" w:hAnsi="Arial"/>
      <w:noProof/>
      <w:color w:val="7F7F7F"/>
      <w:sz w:val="15"/>
      <w:lang w:eastAsia="en-US"/>
    </w:rPr>
  </w:style>
  <w:style w:type="paragraph" w:customStyle="1" w:styleId="70043A2D4F814173A585EF8B165187181">
    <w:name w:val="70043A2D4F814173A585EF8B165187181"/>
    <w:rsid w:val="00B32149"/>
    <w:pPr>
      <w:spacing w:after="0" w:line="180" w:lineRule="atLeast"/>
    </w:pPr>
    <w:rPr>
      <w:rFonts w:ascii="Arial" w:eastAsiaTheme="minorHAnsi" w:hAnsi="Arial"/>
      <w:noProof/>
      <w:color w:val="7F7F7F"/>
      <w:sz w:val="15"/>
      <w:lang w:eastAsia="en-US"/>
    </w:rPr>
  </w:style>
  <w:style w:type="paragraph" w:customStyle="1" w:styleId="5A6FBC8958A04C4C87F134FA9812E1491">
    <w:name w:val="5A6FBC8958A04C4C87F134FA9812E1491"/>
    <w:rsid w:val="00B32149"/>
    <w:pPr>
      <w:spacing w:after="0" w:line="180" w:lineRule="atLeast"/>
    </w:pPr>
    <w:rPr>
      <w:rFonts w:ascii="Arial" w:eastAsiaTheme="minorHAnsi" w:hAnsi="Arial"/>
      <w:noProof/>
      <w:color w:val="7F7F7F"/>
      <w:sz w:val="15"/>
      <w:lang w:eastAsia="en-US"/>
    </w:rPr>
  </w:style>
  <w:style w:type="paragraph" w:customStyle="1" w:styleId="C5ED1845701149089D03CBC8532D05361">
    <w:name w:val="C5ED1845701149089D03CBC8532D05361"/>
    <w:rsid w:val="00B32149"/>
    <w:pPr>
      <w:spacing w:after="0" w:line="180" w:lineRule="atLeast"/>
    </w:pPr>
    <w:rPr>
      <w:rFonts w:ascii="Arial" w:eastAsiaTheme="minorHAnsi" w:hAnsi="Arial"/>
      <w:noProof/>
      <w:color w:val="7F7F7F"/>
      <w:sz w:val="15"/>
      <w:lang w:eastAsia="en-US"/>
    </w:rPr>
  </w:style>
  <w:style w:type="paragraph" w:customStyle="1" w:styleId="628234E327C744E3A6E0DAD4DBFF3F511">
    <w:name w:val="628234E327C744E3A6E0DAD4DBFF3F511"/>
    <w:rsid w:val="00B32149"/>
    <w:pPr>
      <w:spacing w:after="0" w:line="180" w:lineRule="atLeast"/>
    </w:pPr>
    <w:rPr>
      <w:rFonts w:ascii="Arial" w:eastAsiaTheme="minorHAnsi" w:hAnsi="Arial"/>
      <w:noProof/>
      <w:color w:val="7F7F7F"/>
      <w:sz w:val="15"/>
      <w:lang w:eastAsia="en-US"/>
    </w:rPr>
  </w:style>
  <w:style w:type="paragraph" w:customStyle="1" w:styleId="8BD0C733D8EB47A5B575D861ED31B5F81">
    <w:name w:val="8BD0C733D8EB47A5B575D861ED31B5F81"/>
    <w:rsid w:val="00B32149"/>
    <w:pPr>
      <w:spacing w:after="0" w:line="180" w:lineRule="atLeast"/>
    </w:pPr>
    <w:rPr>
      <w:rFonts w:ascii="Arial" w:eastAsiaTheme="minorHAnsi" w:hAnsi="Arial"/>
      <w:noProof/>
      <w:color w:val="7F7F7F"/>
      <w:sz w:val="15"/>
      <w:lang w:eastAsia="en-US"/>
    </w:rPr>
  </w:style>
  <w:style w:type="paragraph" w:customStyle="1" w:styleId="6874292A7CCD4C8584100950B4E151131">
    <w:name w:val="6874292A7CCD4C8584100950B4E151131"/>
    <w:rsid w:val="00B32149"/>
    <w:pPr>
      <w:spacing w:after="0" w:line="240" w:lineRule="auto"/>
    </w:pPr>
    <w:rPr>
      <w:rFonts w:ascii="Verdana" w:eastAsia="Times New Roman" w:hAnsi="Verdana" w:cs="Times New Roman"/>
      <w:noProof/>
      <w:sz w:val="10"/>
      <w:szCs w:val="12"/>
    </w:rPr>
  </w:style>
  <w:style w:type="paragraph" w:customStyle="1" w:styleId="386E2205BBED40B5B33A4B110578D3E5">
    <w:name w:val="386E2205BBED40B5B33A4B110578D3E5"/>
    <w:rsid w:val="00972785"/>
    <w:pPr>
      <w:spacing w:after="0" w:line="240" w:lineRule="auto"/>
    </w:pPr>
    <w:rPr>
      <w:rFonts w:ascii="Arial" w:eastAsiaTheme="minorHAnsi" w:hAnsi="Arial"/>
      <w:b/>
      <w:color w:val="7F7F7F"/>
      <w:sz w:val="30"/>
      <w:lang w:eastAsia="en-US"/>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artsidor">
  <a:themeElements>
    <a:clrScheme name="RB 2022">
      <a:dk1>
        <a:srgbClr val="000000"/>
      </a:dk1>
      <a:lt1>
        <a:srgbClr val="FFFFFF"/>
      </a:lt1>
      <a:dk2>
        <a:srgbClr val="AD3D8F"/>
      </a:dk2>
      <a:lt2>
        <a:srgbClr val="E90016"/>
      </a:lt2>
      <a:accent1>
        <a:srgbClr val="D3D3D3"/>
      </a:accent1>
      <a:accent2>
        <a:srgbClr val="4086A2"/>
      </a:accent2>
      <a:accent3>
        <a:srgbClr val="5E7361"/>
      </a:accent3>
      <a:accent4>
        <a:srgbClr val="916C86"/>
      </a:accent4>
      <a:accent5>
        <a:srgbClr val="919195"/>
      </a:accent5>
      <a:accent6>
        <a:srgbClr val="4A6F83"/>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Röd">
      <a:srgbClr val="E90016"/>
    </a:custClr>
    <a:custClr name="Grå">
      <a:srgbClr val="D3D3D3"/>
    </a:custClr>
    <a:custClr name="Turkos 100">
      <a:srgbClr val="00A0BA"/>
    </a:custClr>
    <a:custClr name="Äppelgrön 100">
      <a:srgbClr val="5BBF21"/>
    </a:custClr>
    <a:custClr name="Blå 100">
      <a:srgbClr val="1F5AA7"/>
    </a:custClr>
    <a:custClr name="Lila 100">
      <a:srgbClr val="AD3D8F"/>
    </a:custClr>
    <a:custClr name="Dalablå 100">
      <a:srgbClr val="005D83"/>
    </a:custClr>
    <a:custClr name="Mossgrön 100">
      <a:srgbClr val="5E7361"/>
    </a:custClr>
    <a:custClr name="Mörkblå 100">
      <a:srgbClr val="0E3F59"/>
    </a:custClr>
    <a:custClr name="Aubergine 100">
      <a:srgbClr val="6C3B5E"/>
    </a:custClr>
    <a:custClr name="Rödorange 100">
      <a:srgbClr val="EA631E"/>
    </a:custClr>
    <a:custClr name="Brun 100">
      <a:srgbClr val="8B5729"/>
    </a:custClr>
    <a:custClr name="Turkos 75">
      <a:srgbClr val="40B8CB"/>
    </a:custClr>
    <a:custClr name="Äppelgrön 75">
      <a:srgbClr val="85CF59"/>
    </a:custClr>
    <a:custClr name="Blå 75">
      <a:srgbClr val="5783BD"/>
    </a:custClr>
    <a:custClr name="Lila 75">
      <a:srgbClr val="C26EAB"/>
    </a:custClr>
    <a:custClr name="Dalablå 75">
      <a:srgbClr val="4086A2"/>
    </a:custClr>
    <a:custClr name="Mossgrön 75">
      <a:srgbClr val="869689"/>
    </a:custClr>
    <a:custClr name="Mörkblå 75">
      <a:srgbClr val="4A6F83"/>
    </a:custClr>
    <a:custClr name="Aubergine 75">
      <a:srgbClr val="916C86"/>
    </a:custClr>
    <a:custClr name="Rödorange 75">
      <a:srgbClr val="EF8A56"/>
    </a:custClr>
    <a:custClr name="Brun 75">
      <a:srgbClr val="A9825F"/>
    </a:custClr>
    <a:custClr name="Turkos 50">
      <a:srgbClr val="7FCFDC"/>
    </a:custClr>
    <a:custClr name="Äppelgrön 50">
      <a:srgbClr val="ADDF90"/>
    </a:custClr>
    <a:custClr name="Blå 50">
      <a:srgbClr val="8FACD3"/>
    </a:custClr>
    <a:custClr name="Lila 50">
      <a:srgbClr val="D69EC7"/>
    </a:custClr>
    <a:custClr name="Dalablå 50">
      <a:srgbClr val="7FAEC1"/>
    </a:custClr>
    <a:custClr name="Mossgrön 50">
      <a:srgbClr val="AFB9B0"/>
    </a:custClr>
    <a:custClr name="Mörkblå 50">
      <a:srgbClr val="869FAC"/>
    </a:custClr>
    <a:custClr name="Aubergine 50">
      <a:srgbClr val="B59DAE"/>
    </a:custClr>
    <a:custClr name="Rödorange 50">
      <a:srgbClr val="F4B18E"/>
    </a:custClr>
    <a:custClr name="Brun 50">
      <a:srgbClr val="C5AB94"/>
    </a:custClr>
    <a:custClr name="Turkos 25">
      <a:srgbClr val="BFE7EE"/>
    </a:custClr>
    <a:custClr name="Äppelgrön 25">
      <a:srgbClr val="D6EFC7"/>
    </a:custClr>
    <a:custClr name="Blå 25">
      <a:srgbClr val="C7D6E9"/>
    </a:custClr>
    <a:custClr name="Lila 25">
      <a:srgbClr val="EACEE3"/>
    </a:custClr>
    <a:custClr name="Dalablå 25">
      <a:srgbClr val="BFD6E0"/>
    </a:custClr>
    <a:custClr name="Mossgrön 25">
      <a:srgbClr val="D7DCD7"/>
    </a:custClr>
    <a:custClr name="Mörkblå 25">
      <a:srgbClr val="C3CFD5"/>
    </a:custClr>
    <a:custClr name="Aubergine 25">
      <a:srgbClr val="DACED7"/>
    </a:custClr>
    <a:custClr name="Rödorange 25">
      <a:srgbClr val="FAD8C7"/>
    </a:custClr>
    <a:custClr name="Brun 25">
      <a:srgbClr val="E2D5C9"/>
    </a:custClr>
  </a:custClrLst>
  <a:extLst>
    <a:ext uri="{05A4C25C-085E-4340-85A3-A5531E510DB2}">
      <thm15:themeFamily xmlns:thm15="http://schemas.microsoft.com/office/thememl/2012/main" name="Riksbyggen presentation 16-9.potx  -  Skrivskyddad" id="{0948E085-A213-4D0C-9ADB-08B0C64AB5C8}" vid="{71786EC2-BD28-4D73-A554-F3110898144D}"/>
    </a:ext>
  </a:extLst>
</a:theme>
</file>

<file path=docProps/app.xml><?xml version="1.0" encoding="utf-8"?>
<Properties xmlns="http://schemas.openxmlformats.org/officeDocument/2006/extended-properties" xmlns:vt="http://schemas.openxmlformats.org/officeDocument/2006/docPropsVTypes">
  <Template>Allmant_in.dotx</Template>
  <TotalTime>0</TotalTime>
  <Pages>1</Pages>
  <Words>26</Words>
  <Characters>138</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Yvonne ThorfveEverett</cp:lastModifiedBy>
  <cp:revision>3</cp:revision>
  <cp:lastPrinted>2012-03-23T15:40:00Z</cp:lastPrinted>
  <dcterms:created xsi:type="dcterms:W3CDTF">2019-08-27T20:58:00Z</dcterms:created>
  <dcterms:modified xsi:type="dcterms:W3CDTF">2019-11-10T00:22:00Z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0x010100F5EA0646A2A5D84A8C38DBDFFD4923BE</vt:lpwstr>
  </property>
  <property fmtid="{D5CDD505-2E9C-101B-9397-08002B2CF9AE}" pid="3" name="_dlc_DocIdItemGuid">
    <vt:lpwstr>e2957999-5c47-4dc0-a84a-051d6980d578</vt:lpwstr>
  </property>
  <property fmtid="{D5CDD505-2E9C-101B-9397-08002B2CF9AE}" pid="4" name="TemplateUrl">
    <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ies>
</file>